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4B9AB" w14:textId="3E4F537D" w:rsidR="007505B9" w:rsidRPr="00B22C92" w:rsidRDefault="00825745" w:rsidP="007505B9">
      <w:pPr>
        <w:pStyle w:val="Header"/>
        <w:ind w:left="-810" w:right="-720" w:firstLine="90"/>
        <w:rPr>
          <w:rFonts w:ascii="Times New Roman" w:hAnsi="Times New Roman"/>
        </w:rPr>
      </w:pPr>
      <w:r w:rsidRPr="00B22C92">
        <w:rPr>
          <w:noProof/>
        </w:rPr>
        <w:drawing>
          <wp:anchor distT="0" distB="0" distL="114300" distR="114300" simplePos="0" relativeHeight="251762688" behindDoc="0" locked="0" layoutInCell="1" allowOverlap="1" wp14:anchorId="32A3CB43" wp14:editId="40A97BBC">
            <wp:simplePos x="0" y="0"/>
            <wp:positionH relativeFrom="column">
              <wp:posOffset>3265170</wp:posOffset>
            </wp:positionH>
            <wp:positionV relativeFrom="paragraph">
              <wp:posOffset>-2075180</wp:posOffset>
            </wp:positionV>
            <wp:extent cx="876300" cy="584054"/>
            <wp:effectExtent l="0" t="0" r="0" b="6985"/>
            <wp:wrapNone/>
            <wp:docPr id="1" name="Picture 1" descr="https://upload.wikimedia.org/wikipedia/commons/thumb/2/20/Flag_of_the_Netherlands.svg/2000px-Flag_of_the_Nether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0/Flag_of_the_Netherlands.svg/2000px-Flag_of_the_Netherlands.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584054"/>
                    </a:xfrm>
                    <a:prstGeom prst="rect">
                      <a:avLst/>
                    </a:prstGeom>
                    <a:noFill/>
                    <a:ln>
                      <a:noFill/>
                    </a:ln>
                  </pic:spPr>
                </pic:pic>
              </a:graphicData>
            </a:graphic>
            <wp14:sizeRelH relativeFrom="page">
              <wp14:pctWidth>0</wp14:pctWidth>
            </wp14:sizeRelH>
            <wp14:sizeRelV relativeFrom="page">
              <wp14:pctHeight>0</wp14:pctHeight>
            </wp14:sizeRelV>
          </wp:anchor>
        </w:drawing>
      </w:r>
      <w:r w:rsidR="00A26098" w:rsidRPr="00B22C92">
        <w:t xml:space="preserve"> </w:t>
      </w:r>
      <w:r w:rsidR="007505B9" w:rsidRPr="00B22C92">
        <w:t xml:space="preserve">          </w:t>
      </w:r>
    </w:p>
    <w:p w14:paraId="4803C1EB" w14:textId="61A86A98" w:rsidR="009E4184" w:rsidRDefault="00E21A6F" w:rsidP="00627976">
      <w:pPr>
        <w:jc w:val="center"/>
        <w:rPr>
          <w:rFonts w:ascii="Times New Roman" w:eastAsia="Meiryo" w:hAnsi="Times New Roman"/>
          <w:b/>
          <w:sz w:val="52"/>
          <w:szCs w:val="52"/>
        </w:rPr>
      </w:pPr>
      <w:r w:rsidRPr="00627976">
        <w:rPr>
          <w:rFonts w:ascii="Times New Roman" w:eastAsia="Meiryo" w:hAnsi="Times New Roman"/>
          <w:b/>
          <w:sz w:val="52"/>
          <w:szCs w:val="52"/>
        </w:rPr>
        <w:t>EU Study Abroad</w:t>
      </w:r>
      <w:r w:rsidR="005C399F" w:rsidRPr="00627976">
        <w:rPr>
          <w:rFonts w:ascii="Times New Roman" w:eastAsia="Meiryo" w:hAnsi="Times New Roman"/>
          <w:b/>
          <w:sz w:val="52"/>
          <w:szCs w:val="52"/>
        </w:rPr>
        <w:t xml:space="preserve"> Program </w:t>
      </w:r>
      <w:r w:rsidR="000A4D07" w:rsidRPr="00627976">
        <w:rPr>
          <w:rFonts w:ascii="Times New Roman" w:eastAsia="Meiryo" w:hAnsi="Times New Roman"/>
          <w:b/>
          <w:sz w:val="52"/>
          <w:szCs w:val="52"/>
        </w:rPr>
        <w:t>201</w:t>
      </w:r>
      <w:r w:rsidR="00972906" w:rsidRPr="00627976">
        <w:rPr>
          <w:rFonts w:ascii="Times New Roman" w:eastAsia="Meiryo" w:hAnsi="Times New Roman"/>
          <w:b/>
          <w:sz w:val="52"/>
          <w:szCs w:val="52"/>
        </w:rPr>
        <w:t>9</w:t>
      </w:r>
    </w:p>
    <w:p w14:paraId="150E3BDD" w14:textId="77777777" w:rsidR="00627976" w:rsidRPr="00627976" w:rsidRDefault="00627976" w:rsidP="00627976">
      <w:pPr>
        <w:jc w:val="center"/>
        <w:rPr>
          <w:rFonts w:ascii="Times New Roman" w:hAnsi="Times New Roman"/>
          <w:b/>
          <w:sz w:val="52"/>
          <w:szCs w:val="52"/>
        </w:rPr>
      </w:pPr>
    </w:p>
    <w:p w14:paraId="53332452" w14:textId="4FAB3A1D" w:rsidR="008002BA" w:rsidRPr="00B22C92" w:rsidRDefault="00972906" w:rsidP="003F2B2F">
      <w:pPr>
        <w:pStyle w:val="Title"/>
        <w:spacing w:before="0" w:beforeAutospacing="0" w:after="0"/>
        <w:rPr>
          <w:rFonts w:ascii="Times New Roman" w:hAnsi="Times New Roman" w:cs="Times New Roman"/>
          <w:sz w:val="32"/>
        </w:rPr>
      </w:pPr>
      <w:r>
        <w:rPr>
          <w:rFonts w:ascii="Times New Roman" w:hAnsi="Times New Roman" w:cs="Times New Roman"/>
          <w:sz w:val="32"/>
        </w:rPr>
        <w:t>12 May – 21 July 2019</w:t>
      </w:r>
    </w:p>
    <w:p w14:paraId="6C05305C" w14:textId="2EC22C3F" w:rsidR="007C1E43" w:rsidRPr="00B22C92" w:rsidRDefault="007C1E43" w:rsidP="003F2B2F">
      <w:pPr>
        <w:pStyle w:val="Title"/>
        <w:spacing w:before="0" w:beforeAutospacing="0" w:after="0"/>
        <w:rPr>
          <w:rFonts w:ascii="Times New Roman" w:eastAsia="Meiryo" w:hAnsi="Times New Roman" w:cs="Times New Roman"/>
          <w:sz w:val="32"/>
          <w:u w:val="single"/>
        </w:rPr>
      </w:pPr>
    </w:p>
    <w:p w14:paraId="1E1D19B5" w14:textId="47ABCAAB" w:rsidR="00C31C9E" w:rsidRDefault="005C399F" w:rsidP="007A7B9D">
      <w:pPr>
        <w:pStyle w:val="NoSpacing"/>
        <w:jc w:val="center"/>
        <w:rPr>
          <w:rFonts w:ascii="Times New Roman" w:hAnsi="Times New Roman" w:cs="Times New Roman"/>
          <w:b/>
          <w:sz w:val="32"/>
          <w:szCs w:val="32"/>
        </w:rPr>
      </w:pPr>
      <w:r w:rsidRPr="00B22C92">
        <w:rPr>
          <w:rFonts w:ascii="Times New Roman" w:hAnsi="Times New Roman" w:cs="Times New Roman"/>
          <w:b/>
          <w:sz w:val="32"/>
          <w:szCs w:val="32"/>
        </w:rPr>
        <w:t xml:space="preserve">The European Union and Transatlantic Relations: </w:t>
      </w:r>
      <w:r w:rsidRPr="00B22C92">
        <w:rPr>
          <w:rFonts w:ascii="Times New Roman" w:hAnsi="Times New Roman" w:cs="Times New Roman"/>
          <w:b/>
          <w:sz w:val="32"/>
          <w:szCs w:val="32"/>
        </w:rPr>
        <w:br/>
        <w:t>An Insider</w:t>
      </w:r>
      <w:r w:rsidR="007C1E43" w:rsidRPr="00B22C92">
        <w:rPr>
          <w:rFonts w:ascii="Times New Roman" w:hAnsi="Times New Roman" w:cs="Times New Roman"/>
          <w:b/>
          <w:sz w:val="32"/>
          <w:szCs w:val="32"/>
        </w:rPr>
        <w:t>’s View from the Heart of Europe</w:t>
      </w:r>
    </w:p>
    <w:p w14:paraId="5E1B3D50" w14:textId="77777777" w:rsidR="00627976" w:rsidRPr="00B22C92" w:rsidRDefault="00627976" w:rsidP="00627976">
      <w:pPr>
        <w:pStyle w:val="NoSpacing"/>
        <w:rPr>
          <w:rFonts w:ascii="Times New Roman" w:hAnsi="Times New Roman" w:cs="Times New Roman"/>
          <w:b/>
          <w:sz w:val="32"/>
          <w:szCs w:val="32"/>
        </w:rPr>
      </w:pPr>
    </w:p>
    <w:p w14:paraId="5D6FF7F7" w14:textId="248AD66B" w:rsidR="003C3B1E" w:rsidRPr="00B22C92" w:rsidRDefault="004C1D8B" w:rsidP="007A7B9D">
      <w:pPr>
        <w:pStyle w:val="NoSpacing"/>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g">
            <w:drawing>
              <wp:anchor distT="0" distB="0" distL="114300" distR="114300" simplePos="0" relativeHeight="251765760" behindDoc="0" locked="0" layoutInCell="1" allowOverlap="1" wp14:anchorId="35C8022D" wp14:editId="0E7085AC">
                <wp:simplePos x="0" y="0"/>
                <wp:positionH relativeFrom="column">
                  <wp:posOffset>1189</wp:posOffset>
                </wp:positionH>
                <wp:positionV relativeFrom="paragraph">
                  <wp:posOffset>83293</wp:posOffset>
                </wp:positionV>
                <wp:extent cx="5513259" cy="495543"/>
                <wp:effectExtent l="0" t="0" r="0" b="12700"/>
                <wp:wrapNone/>
                <wp:docPr id="10" name="Group 10"/>
                <wp:cNvGraphicFramePr/>
                <a:graphic xmlns:a="http://schemas.openxmlformats.org/drawingml/2006/main">
                  <a:graphicData uri="http://schemas.microsoft.com/office/word/2010/wordprocessingGroup">
                    <wpg:wgp>
                      <wpg:cNvGrpSpPr/>
                      <wpg:grpSpPr>
                        <a:xfrm>
                          <a:off x="0" y="0"/>
                          <a:ext cx="5513259" cy="495543"/>
                          <a:chOff x="0" y="0"/>
                          <a:chExt cx="5513259" cy="495543"/>
                        </a:xfrm>
                      </wpg:grpSpPr>
                      <wpg:grpSp>
                        <wpg:cNvPr id="3" name="Group 3"/>
                        <wpg:cNvGrpSpPr/>
                        <wpg:grpSpPr>
                          <a:xfrm>
                            <a:off x="0" y="0"/>
                            <a:ext cx="4758271" cy="495543"/>
                            <a:chOff x="0" y="0"/>
                            <a:chExt cx="5478145" cy="646605"/>
                          </a:xfrm>
                        </wpg:grpSpPr>
                        <pic:pic xmlns:pic="http://schemas.openxmlformats.org/drawingml/2006/picture">
                          <pic:nvPicPr>
                            <pic:cNvPr id="13" name="Picture 2" descr="Macintosh HD:Users:rogiertenlohuis:Desktop:images-1.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617220"/>
                            </a:xfrm>
                            <a:prstGeom prst="rect">
                              <a:avLst/>
                            </a:prstGeom>
                            <a:noFill/>
                            <a:ln>
                              <a:noFill/>
                            </a:ln>
                          </pic:spPr>
                        </pic:pic>
                        <pic:pic xmlns:pic="http://schemas.openxmlformats.org/drawingml/2006/picture">
                          <pic:nvPicPr>
                            <pic:cNvPr id="14" name="Picture 4" descr="gm-lgflag.gif"/>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4572000" y="0"/>
                              <a:ext cx="906145" cy="594360"/>
                            </a:xfrm>
                            <a:prstGeom prst="rect">
                              <a:avLst/>
                            </a:prstGeom>
                            <a:noFill/>
                            <a:ln w="9525">
                              <a:noFill/>
                              <a:miter lim="800000"/>
                              <a:headEnd/>
                              <a:tailEnd/>
                            </a:ln>
                          </pic:spPr>
                        </pic:pic>
                        <pic:pic xmlns:pic="http://schemas.openxmlformats.org/drawingml/2006/picture">
                          <pic:nvPicPr>
                            <pic:cNvPr id="6" name="Picture 0" descr="be-lgflag.gif"/>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752927" y="0"/>
                              <a:ext cx="762000" cy="593090"/>
                            </a:xfrm>
                            <a:prstGeom prst="rect">
                              <a:avLst/>
                            </a:prstGeom>
                            <a:noFill/>
                            <a:ln w="9525">
                              <a:noFill/>
                              <a:miter lim="800000"/>
                              <a:headEnd/>
                              <a:tailEnd/>
                            </a:ln>
                          </pic:spPr>
                        </pic:pic>
                        <pic:pic xmlns:pic="http://schemas.openxmlformats.org/drawingml/2006/picture">
                          <pic:nvPicPr>
                            <pic:cNvPr id="8" name="Picture 3" descr="ee-lgflag.gif"/>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906621" y="19455"/>
                              <a:ext cx="956945" cy="594360"/>
                            </a:xfrm>
                            <a:prstGeom prst="rect">
                              <a:avLst/>
                            </a:prstGeom>
                            <a:noFill/>
                            <a:ln w="9525">
                              <a:noFill/>
                              <a:miter lim="800000"/>
                              <a:headEnd/>
                              <a:tailEnd/>
                            </a:ln>
                          </pic:spPr>
                        </pic:pic>
                        <pic:pic xmlns:pic="http://schemas.openxmlformats.org/drawingml/2006/picture">
                          <pic:nvPicPr>
                            <pic:cNvPr id="2" name="Picture 2" descr="http://www.mapsofworld.com/images/world-countries-flags/luxembourg-flag.gif"/>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924127" y="38910"/>
                              <a:ext cx="895350" cy="607695"/>
                            </a:xfrm>
                            <a:prstGeom prst="rect">
                              <a:avLst/>
                            </a:prstGeom>
                            <a:noFill/>
                            <a:ln>
                              <a:noFill/>
                            </a:ln>
                          </pic:spPr>
                        </pic:pic>
                        <pic:pic xmlns:pic="http://schemas.openxmlformats.org/drawingml/2006/picture">
                          <pic:nvPicPr>
                            <pic:cNvPr id="4" name="Picture 4" descr="https://upload.wikimedia.org/wikipedia/commons/thumb/2/20/Flag_of_the_Netherlands.svg/2000px-Flag_of_the_Netherlands.svg.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599234" y="38910"/>
                              <a:ext cx="866775" cy="577215"/>
                            </a:xfrm>
                            <a:prstGeom prst="rect">
                              <a:avLst/>
                            </a:prstGeom>
                            <a:noFill/>
                            <a:ln>
                              <a:noFill/>
                            </a:ln>
                          </pic:spPr>
                        </pic:pic>
                      </wpg:grpSp>
                      <pic:pic xmlns:pic="http://schemas.openxmlformats.org/drawingml/2006/picture">
                        <pic:nvPicPr>
                          <pic:cNvPr id="9" name="Picture 9" descr="mage result for romania fla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824919" y="0"/>
                            <a:ext cx="688340" cy="457200"/>
                          </a:xfrm>
                          <a:prstGeom prst="rect">
                            <a:avLst/>
                          </a:prstGeom>
                          <a:noFill/>
                          <a:ln>
                            <a:noFill/>
                          </a:ln>
                        </pic:spPr>
                      </pic:pic>
                    </wpg:wgp>
                  </a:graphicData>
                </a:graphic>
              </wp:anchor>
            </w:drawing>
          </mc:Choice>
          <mc:Fallback>
            <w:pict>
              <v:group w14:anchorId="263FE2EE" id="Group 10" o:spid="_x0000_s1026" style="position:absolute;margin-left:.1pt;margin-top:6.55pt;width:434.1pt;height:39pt;z-index:251765760" coordsize="55132,4955" o:gfxdata="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">
                <v:group id="Group 3" o:spid="_x0000_s1027" style="position:absolute;width:47582;height:4955" coordsize="54781,6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Macintosh HD:Users:rogiertenlohuis:Desktop:images-1.jpg" style="position:absolute;width:8432;height:61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">
                    <v:imagedata r:id="rId15" o:title="images-1"/>
                  </v:shape>
                  <v:shape id="Picture 4" o:spid="_x0000_s1029" type="#_x0000_t75" alt="gm-lgflag.gif" style="position:absolute;left:45720;width:9061;height:5943;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">
                    <v:imagedata r:id="rId16" o:title="gm-lgflag"/>
                  </v:shape>
                  <v:shape id="Picture 0" o:spid="_x0000_s1030" type="#_x0000_t75" alt="be-lgflag.gif" style="position:absolute;left:27529;width:7620;height:59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">
                    <v:imagedata r:id="rId17" o:title="be-lgflag"/>
                  </v:shape>
                  <v:shape id="Picture 3" o:spid="_x0000_s1031" type="#_x0000_t75" alt="ee-lgflag.gif" style="position:absolute;left:19066;top:194;width:9569;height:59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">
                    <v:imagedata r:id="rId18" o:title="ee-lgflag"/>
                  </v:shape>
                  <v:shape id="Picture 2" o:spid="_x0000_s1032" type="#_x0000_t75" alt="http://www.mapsofworld.com/images/world-countries-flags/luxembourg-flag.gif" style="position:absolute;left:9241;top:389;width:8953;height:60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">
                    <v:imagedata r:id="rId19" o:title="luxembourg-flag"/>
                  </v:shape>
                  <v:shape id="Picture 4" o:spid="_x0000_s1033" type="#_x0000_t75" alt="https://upload.wikimedia.org/wikipedia/commons/thumb/2/20/Flag_of_the_Netherlands.svg/2000px-Flag_of_the_Netherlands.svg.png" style="position:absolute;left:35992;top:389;width:8668;height:57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">
                    <v:imagedata r:id="rId20" o:title="2000px-Flag_of_the_Netherlands.svg"/>
                  </v:shape>
                </v:group>
                <v:shape id="Picture 9" o:spid="_x0000_s1034" type="#_x0000_t75" alt="mage result for romania flag" style="position:absolute;left:48249;width:6883;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">
                  <v:imagedata r:id="rId21" o:title="mage result for romania flag"/>
                </v:shape>
              </v:group>
            </w:pict>
          </mc:Fallback>
        </mc:AlternateContent>
      </w:r>
    </w:p>
    <w:p w14:paraId="2B8895F3" w14:textId="0235DF0C" w:rsidR="003C3B1E" w:rsidRPr="00B22C92" w:rsidRDefault="003C3B1E" w:rsidP="007A7B9D">
      <w:pPr>
        <w:pStyle w:val="NoSpacing"/>
        <w:jc w:val="center"/>
        <w:rPr>
          <w:rFonts w:ascii="Times New Roman" w:hAnsi="Times New Roman" w:cs="Times New Roman"/>
          <w:b/>
          <w:sz w:val="32"/>
          <w:szCs w:val="32"/>
        </w:rPr>
      </w:pPr>
    </w:p>
    <w:p w14:paraId="31ED4F3D" w14:textId="77777777" w:rsidR="00645752" w:rsidRPr="00B22C92" w:rsidRDefault="004A2944" w:rsidP="00645752">
      <w:pPr>
        <w:pStyle w:val="NoSpacing"/>
        <w:jc w:val="center"/>
        <w:rPr>
          <w:rFonts w:ascii="Times New Roman" w:hAnsi="Times New Roman" w:cs="Times New Roman"/>
          <w:sz w:val="32"/>
          <w:szCs w:val="32"/>
        </w:rPr>
      </w:pPr>
      <w:r w:rsidRPr="00B22C92">
        <w:rPr>
          <w:rFonts w:ascii="Times New Roman" w:hAnsi="Times New Roman" w:cs="Times New Roman"/>
          <w:sz w:val="32"/>
          <w:szCs w:val="32"/>
        </w:rPr>
        <w:t xml:space="preserve"> </w:t>
      </w:r>
    </w:p>
    <w:p w14:paraId="27E05603" w14:textId="77777777" w:rsidR="00627976" w:rsidRDefault="00627976" w:rsidP="00645752">
      <w:pPr>
        <w:pStyle w:val="NoSpacing"/>
        <w:jc w:val="center"/>
        <w:rPr>
          <w:rFonts w:ascii="Times New Roman" w:hAnsi="Times New Roman" w:cs="Times New Roman"/>
          <w:sz w:val="24"/>
          <w:szCs w:val="24"/>
        </w:rPr>
      </w:pPr>
    </w:p>
    <w:p w14:paraId="7805A755" w14:textId="77777777" w:rsidR="00645752" w:rsidRPr="00B22C92" w:rsidRDefault="00645752" w:rsidP="00645752">
      <w:pPr>
        <w:pStyle w:val="NoSpacing"/>
        <w:jc w:val="center"/>
        <w:rPr>
          <w:rFonts w:ascii="Times New Roman" w:hAnsi="Times New Roman" w:cs="Times New Roman"/>
          <w:sz w:val="24"/>
          <w:szCs w:val="24"/>
        </w:rPr>
      </w:pPr>
      <w:r w:rsidRPr="00B22C92">
        <w:rPr>
          <w:rFonts w:ascii="Times New Roman" w:hAnsi="Times New Roman" w:cs="Times New Roman"/>
          <w:sz w:val="24"/>
          <w:szCs w:val="24"/>
        </w:rPr>
        <w:t xml:space="preserve">Dr. Vicki Birchfield: </w:t>
      </w:r>
      <w:r w:rsidR="00FF05A8" w:rsidRPr="00B22C92">
        <w:rPr>
          <w:rFonts w:ascii="Times New Roman" w:hAnsi="Times New Roman" w:cs="Times New Roman"/>
          <w:sz w:val="24"/>
          <w:szCs w:val="24"/>
        </w:rPr>
        <w:t xml:space="preserve">Program </w:t>
      </w:r>
      <w:r w:rsidRPr="00B22C92">
        <w:rPr>
          <w:rFonts w:ascii="Times New Roman" w:hAnsi="Times New Roman" w:cs="Times New Roman"/>
          <w:sz w:val="24"/>
          <w:szCs w:val="24"/>
        </w:rPr>
        <w:t xml:space="preserve">Director </w:t>
      </w:r>
    </w:p>
    <w:p w14:paraId="0BF14F5C" w14:textId="77777777" w:rsidR="00FF05A8" w:rsidRPr="00B22C92" w:rsidRDefault="00FF05A8" w:rsidP="00645752">
      <w:pPr>
        <w:pStyle w:val="NoSpacing"/>
        <w:jc w:val="center"/>
        <w:rPr>
          <w:rFonts w:ascii="Times New Roman" w:hAnsi="Times New Roman" w:cs="Times New Roman"/>
          <w:sz w:val="24"/>
          <w:szCs w:val="24"/>
        </w:rPr>
      </w:pPr>
      <w:r w:rsidRPr="00B22C92">
        <w:rPr>
          <w:rFonts w:ascii="Times New Roman" w:hAnsi="Times New Roman" w:cs="Times New Roman"/>
          <w:sz w:val="24"/>
          <w:szCs w:val="24"/>
        </w:rPr>
        <w:t>EU Seminar and EU-US Relations</w:t>
      </w:r>
    </w:p>
    <w:p w14:paraId="437E2A0E" w14:textId="77777777" w:rsidR="00645752" w:rsidRPr="00B22C92" w:rsidRDefault="00D60196" w:rsidP="00645752">
      <w:pPr>
        <w:pStyle w:val="NoSpacing"/>
        <w:jc w:val="center"/>
        <w:rPr>
          <w:rFonts w:ascii="Times New Roman" w:hAnsi="Times New Roman" w:cs="Times New Roman"/>
          <w:sz w:val="24"/>
          <w:szCs w:val="24"/>
        </w:rPr>
      </w:pPr>
      <w:hyperlink r:id="rId22" w:history="1">
        <w:r w:rsidR="00FF05A8" w:rsidRPr="00B22C92">
          <w:rPr>
            <w:rStyle w:val="Hyperlink"/>
            <w:rFonts w:ascii="Times New Roman" w:hAnsi="Times New Roman" w:cs="Times New Roman"/>
            <w:sz w:val="24"/>
            <w:szCs w:val="24"/>
          </w:rPr>
          <w:t>vicki.birchfield@inta.gatech.edu</w:t>
        </w:r>
      </w:hyperlink>
    </w:p>
    <w:p w14:paraId="5A202650" w14:textId="77777777" w:rsidR="00645752" w:rsidRPr="00B22C92" w:rsidRDefault="00645752" w:rsidP="00645752">
      <w:pPr>
        <w:pStyle w:val="NoSpacing"/>
        <w:jc w:val="center"/>
        <w:rPr>
          <w:rFonts w:ascii="Times New Roman" w:hAnsi="Times New Roman" w:cs="Times New Roman"/>
          <w:sz w:val="24"/>
          <w:szCs w:val="24"/>
        </w:rPr>
      </w:pPr>
    </w:p>
    <w:p w14:paraId="1E6AB2FE" w14:textId="77777777" w:rsidR="00A81004" w:rsidRPr="00B22C92" w:rsidRDefault="00645752" w:rsidP="00645752">
      <w:pPr>
        <w:pStyle w:val="NoSpacing"/>
        <w:jc w:val="center"/>
        <w:rPr>
          <w:rFonts w:ascii="Times New Roman" w:hAnsi="Times New Roman" w:cs="Times New Roman"/>
          <w:sz w:val="24"/>
          <w:szCs w:val="24"/>
        </w:rPr>
      </w:pPr>
      <w:r w:rsidRPr="00B22C92">
        <w:rPr>
          <w:rFonts w:ascii="Times New Roman" w:hAnsi="Times New Roman" w:cs="Times New Roman"/>
          <w:sz w:val="24"/>
          <w:szCs w:val="24"/>
        </w:rPr>
        <w:t>Dr. Eliza Markley: Participating Faculty</w:t>
      </w:r>
    </w:p>
    <w:p w14:paraId="7E616B46" w14:textId="77777777" w:rsidR="00FF05A8" w:rsidRPr="00B22C92" w:rsidRDefault="00972906" w:rsidP="0064575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European Security and </w:t>
      </w:r>
      <w:r w:rsidR="00D35378" w:rsidRPr="00B22C92">
        <w:rPr>
          <w:rFonts w:ascii="Times New Roman" w:hAnsi="Times New Roman" w:cs="Times New Roman"/>
          <w:sz w:val="24"/>
          <w:szCs w:val="24"/>
        </w:rPr>
        <w:t>Human Rights</w:t>
      </w:r>
      <w:r w:rsidR="00FF05A8" w:rsidRPr="00B22C92">
        <w:rPr>
          <w:rFonts w:ascii="Times New Roman" w:hAnsi="Times New Roman" w:cs="Times New Roman"/>
          <w:sz w:val="24"/>
          <w:szCs w:val="24"/>
        </w:rPr>
        <w:t xml:space="preserve"> in Europe</w:t>
      </w:r>
    </w:p>
    <w:p w14:paraId="7A5D54B0" w14:textId="77777777" w:rsidR="00645752" w:rsidRPr="00B22C92" w:rsidRDefault="00D60196" w:rsidP="00645752">
      <w:pPr>
        <w:pStyle w:val="NoSpacing"/>
        <w:jc w:val="center"/>
        <w:rPr>
          <w:rFonts w:ascii="Times New Roman" w:hAnsi="Times New Roman" w:cs="Times New Roman"/>
          <w:sz w:val="24"/>
          <w:szCs w:val="24"/>
        </w:rPr>
      </w:pPr>
      <w:hyperlink r:id="rId23" w:history="1">
        <w:r w:rsidR="00FF05A8" w:rsidRPr="00B22C92">
          <w:rPr>
            <w:rStyle w:val="Hyperlink"/>
            <w:rFonts w:ascii="Times New Roman" w:hAnsi="Times New Roman" w:cs="Times New Roman"/>
            <w:sz w:val="24"/>
            <w:szCs w:val="24"/>
          </w:rPr>
          <w:t>eliza.markley@inta.gatech.edu</w:t>
        </w:r>
      </w:hyperlink>
    </w:p>
    <w:p w14:paraId="6986D24E" w14:textId="77777777" w:rsidR="00FF05A8" w:rsidRDefault="00FF05A8" w:rsidP="00645752">
      <w:pPr>
        <w:pStyle w:val="NoSpacing"/>
        <w:jc w:val="center"/>
        <w:rPr>
          <w:rFonts w:ascii="Times New Roman" w:hAnsi="Times New Roman" w:cs="Times New Roman"/>
          <w:sz w:val="24"/>
          <w:szCs w:val="24"/>
        </w:rPr>
      </w:pPr>
    </w:p>
    <w:p w14:paraId="743EE99A" w14:textId="77777777" w:rsidR="00972906" w:rsidRDefault="00972906" w:rsidP="00645752">
      <w:pPr>
        <w:pStyle w:val="NoSpacing"/>
        <w:jc w:val="center"/>
        <w:rPr>
          <w:rFonts w:ascii="Times New Roman" w:hAnsi="Times New Roman" w:cs="Times New Roman"/>
          <w:sz w:val="24"/>
          <w:szCs w:val="24"/>
        </w:rPr>
      </w:pPr>
      <w:r>
        <w:rPr>
          <w:rFonts w:ascii="Times New Roman" w:hAnsi="Times New Roman" w:cs="Times New Roman"/>
          <w:sz w:val="24"/>
          <w:szCs w:val="24"/>
        </w:rPr>
        <w:t>Hannah Kitzmiller: Graduate TA</w:t>
      </w:r>
    </w:p>
    <w:p w14:paraId="2C94AF09" w14:textId="77777777" w:rsidR="00972906" w:rsidRPr="00B22C92" w:rsidRDefault="00972906" w:rsidP="00645752">
      <w:pPr>
        <w:pStyle w:val="NoSpacing"/>
        <w:jc w:val="center"/>
        <w:rPr>
          <w:rFonts w:ascii="Times New Roman" w:hAnsi="Times New Roman" w:cs="Times New Roman"/>
          <w:sz w:val="24"/>
          <w:szCs w:val="24"/>
        </w:rPr>
      </w:pPr>
      <w:r>
        <w:rPr>
          <w:rFonts w:ascii="Times New Roman" w:hAnsi="Times New Roman" w:cs="Times New Roman"/>
          <w:sz w:val="24"/>
          <w:szCs w:val="24"/>
        </w:rPr>
        <w:t>hkitzmiller3@gatech.edu</w:t>
      </w:r>
    </w:p>
    <w:p w14:paraId="252C2DE9" w14:textId="77777777" w:rsidR="003F2B2F" w:rsidRPr="00B22C92" w:rsidRDefault="003F2B2F" w:rsidP="00513318">
      <w:pPr>
        <w:pStyle w:val="NoSpacing"/>
        <w:rPr>
          <w:rFonts w:ascii="Times New Roman" w:hAnsi="Times New Roman" w:cs="Times New Roman"/>
          <w:b/>
          <w:sz w:val="24"/>
          <w:szCs w:val="24"/>
        </w:rPr>
      </w:pPr>
    </w:p>
    <w:p w14:paraId="2AE9FCD1" w14:textId="77777777" w:rsidR="00513318" w:rsidRPr="00B22C92" w:rsidRDefault="008823EF" w:rsidP="00D35378">
      <w:pPr>
        <w:rPr>
          <w:rFonts w:ascii="Times New Roman" w:hAnsi="Times New Roman"/>
        </w:rPr>
      </w:pPr>
      <w:r w:rsidRPr="00B22C92">
        <w:rPr>
          <w:rFonts w:ascii="Times New Roman" w:hAnsi="Times New Roman"/>
        </w:rPr>
        <w:t xml:space="preserve">This ten-week </w:t>
      </w:r>
      <w:r w:rsidR="0089481E" w:rsidRPr="00B22C92">
        <w:rPr>
          <w:rFonts w:ascii="Times New Roman" w:hAnsi="Times New Roman"/>
        </w:rPr>
        <w:t>study</w:t>
      </w:r>
      <w:r w:rsidR="008002BA" w:rsidRPr="00B22C92">
        <w:rPr>
          <w:rFonts w:ascii="Times New Roman" w:hAnsi="Times New Roman"/>
        </w:rPr>
        <w:t xml:space="preserve"> program organized by Dr. </w:t>
      </w:r>
      <w:r w:rsidR="0089481E" w:rsidRPr="00B22C92">
        <w:rPr>
          <w:rFonts w:ascii="Times New Roman" w:hAnsi="Times New Roman"/>
        </w:rPr>
        <w:t>Vicki Birchfield, Co-Director of the Center for European and Transatlantic Studies</w:t>
      </w:r>
      <w:r w:rsidR="008002BA" w:rsidRPr="00B22C92">
        <w:rPr>
          <w:rFonts w:ascii="Times New Roman" w:hAnsi="Times New Roman"/>
        </w:rPr>
        <w:t xml:space="preserve"> and Professor at the </w:t>
      </w:r>
      <w:r w:rsidR="0089481E" w:rsidRPr="00B22C92">
        <w:rPr>
          <w:rFonts w:ascii="Times New Roman" w:hAnsi="Times New Roman"/>
        </w:rPr>
        <w:t xml:space="preserve">Sam Nunn School of International Affairs, Georgia </w:t>
      </w:r>
      <w:r w:rsidR="008002BA" w:rsidRPr="00B22C92">
        <w:rPr>
          <w:rFonts w:ascii="Times New Roman" w:hAnsi="Times New Roman"/>
        </w:rPr>
        <w:t xml:space="preserve">Institute of </w:t>
      </w:r>
      <w:r w:rsidR="0089481E" w:rsidRPr="00B22C92">
        <w:rPr>
          <w:rFonts w:ascii="Times New Roman" w:hAnsi="Times New Roman"/>
        </w:rPr>
        <w:t>Tech</w:t>
      </w:r>
      <w:r w:rsidR="008002BA" w:rsidRPr="00B22C92">
        <w:rPr>
          <w:rFonts w:ascii="Times New Roman" w:hAnsi="Times New Roman"/>
        </w:rPr>
        <w:t>nology</w:t>
      </w:r>
      <w:r w:rsidR="007C1E43" w:rsidRPr="00B22C92">
        <w:rPr>
          <w:rFonts w:ascii="Times New Roman" w:hAnsi="Times New Roman"/>
        </w:rPr>
        <w:t xml:space="preserve"> and Georgia Tech Lorraine</w:t>
      </w:r>
      <w:r w:rsidR="008002BA" w:rsidRPr="00B22C92">
        <w:rPr>
          <w:rFonts w:ascii="Times New Roman" w:hAnsi="Times New Roman"/>
        </w:rPr>
        <w:t xml:space="preserve"> is designed to give stu</w:t>
      </w:r>
      <w:r w:rsidR="003F2B2F" w:rsidRPr="00B22C92">
        <w:rPr>
          <w:rFonts w:ascii="Times New Roman" w:hAnsi="Times New Roman"/>
        </w:rPr>
        <w:t xml:space="preserve">dents an in-depth and </w:t>
      </w:r>
      <w:r w:rsidR="008002BA" w:rsidRPr="00B22C92">
        <w:rPr>
          <w:rFonts w:ascii="Times New Roman" w:hAnsi="Times New Roman"/>
        </w:rPr>
        <w:t xml:space="preserve">dynamic introduction to the history of European integration, the institutions and decision making processes of the EU, current issues and debates as well as </w:t>
      </w:r>
      <w:r w:rsidR="00342528" w:rsidRPr="00B22C92">
        <w:rPr>
          <w:rFonts w:ascii="Times New Roman" w:hAnsi="Times New Roman"/>
        </w:rPr>
        <w:t xml:space="preserve">the </w:t>
      </w:r>
      <w:r w:rsidR="008002BA" w:rsidRPr="00B22C92">
        <w:rPr>
          <w:rFonts w:ascii="Times New Roman" w:hAnsi="Times New Roman"/>
        </w:rPr>
        <w:t>EU’s developing role as a global actor and its relati</w:t>
      </w:r>
      <w:r w:rsidR="00342528" w:rsidRPr="00B22C92">
        <w:rPr>
          <w:rFonts w:ascii="Times New Roman" w:hAnsi="Times New Roman"/>
        </w:rPr>
        <w:t xml:space="preserve">onship with the United States. </w:t>
      </w:r>
      <w:r w:rsidR="008002BA" w:rsidRPr="00B22C92">
        <w:rPr>
          <w:rFonts w:ascii="Times New Roman" w:hAnsi="Times New Roman"/>
        </w:rPr>
        <w:t xml:space="preserve"> </w:t>
      </w:r>
    </w:p>
    <w:p w14:paraId="6D94A81A" w14:textId="77777777" w:rsidR="00513318" w:rsidRPr="00B22C92" w:rsidRDefault="00513318" w:rsidP="00D35378">
      <w:pPr>
        <w:rPr>
          <w:rFonts w:ascii="Times New Roman" w:hAnsi="Times New Roman"/>
        </w:rPr>
      </w:pPr>
    </w:p>
    <w:p w14:paraId="7B01E6E7" w14:textId="54D59A4B" w:rsidR="00513318" w:rsidRPr="00B22C92" w:rsidRDefault="00E17BBA" w:rsidP="00513318">
      <w:pPr>
        <w:rPr>
          <w:rFonts w:ascii="Times New Roman" w:hAnsi="Times New Roman"/>
        </w:rPr>
      </w:pPr>
      <w:r w:rsidRPr="00B22C92">
        <w:rPr>
          <w:rFonts w:ascii="Times New Roman" w:hAnsi="Times New Roman"/>
        </w:rPr>
        <w:t>The program begins at Georgia Tech’s European</w:t>
      </w:r>
      <w:r w:rsidR="00CA118D" w:rsidRPr="00B22C92">
        <w:rPr>
          <w:rFonts w:ascii="Times New Roman" w:hAnsi="Times New Roman"/>
        </w:rPr>
        <w:t xml:space="preserve"> campus, Georgia Tech Lorraine </w:t>
      </w:r>
      <w:r w:rsidRPr="00B22C92">
        <w:rPr>
          <w:rFonts w:ascii="Times New Roman" w:hAnsi="Times New Roman"/>
        </w:rPr>
        <w:t xml:space="preserve">(GTL) </w:t>
      </w:r>
      <w:r w:rsidR="00F06345" w:rsidRPr="00B22C92">
        <w:rPr>
          <w:rFonts w:ascii="Times New Roman" w:hAnsi="Times New Roman"/>
        </w:rPr>
        <w:t xml:space="preserve"> in Metz, France, which is an ideal location from which to study European integration as the Lorraine region represents the very heart of French-German historical rivalry and reconciliation, cornerstones of the postwar European project.  </w:t>
      </w:r>
      <w:r w:rsidRPr="00B22C92">
        <w:rPr>
          <w:rFonts w:ascii="Times New Roman" w:hAnsi="Times New Roman"/>
        </w:rPr>
        <w:t xml:space="preserve">Next, students will </w:t>
      </w:r>
      <w:r w:rsidR="00F06345" w:rsidRPr="00B22C92">
        <w:rPr>
          <w:rFonts w:ascii="Times New Roman" w:hAnsi="Times New Roman"/>
        </w:rPr>
        <w:t xml:space="preserve">be plunged into the institutional heart of the EU spending nearly a month in Brussels, the ‘capital’ of the EU.  Here students reside with host families and engage in interactive </w:t>
      </w:r>
      <w:r w:rsidRPr="00B22C92">
        <w:rPr>
          <w:rFonts w:ascii="Times New Roman" w:hAnsi="Times New Roman"/>
        </w:rPr>
        <w:t xml:space="preserve">and experiential </w:t>
      </w:r>
      <w:r w:rsidR="00F06345" w:rsidRPr="00B22C92">
        <w:rPr>
          <w:rFonts w:ascii="Times New Roman" w:hAnsi="Times New Roman"/>
        </w:rPr>
        <w:t>learning visiting all of the key EU institutions as well as NATO and SHAPE headquarters, the US Mission to the EU and many other site visits to think tanks such as Bruegel and CEP</w:t>
      </w:r>
      <w:r w:rsidR="00972906">
        <w:rPr>
          <w:rFonts w:ascii="Times New Roman" w:hAnsi="Times New Roman"/>
        </w:rPr>
        <w:t>S and companies like Coca Cola or UPS</w:t>
      </w:r>
      <w:r w:rsidR="00F06345" w:rsidRPr="00B22C92">
        <w:rPr>
          <w:rFonts w:ascii="Times New Roman" w:hAnsi="Times New Roman"/>
        </w:rPr>
        <w:t xml:space="preserve"> International Headq</w:t>
      </w:r>
      <w:r w:rsidRPr="00B22C92">
        <w:rPr>
          <w:rFonts w:ascii="Times New Roman" w:hAnsi="Times New Roman"/>
        </w:rPr>
        <w:t>uarters and Google Europe.  S</w:t>
      </w:r>
      <w:r w:rsidR="00F06345" w:rsidRPr="00B22C92">
        <w:rPr>
          <w:rFonts w:ascii="Times New Roman" w:hAnsi="Times New Roman"/>
        </w:rPr>
        <w:t xml:space="preserve">tudents will spend </w:t>
      </w:r>
      <w:r w:rsidRPr="00B22C92">
        <w:rPr>
          <w:rFonts w:ascii="Times New Roman" w:hAnsi="Times New Roman"/>
        </w:rPr>
        <w:t xml:space="preserve">the final </w:t>
      </w:r>
      <w:r w:rsidR="00F06345" w:rsidRPr="00B22C92">
        <w:rPr>
          <w:rFonts w:ascii="Times New Roman" w:hAnsi="Times New Roman"/>
        </w:rPr>
        <w:t>two weeks in the cities of</w:t>
      </w:r>
      <w:r w:rsidR="00E91A9E">
        <w:rPr>
          <w:rFonts w:ascii="Times New Roman" w:hAnsi="Times New Roman"/>
        </w:rPr>
        <w:t xml:space="preserve"> Bucharest,</w:t>
      </w:r>
      <w:r w:rsidR="00F06345" w:rsidRPr="00B22C92">
        <w:rPr>
          <w:rFonts w:ascii="Times New Roman" w:hAnsi="Times New Roman"/>
        </w:rPr>
        <w:t xml:space="preserve"> </w:t>
      </w:r>
      <w:r w:rsidR="00AB4A13">
        <w:rPr>
          <w:rFonts w:ascii="Times New Roman" w:hAnsi="Times New Roman"/>
        </w:rPr>
        <w:t>Munich</w:t>
      </w:r>
      <w:r w:rsidR="00F06345" w:rsidRPr="00B22C92">
        <w:rPr>
          <w:rFonts w:ascii="Times New Roman" w:hAnsi="Times New Roman"/>
        </w:rPr>
        <w:t xml:space="preserve"> and </w:t>
      </w:r>
      <w:r w:rsidR="00AB4A13">
        <w:rPr>
          <w:rFonts w:ascii="Times New Roman" w:hAnsi="Times New Roman"/>
        </w:rPr>
        <w:t>Paris</w:t>
      </w:r>
      <w:r w:rsidR="00F06345" w:rsidRPr="00B22C92">
        <w:rPr>
          <w:rFonts w:ascii="Times New Roman" w:hAnsi="Times New Roman"/>
        </w:rPr>
        <w:t xml:space="preserve">. The program is also interspersed with visits to other European cities and sites of decision-making power such as Strasbourg, Luxembourg City, and The </w:t>
      </w:r>
      <w:r w:rsidR="00F06345" w:rsidRPr="00B22C92">
        <w:rPr>
          <w:rFonts w:ascii="Times New Roman" w:hAnsi="Times New Roman"/>
        </w:rPr>
        <w:lastRenderedPageBreak/>
        <w:t xml:space="preserve">Hague.  Throughout the program, students have the unique opportunity to engage in dialogue with elected officials, policy makers, diplomats and other practitioners making the program a veritable case study of </w:t>
      </w:r>
      <w:r w:rsidRPr="00B22C92">
        <w:rPr>
          <w:rFonts w:ascii="Times New Roman" w:hAnsi="Times New Roman"/>
        </w:rPr>
        <w:t xml:space="preserve">real </w:t>
      </w:r>
      <w:r w:rsidR="00F06345" w:rsidRPr="00B22C92">
        <w:rPr>
          <w:rFonts w:ascii="Times New Roman" w:hAnsi="Times New Roman"/>
        </w:rPr>
        <w:t>world politics in real time!</w:t>
      </w:r>
    </w:p>
    <w:p w14:paraId="130416B2" w14:textId="77777777" w:rsidR="00F06345" w:rsidRPr="00B22C92" w:rsidRDefault="00F06345" w:rsidP="00513318">
      <w:pPr>
        <w:rPr>
          <w:rStyle w:val="Schedule"/>
          <w:rFonts w:ascii="Times New Roman" w:hAnsi="Times New Roman"/>
        </w:rPr>
      </w:pPr>
    </w:p>
    <w:p w14:paraId="1EE757FF" w14:textId="3DBBBEF8" w:rsidR="002235DF" w:rsidRPr="00B22C92" w:rsidRDefault="00A50F0E" w:rsidP="00416E57">
      <w:pPr>
        <w:pStyle w:val="NoSpacing"/>
        <w:rPr>
          <w:rFonts w:ascii="Times New Roman" w:hAnsi="Times New Roman" w:cs="Times New Roman"/>
          <w:sz w:val="24"/>
          <w:szCs w:val="24"/>
        </w:rPr>
      </w:pPr>
      <w:r w:rsidRPr="00B22C92">
        <w:rPr>
          <w:rFonts w:ascii="Times New Roman" w:hAnsi="Times New Roman" w:cs="Times New Roman"/>
          <w:sz w:val="24"/>
          <w:szCs w:val="24"/>
        </w:rPr>
        <w:t xml:space="preserve">Key issues to be examined this summer include the </w:t>
      </w:r>
      <w:r w:rsidR="00972906">
        <w:rPr>
          <w:rFonts w:ascii="Times New Roman" w:hAnsi="Times New Roman" w:cs="Times New Roman"/>
          <w:sz w:val="24"/>
          <w:szCs w:val="24"/>
        </w:rPr>
        <w:t xml:space="preserve">EU Parliamentary elections, </w:t>
      </w:r>
      <w:r w:rsidR="00E17BBA" w:rsidRPr="00B22C92">
        <w:rPr>
          <w:rFonts w:ascii="Times New Roman" w:hAnsi="Times New Roman" w:cs="Times New Roman"/>
          <w:sz w:val="24"/>
          <w:szCs w:val="24"/>
        </w:rPr>
        <w:t>implications of Brexit, the influence of French and German leadership in</w:t>
      </w:r>
      <w:r w:rsidR="00A9518F" w:rsidRPr="00B22C92">
        <w:rPr>
          <w:rFonts w:ascii="Times New Roman" w:hAnsi="Times New Roman" w:cs="Times New Roman"/>
          <w:sz w:val="24"/>
          <w:szCs w:val="24"/>
        </w:rPr>
        <w:t xml:space="preserve"> EU affairs, </w:t>
      </w:r>
      <w:r w:rsidR="002D36D1" w:rsidRPr="00B22C92">
        <w:rPr>
          <w:rFonts w:ascii="Times New Roman" w:hAnsi="Times New Roman" w:cs="Times New Roman"/>
          <w:sz w:val="24"/>
          <w:szCs w:val="24"/>
        </w:rPr>
        <w:t xml:space="preserve">rising </w:t>
      </w:r>
      <w:r w:rsidR="00AB4A13" w:rsidRPr="00B22C92">
        <w:rPr>
          <w:rFonts w:ascii="Times New Roman" w:hAnsi="Times New Roman" w:cs="Times New Roman"/>
          <w:sz w:val="24"/>
          <w:szCs w:val="24"/>
        </w:rPr>
        <w:t>Euroscepticism</w:t>
      </w:r>
      <w:r w:rsidR="002D36D1" w:rsidRPr="00B22C92">
        <w:rPr>
          <w:rFonts w:ascii="Times New Roman" w:hAnsi="Times New Roman" w:cs="Times New Roman"/>
          <w:sz w:val="24"/>
          <w:szCs w:val="24"/>
        </w:rPr>
        <w:t xml:space="preserve"> and growing illiberalism in some EU Member States, debates </w:t>
      </w:r>
      <w:r w:rsidR="00AE0014" w:rsidRPr="00B22C92">
        <w:rPr>
          <w:rFonts w:ascii="Times New Roman" w:hAnsi="Times New Roman" w:cs="Times New Roman"/>
          <w:sz w:val="24"/>
          <w:szCs w:val="24"/>
        </w:rPr>
        <w:t>o</w:t>
      </w:r>
      <w:r w:rsidR="002D36D1" w:rsidRPr="00B22C92">
        <w:rPr>
          <w:rFonts w:ascii="Times New Roman" w:hAnsi="Times New Roman" w:cs="Times New Roman"/>
          <w:sz w:val="24"/>
          <w:szCs w:val="24"/>
        </w:rPr>
        <w:t>n the future of Europe</w:t>
      </w:r>
      <w:r w:rsidRPr="00B22C92">
        <w:rPr>
          <w:rFonts w:ascii="Times New Roman" w:hAnsi="Times New Roman" w:cs="Times New Roman"/>
          <w:sz w:val="24"/>
          <w:szCs w:val="24"/>
        </w:rPr>
        <w:t xml:space="preserve"> launched by Commission President Junker, the on-going migration and refugee crisis, efforts to confront radicalizati</w:t>
      </w:r>
      <w:r w:rsidR="002D36D1" w:rsidRPr="00B22C92">
        <w:rPr>
          <w:rFonts w:ascii="Times New Roman" w:hAnsi="Times New Roman" w:cs="Times New Roman"/>
          <w:sz w:val="24"/>
          <w:szCs w:val="24"/>
        </w:rPr>
        <w:t>on and the problem of terro</w:t>
      </w:r>
      <w:r w:rsidR="00972906">
        <w:rPr>
          <w:rFonts w:ascii="Times New Roman" w:hAnsi="Times New Roman" w:cs="Times New Roman"/>
          <w:sz w:val="24"/>
          <w:szCs w:val="24"/>
        </w:rPr>
        <w:t>rism and the 70</w:t>
      </w:r>
      <w:r w:rsidR="00972906" w:rsidRPr="00972906">
        <w:rPr>
          <w:rFonts w:ascii="Times New Roman" w:hAnsi="Times New Roman" w:cs="Times New Roman"/>
          <w:sz w:val="24"/>
          <w:szCs w:val="24"/>
          <w:vertAlign w:val="superscript"/>
        </w:rPr>
        <w:t>th</w:t>
      </w:r>
      <w:r w:rsidR="00972906">
        <w:rPr>
          <w:rFonts w:ascii="Times New Roman" w:hAnsi="Times New Roman" w:cs="Times New Roman"/>
          <w:sz w:val="24"/>
          <w:szCs w:val="24"/>
        </w:rPr>
        <w:t xml:space="preserve"> anniversary of NATO’s founding. </w:t>
      </w:r>
    </w:p>
    <w:p w14:paraId="2C27A75B" w14:textId="77777777" w:rsidR="00A50F0E" w:rsidRPr="00B22C92" w:rsidRDefault="00A50F0E" w:rsidP="00416E57">
      <w:pPr>
        <w:pStyle w:val="NoSpacing"/>
        <w:rPr>
          <w:rFonts w:ascii="Times New Roman" w:hAnsi="Times New Roman" w:cs="Times New Roman"/>
          <w:sz w:val="24"/>
          <w:szCs w:val="24"/>
        </w:rPr>
      </w:pPr>
    </w:p>
    <w:p w14:paraId="084C201C" w14:textId="77777777" w:rsidR="006F1EFB" w:rsidRPr="00B22C92" w:rsidRDefault="008A554D" w:rsidP="00416E57">
      <w:pPr>
        <w:pStyle w:val="NoSpacing"/>
        <w:rPr>
          <w:rFonts w:ascii="Times New Roman" w:hAnsi="Times New Roman" w:cs="Times New Roman"/>
          <w:sz w:val="24"/>
          <w:szCs w:val="24"/>
        </w:rPr>
      </w:pPr>
      <w:r w:rsidRPr="00B22C92">
        <w:rPr>
          <w:rFonts w:ascii="Times New Roman" w:eastAsia="Meiryo" w:hAnsi="Times New Roman" w:cs="Times New Roman"/>
          <w:noProof/>
          <w:sz w:val="24"/>
          <w:szCs w:val="24"/>
          <w:u w:val="single"/>
        </w:rPr>
        <w:drawing>
          <wp:inline distT="0" distB="0" distL="0" distR="0" wp14:anchorId="39F9EE19" wp14:editId="44300CD3">
            <wp:extent cx="5486400" cy="622300"/>
            <wp:effectExtent l="0" t="0" r="0" b="12700"/>
            <wp:docPr id="5" name="Picture 5" descr="Macintosh HD:Users:vickibirchfield:Library:Containers:com.apple.mail:Data:Library:Mail Downloads:0952B201-9739-48D3-9E88-8528EEABD04D:paste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vickibirchfield:Library:Containers:com.apple.mail:Data:Library:Mail Downloads:0952B201-9739-48D3-9E88-8528EEABD04D:pastedImag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622300"/>
                    </a:xfrm>
                    <a:prstGeom prst="rect">
                      <a:avLst/>
                    </a:prstGeom>
                    <a:noFill/>
                    <a:ln>
                      <a:noFill/>
                    </a:ln>
                  </pic:spPr>
                </pic:pic>
              </a:graphicData>
            </a:graphic>
          </wp:inline>
        </w:drawing>
      </w:r>
    </w:p>
    <w:p w14:paraId="6B7881AD" w14:textId="77777777" w:rsidR="006F1EFB" w:rsidRPr="00B22C92" w:rsidRDefault="006F1EFB" w:rsidP="00416E57">
      <w:pPr>
        <w:pStyle w:val="NoSpacing"/>
        <w:rPr>
          <w:rFonts w:ascii="Times New Roman" w:hAnsi="Times New Roman" w:cs="Times New Roman"/>
          <w:sz w:val="24"/>
          <w:szCs w:val="24"/>
        </w:rPr>
      </w:pPr>
    </w:p>
    <w:p w14:paraId="0913A9D6" w14:textId="77777777" w:rsidR="009674E1" w:rsidRPr="00B22C92" w:rsidRDefault="00663694">
      <w:pPr>
        <w:rPr>
          <w:rFonts w:ascii="Times New Roman" w:hAnsi="Times New Roman"/>
        </w:rPr>
      </w:pPr>
      <w:r w:rsidRPr="00B22C92">
        <w:rPr>
          <w:rFonts w:ascii="Times New Roman" w:hAnsi="Times New Roman"/>
        </w:rPr>
        <w:t>*</w:t>
      </w:r>
      <w:r w:rsidR="003515FB" w:rsidRPr="00B22C92">
        <w:rPr>
          <w:rFonts w:ascii="Times New Roman" w:hAnsi="Times New Roman"/>
          <w:b/>
        </w:rPr>
        <w:t>First m</w:t>
      </w:r>
      <w:r w:rsidRPr="00B22C92">
        <w:rPr>
          <w:rFonts w:ascii="Times New Roman" w:hAnsi="Times New Roman"/>
          <w:b/>
        </w:rPr>
        <w:t xml:space="preserve">onth </w:t>
      </w:r>
      <w:r w:rsidR="003515FB" w:rsidRPr="00B22C92">
        <w:rPr>
          <w:rFonts w:ascii="Times New Roman" w:hAnsi="Times New Roman"/>
          <w:b/>
        </w:rPr>
        <w:t xml:space="preserve">at GTL </w:t>
      </w:r>
      <w:r w:rsidRPr="00B22C92">
        <w:rPr>
          <w:rFonts w:ascii="Times New Roman" w:hAnsi="Times New Roman"/>
          <w:b/>
        </w:rPr>
        <w:t>in Metz</w:t>
      </w:r>
      <w:r w:rsidR="003515FB" w:rsidRPr="00B22C92">
        <w:rPr>
          <w:rFonts w:ascii="Times New Roman" w:hAnsi="Times New Roman"/>
        </w:rPr>
        <w:t>.  The</w:t>
      </w:r>
      <w:r w:rsidRPr="00B22C92">
        <w:rPr>
          <w:rFonts w:ascii="Times New Roman" w:hAnsi="Times New Roman"/>
        </w:rPr>
        <w:t xml:space="preserve"> first month of the program sets the study of European integration i</w:t>
      </w:r>
      <w:r w:rsidR="008E0804" w:rsidRPr="00B22C92">
        <w:rPr>
          <w:rFonts w:ascii="Times New Roman" w:hAnsi="Times New Roman"/>
        </w:rPr>
        <w:t xml:space="preserve">n motion by anchoring ourselves </w:t>
      </w:r>
      <w:r w:rsidRPr="00B22C92">
        <w:rPr>
          <w:rFonts w:ascii="Times New Roman" w:hAnsi="Times New Roman"/>
        </w:rPr>
        <w:t xml:space="preserve">intellectually </w:t>
      </w:r>
      <w:r w:rsidR="003515FB" w:rsidRPr="00B22C92">
        <w:rPr>
          <w:rFonts w:ascii="Times New Roman" w:hAnsi="Times New Roman"/>
        </w:rPr>
        <w:t xml:space="preserve">and culturally </w:t>
      </w:r>
      <w:r w:rsidRPr="00B22C92">
        <w:rPr>
          <w:rFonts w:ascii="Times New Roman" w:hAnsi="Times New Roman"/>
        </w:rPr>
        <w:t xml:space="preserve">in the region that gave birth to the three major hostilities and </w:t>
      </w:r>
      <w:r w:rsidR="007C1E43" w:rsidRPr="00B22C92">
        <w:rPr>
          <w:rFonts w:ascii="Times New Roman" w:hAnsi="Times New Roman"/>
        </w:rPr>
        <w:t>French</w:t>
      </w:r>
      <w:r w:rsidR="003515FB" w:rsidRPr="00B22C92">
        <w:rPr>
          <w:rFonts w:ascii="Times New Roman" w:hAnsi="Times New Roman"/>
        </w:rPr>
        <w:t xml:space="preserve">-German </w:t>
      </w:r>
      <w:r w:rsidRPr="00B22C92">
        <w:rPr>
          <w:rFonts w:ascii="Times New Roman" w:hAnsi="Times New Roman"/>
        </w:rPr>
        <w:t xml:space="preserve">conflicts that would in turn lead to the most politically innovative peace project and institutional mode of international cooperation </w:t>
      </w:r>
      <w:r w:rsidR="009B1683" w:rsidRPr="00B22C92">
        <w:rPr>
          <w:rFonts w:ascii="Times New Roman" w:hAnsi="Times New Roman"/>
        </w:rPr>
        <w:t xml:space="preserve">and transnational policymaking </w:t>
      </w:r>
      <w:r w:rsidR="007C1E43" w:rsidRPr="00B22C92">
        <w:rPr>
          <w:rFonts w:ascii="Times New Roman" w:hAnsi="Times New Roman"/>
        </w:rPr>
        <w:t xml:space="preserve">seen in modern history. </w:t>
      </w:r>
    </w:p>
    <w:p w14:paraId="52671E14" w14:textId="77777777" w:rsidR="009E67B7" w:rsidRPr="00B22C92" w:rsidRDefault="009E67B7">
      <w:pPr>
        <w:rPr>
          <w:rFonts w:ascii="Times New Roman" w:hAnsi="Times New Roman"/>
        </w:rPr>
      </w:pPr>
    </w:p>
    <w:p w14:paraId="58F9CCF7" w14:textId="77777777" w:rsidR="004D46FD" w:rsidRPr="00B22C92" w:rsidRDefault="00BE5568">
      <w:pPr>
        <w:rPr>
          <w:rFonts w:ascii="Times New Roman" w:hAnsi="Times New Roman"/>
        </w:rPr>
      </w:pPr>
      <w:r w:rsidRPr="00B22C92">
        <w:rPr>
          <w:rFonts w:ascii="Times New Roman" w:hAnsi="Times New Roman"/>
          <w:b/>
        </w:rPr>
        <w:t>*DISCLAIMER:</w:t>
      </w:r>
      <w:r w:rsidR="009E67B7" w:rsidRPr="00B22C92">
        <w:rPr>
          <w:rFonts w:ascii="Times New Roman" w:hAnsi="Times New Roman"/>
        </w:rPr>
        <w:t xml:space="preserve"> The following s</w:t>
      </w:r>
      <w:r w:rsidRPr="00B22C92">
        <w:rPr>
          <w:rFonts w:ascii="Times New Roman" w:hAnsi="Times New Roman"/>
        </w:rPr>
        <w:t xml:space="preserve">chedule is subject to change </w:t>
      </w:r>
      <w:r w:rsidR="009E67B7" w:rsidRPr="00B22C92">
        <w:rPr>
          <w:rFonts w:ascii="Times New Roman" w:hAnsi="Times New Roman"/>
        </w:rPr>
        <w:t xml:space="preserve">given the nature of the program and the changing schedule of </w:t>
      </w:r>
      <w:r w:rsidR="00462C48" w:rsidRPr="00B22C92">
        <w:rPr>
          <w:rFonts w:ascii="Times New Roman" w:hAnsi="Times New Roman"/>
        </w:rPr>
        <w:t xml:space="preserve">some of the </w:t>
      </w:r>
      <w:r w:rsidR="009E67B7" w:rsidRPr="00B22C92">
        <w:rPr>
          <w:rFonts w:ascii="Times New Roman" w:hAnsi="Times New Roman"/>
        </w:rPr>
        <w:t>speakers</w:t>
      </w:r>
      <w:r w:rsidR="00462C48" w:rsidRPr="00B22C92">
        <w:rPr>
          <w:rFonts w:ascii="Times New Roman" w:hAnsi="Times New Roman"/>
        </w:rPr>
        <w:t>. Pl</w:t>
      </w:r>
      <w:r w:rsidR="00972906">
        <w:rPr>
          <w:rFonts w:ascii="Times New Roman" w:hAnsi="Times New Roman"/>
        </w:rPr>
        <w:t>ease check your email and GroupM</w:t>
      </w:r>
      <w:r w:rsidR="00462C48" w:rsidRPr="00B22C92">
        <w:rPr>
          <w:rFonts w:ascii="Times New Roman" w:hAnsi="Times New Roman"/>
        </w:rPr>
        <w:t>e often to make sure that you are following the latest version</w:t>
      </w:r>
      <w:r w:rsidR="00AE5FA1" w:rsidRPr="00B22C92">
        <w:rPr>
          <w:rFonts w:ascii="Times New Roman" w:hAnsi="Times New Roman"/>
        </w:rPr>
        <w:t xml:space="preserve"> and for important updates</w:t>
      </w:r>
      <w:r w:rsidR="00462C48" w:rsidRPr="00B22C92">
        <w:rPr>
          <w:rFonts w:ascii="Times New Roman" w:hAnsi="Times New Roman"/>
        </w:rPr>
        <w:t>.</w:t>
      </w:r>
    </w:p>
    <w:p w14:paraId="0239088F" w14:textId="77777777" w:rsidR="00663694" w:rsidRPr="00B22C92" w:rsidRDefault="004D46FD">
      <w:pPr>
        <w:rPr>
          <w:rFonts w:ascii="Times New Roman" w:hAnsi="Times New Roman"/>
        </w:rPr>
      </w:pPr>
      <w:r w:rsidRPr="00B22C92">
        <w:rPr>
          <w:rFonts w:ascii="Times New Roman" w:hAnsi="Times New Roman"/>
        </w:rPr>
        <w:br w:type="page"/>
      </w:r>
    </w:p>
    <w:p w14:paraId="610A0DD8" w14:textId="77777777" w:rsidR="00252C20" w:rsidRPr="00B22C92" w:rsidRDefault="00252C20">
      <w:pPr>
        <w:rPr>
          <w:rFonts w:ascii="Times New Roman" w:hAnsi="Times New Roman"/>
        </w:rPr>
      </w:pPr>
    </w:p>
    <w:tbl>
      <w:tblPr>
        <w:tblStyle w:val="TableGrid"/>
        <w:tblpPr w:leftFromText="180" w:rightFromText="180" w:vertAnchor="text" w:tblpXSpec="right" w:tblpY="1"/>
        <w:tblOverlap w:val="never"/>
        <w:tblW w:w="9648" w:type="dxa"/>
        <w:tblLayout w:type="fixed"/>
        <w:tblLook w:val="04A0" w:firstRow="1" w:lastRow="0" w:firstColumn="1" w:lastColumn="0" w:noHBand="0" w:noVBand="1"/>
      </w:tblPr>
      <w:tblGrid>
        <w:gridCol w:w="2330"/>
        <w:gridCol w:w="7318"/>
      </w:tblGrid>
      <w:tr w:rsidR="009674E1" w:rsidRPr="00B22C92" w14:paraId="6ECC3F2A" w14:textId="77777777" w:rsidTr="002077F4">
        <w:trPr>
          <w:trHeight w:val="2807"/>
        </w:trPr>
        <w:tc>
          <w:tcPr>
            <w:tcW w:w="2330" w:type="dxa"/>
          </w:tcPr>
          <w:p w14:paraId="0338EB03" w14:textId="2648C581" w:rsidR="00C85764" w:rsidRPr="00AB4A13" w:rsidRDefault="00972906" w:rsidP="00AA0C7C">
            <w:pPr>
              <w:rPr>
                <w:rFonts w:ascii="Times New Roman" w:hAnsi="Times New Roman"/>
                <w:b/>
                <w:u w:val="single"/>
              </w:rPr>
            </w:pPr>
            <w:r>
              <w:rPr>
                <w:rFonts w:ascii="Times New Roman" w:hAnsi="Times New Roman"/>
                <w:b/>
                <w:u w:val="single"/>
              </w:rPr>
              <w:t>Monday, May 13</w:t>
            </w:r>
          </w:p>
          <w:p w14:paraId="399C86FD" w14:textId="77777777" w:rsidR="00A816F0" w:rsidRPr="00B22C92" w:rsidRDefault="00A816F0" w:rsidP="00AA0C7C">
            <w:pPr>
              <w:rPr>
                <w:rFonts w:ascii="Times New Roman" w:hAnsi="Times New Roman"/>
              </w:rPr>
            </w:pPr>
          </w:p>
          <w:p w14:paraId="22426A0F" w14:textId="77777777" w:rsidR="008D46EC" w:rsidRPr="00B22C92" w:rsidRDefault="008D46EC" w:rsidP="00AA0C7C">
            <w:pPr>
              <w:rPr>
                <w:rFonts w:ascii="Times New Roman" w:hAnsi="Times New Roman"/>
              </w:rPr>
            </w:pPr>
          </w:p>
          <w:p w14:paraId="63348B94" w14:textId="77777777" w:rsidR="00C85764" w:rsidRPr="00B22C92" w:rsidRDefault="003A4AC6" w:rsidP="00AA0C7C">
            <w:pPr>
              <w:rPr>
                <w:rFonts w:ascii="Times New Roman" w:hAnsi="Times New Roman"/>
                <w:b/>
              </w:rPr>
            </w:pPr>
            <w:r w:rsidRPr="00B22C92">
              <w:rPr>
                <w:rStyle w:val="Schedule"/>
                <w:rFonts w:ascii="Times New Roman" w:eastAsia="Meiryo" w:hAnsi="Times New Roman"/>
                <w:b/>
              </w:rPr>
              <w:t>13:00-</w:t>
            </w:r>
            <w:r w:rsidR="00EE5C9E" w:rsidRPr="00B22C92">
              <w:rPr>
                <w:rStyle w:val="Schedule"/>
                <w:rFonts w:ascii="Times New Roman" w:eastAsia="Meiryo" w:hAnsi="Times New Roman"/>
                <w:b/>
              </w:rPr>
              <w:t>16</w:t>
            </w:r>
            <w:r w:rsidRPr="00B22C92">
              <w:rPr>
                <w:rStyle w:val="Schedule"/>
                <w:rFonts w:ascii="Times New Roman" w:eastAsia="Meiryo" w:hAnsi="Times New Roman"/>
                <w:b/>
              </w:rPr>
              <w:t>:00</w:t>
            </w:r>
          </w:p>
          <w:p w14:paraId="71DBA985" w14:textId="77777777" w:rsidR="006874D2" w:rsidRPr="00B22C92" w:rsidRDefault="006874D2" w:rsidP="00AA0C7C">
            <w:pPr>
              <w:rPr>
                <w:rFonts w:ascii="Times New Roman" w:hAnsi="Times New Roman"/>
                <w:b/>
              </w:rPr>
            </w:pPr>
          </w:p>
          <w:p w14:paraId="13033DB8" w14:textId="77777777" w:rsidR="00A816F0" w:rsidRPr="00B22C92" w:rsidRDefault="00A816F0" w:rsidP="00AA0C7C">
            <w:pPr>
              <w:rPr>
                <w:rFonts w:ascii="Times New Roman" w:hAnsi="Times New Roman"/>
                <w:b/>
              </w:rPr>
            </w:pPr>
          </w:p>
          <w:p w14:paraId="7E636C9E" w14:textId="77777777" w:rsidR="003A4AC6" w:rsidRPr="00B22C92" w:rsidRDefault="00EE5C9E" w:rsidP="00AA0C7C">
            <w:pPr>
              <w:rPr>
                <w:rFonts w:ascii="Times New Roman" w:hAnsi="Times New Roman"/>
                <w:b/>
              </w:rPr>
            </w:pPr>
            <w:r w:rsidRPr="00B22C92">
              <w:rPr>
                <w:rFonts w:ascii="Times New Roman" w:hAnsi="Times New Roman"/>
                <w:b/>
              </w:rPr>
              <w:t>16</w:t>
            </w:r>
            <w:r w:rsidR="003A4AC6" w:rsidRPr="00B22C92">
              <w:rPr>
                <w:rFonts w:ascii="Times New Roman" w:hAnsi="Times New Roman"/>
                <w:b/>
              </w:rPr>
              <w:t xml:space="preserve">:00- </w:t>
            </w:r>
            <w:r w:rsidRPr="00B22C92">
              <w:rPr>
                <w:rFonts w:ascii="Times New Roman" w:hAnsi="Times New Roman"/>
                <w:b/>
              </w:rPr>
              <w:t>17</w:t>
            </w:r>
            <w:r w:rsidR="003A4AC6" w:rsidRPr="00B22C92">
              <w:rPr>
                <w:rFonts w:ascii="Times New Roman" w:hAnsi="Times New Roman"/>
                <w:b/>
              </w:rPr>
              <w:t>:</w:t>
            </w:r>
            <w:r w:rsidRPr="00B22C92">
              <w:rPr>
                <w:rFonts w:ascii="Times New Roman" w:hAnsi="Times New Roman"/>
                <w:b/>
              </w:rPr>
              <w:t>00</w:t>
            </w:r>
            <w:r w:rsidR="003A4AC6" w:rsidRPr="00B22C92">
              <w:rPr>
                <w:rFonts w:ascii="Times New Roman" w:hAnsi="Times New Roman"/>
                <w:b/>
              </w:rPr>
              <w:t xml:space="preserve"> </w:t>
            </w:r>
          </w:p>
          <w:p w14:paraId="474AF31E" w14:textId="77777777" w:rsidR="00886707" w:rsidRPr="00B22C92" w:rsidRDefault="00886707" w:rsidP="00AA0C7C">
            <w:pPr>
              <w:rPr>
                <w:rFonts w:ascii="Times New Roman" w:hAnsi="Times New Roman"/>
                <w:b/>
              </w:rPr>
            </w:pPr>
          </w:p>
          <w:p w14:paraId="215D9A58" w14:textId="77777777" w:rsidR="00EB68CD" w:rsidRPr="00B22C92" w:rsidRDefault="003A4AC6" w:rsidP="00AA0C7C">
            <w:pPr>
              <w:rPr>
                <w:rFonts w:ascii="Times New Roman" w:hAnsi="Times New Roman"/>
                <w:b/>
              </w:rPr>
            </w:pPr>
            <w:r w:rsidRPr="00B22C92">
              <w:rPr>
                <w:rFonts w:ascii="Times New Roman" w:hAnsi="Times New Roman"/>
                <w:b/>
              </w:rPr>
              <w:t>17:00</w:t>
            </w:r>
            <w:r w:rsidR="008E0804" w:rsidRPr="00B22C92">
              <w:rPr>
                <w:rFonts w:ascii="Times New Roman" w:hAnsi="Times New Roman"/>
                <w:b/>
              </w:rPr>
              <w:t>-</w:t>
            </w:r>
            <w:r w:rsidR="00590347" w:rsidRPr="00B22C92">
              <w:rPr>
                <w:rFonts w:ascii="Times New Roman" w:hAnsi="Times New Roman"/>
                <w:b/>
              </w:rPr>
              <w:t>19:00</w:t>
            </w:r>
          </w:p>
        </w:tc>
        <w:tc>
          <w:tcPr>
            <w:tcW w:w="7318" w:type="dxa"/>
          </w:tcPr>
          <w:p w14:paraId="027AB925" w14:textId="68EB7E83" w:rsidR="007F3285" w:rsidRDefault="009674E1" w:rsidP="00AA0C7C">
            <w:pPr>
              <w:rPr>
                <w:rStyle w:val="Schedule"/>
                <w:rFonts w:ascii="Times New Roman" w:eastAsia="Meiryo" w:hAnsi="Times New Roman"/>
              </w:rPr>
            </w:pPr>
            <w:r w:rsidRPr="00B22C92">
              <w:rPr>
                <w:rStyle w:val="Schedule"/>
                <w:rFonts w:ascii="Times New Roman" w:eastAsia="Meiryo" w:hAnsi="Times New Roman"/>
                <w:b/>
              </w:rPr>
              <w:t>Meeting Point</w:t>
            </w:r>
            <w:r w:rsidRPr="00B22C92">
              <w:rPr>
                <w:rStyle w:val="Schedule"/>
                <w:rFonts w:ascii="Times New Roman" w:eastAsia="Meiryo" w:hAnsi="Times New Roman"/>
              </w:rPr>
              <w:t xml:space="preserve">: </w:t>
            </w:r>
            <w:r w:rsidR="00416E57" w:rsidRPr="00B22C92">
              <w:rPr>
                <w:rStyle w:val="Schedule"/>
                <w:rFonts w:ascii="Times New Roman" w:eastAsia="Meiryo" w:hAnsi="Times New Roman"/>
              </w:rPr>
              <w:t xml:space="preserve"> CDG airport shuttle to Metz</w:t>
            </w:r>
            <w:r w:rsidR="007F3285" w:rsidRPr="00B22C92">
              <w:rPr>
                <w:rStyle w:val="Schedule"/>
                <w:rFonts w:ascii="Times New Roman" w:eastAsia="Meiryo" w:hAnsi="Times New Roman"/>
              </w:rPr>
              <w:t xml:space="preserve">. </w:t>
            </w:r>
            <w:r w:rsidR="00663694" w:rsidRPr="00B22C92">
              <w:rPr>
                <w:rStyle w:val="Schedule"/>
                <w:rFonts w:ascii="Times New Roman" w:eastAsia="Meiryo" w:hAnsi="Times New Roman"/>
              </w:rPr>
              <w:t>Note: the bus journey will take approximately three hours.</w:t>
            </w:r>
          </w:p>
          <w:p w14:paraId="407010FE" w14:textId="77777777" w:rsidR="00AB4A13" w:rsidRPr="00B22C92" w:rsidRDefault="00AB4A13" w:rsidP="00AA0C7C">
            <w:pPr>
              <w:rPr>
                <w:rStyle w:val="Schedule"/>
                <w:rFonts w:ascii="Times New Roman" w:eastAsia="Meiryo" w:hAnsi="Times New Roman"/>
              </w:rPr>
            </w:pPr>
          </w:p>
          <w:p w14:paraId="391D73B1" w14:textId="77777777" w:rsidR="007F3285" w:rsidRPr="00B22C92" w:rsidRDefault="007F3285" w:rsidP="00AA0C7C">
            <w:pPr>
              <w:rPr>
                <w:rStyle w:val="Schedule"/>
                <w:rFonts w:ascii="Times New Roman" w:eastAsia="Meiryo" w:hAnsi="Times New Roman"/>
              </w:rPr>
            </w:pPr>
            <w:r w:rsidRPr="00B22C92">
              <w:rPr>
                <w:rStyle w:val="Schedule"/>
                <w:rFonts w:ascii="Times New Roman" w:eastAsia="Meiryo" w:hAnsi="Times New Roman"/>
              </w:rPr>
              <w:t xml:space="preserve">Check –in </w:t>
            </w:r>
            <w:r w:rsidR="003A4AC6" w:rsidRPr="00B22C92">
              <w:rPr>
                <w:rStyle w:val="Schedule"/>
                <w:rFonts w:ascii="Times New Roman" w:eastAsia="Meiryo" w:hAnsi="Times New Roman"/>
              </w:rPr>
              <w:t xml:space="preserve">at </w:t>
            </w:r>
            <w:r w:rsidR="00FA0F8F" w:rsidRPr="00B22C92">
              <w:rPr>
                <w:rStyle w:val="Schedule"/>
                <w:rFonts w:ascii="Times New Roman" w:eastAsia="Meiryo" w:hAnsi="Times New Roman"/>
                <w:b/>
              </w:rPr>
              <w:t>R</w:t>
            </w:r>
            <w:r w:rsidRPr="00B22C92">
              <w:rPr>
                <w:rStyle w:val="Schedule"/>
                <w:rFonts w:ascii="Times New Roman" w:eastAsia="Meiryo" w:hAnsi="Times New Roman"/>
                <w:b/>
              </w:rPr>
              <w:t>esidence</w:t>
            </w:r>
            <w:r w:rsidR="00FA0F8F" w:rsidRPr="00B22C92">
              <w:rPr>
                <w:rStyle w:val="Schedule"/>
                <w:rFonts w:ascii="Times New Roman" w:eastAsia="Meiryo" w:hAnsi="Times New Roman"/>
                <w:b/>
              </w:rPr>
              <w:t xml:space="preserve"> Pythagore</w:t>
            </w:r>
            <w:r w:rsidR="00C818DC" w:rsidRPr="00B22C92">
              <w:rPr>
                <w:rStyle w:val="Schedule"/>
                <w:rFonts w:ascii="Times New Roman" w:eastAsia="Meiryo" w:hAnsi="Times New Roman"/>
              </w:rPr>
              <w:t xml:space="preserve"> </w:t>
            </w:r>
            <w:r w:rsidR="006874D2" w:rsidRPr="00B22C92">
              <w:rPr>
                <w:rStyle w:val="Schedule"/>
                <w:rFonts w:ascii="Times New Roman" w:eastAsia="Meiryo" w:hAnsi="Times New Roman"/>
              </w:rPr>
              <w:t xml:space="preserve">/Welcome greetings from Dr. Birchfield </w:t>
            </w:r>
          </w:p>
          <w:p w14:paraId="39EC306F" w14:textId="77777777" w:rsidR="003A4AC6" w:rsidRPr="00B22C92" w:rsidRDefault="003A4AC6" w:rsidP="00AA0C7C">
            <w:pPr>
              <w:widowControl w:val="0"/>
              <w:autoSpaceDE w:val="0"/>
              <w:autoSpaceDN w:val="0"/>
              <w:adjustRightInd w:val="0"/>
              <w:rPr>
                <w:rFonts w:ascii="Times New Roman" w:hAnsi="Times New Roman"/>
              </w:rPr>
            </w:pPr>
          </w:p>
          <w:p w14:paraId="350AE8B8" w14:textId="77777777" w:rsidR="00EE5C9E" w:rsidRPr="00B22C92" w:rsidRDefault="002C648F" w:rsidP="00AA0C7C">
            <w:pPr>
              <w:widowControl w:val="0"/>
              <w:autoSpaceDE w:val="0"/>
              <w:autoSpaceDN w:val="0"/>
              <w:adjustRightInd w:val="0"/>
              <w:rPr>
                <w:rFonts w:ascii="Times New Roman" w:hAnsi="Times New Roman"/>
              </w:rPr>
            </w:pPr>
            <w:r w:rsidRPr="00B22C92">
              <w:rPr>
                <w:rFonts w:ascii="Times New Roman" w:hAnsi="Times New Roman"/>
              </w:rPr>
              <w:t>Settle i</w:t>
            </w:r>
            <w:r w:rsidR="00EE5C9E" w:rsidRPr="00B22C92">
              <w:rPr>
                <w:rFonts w:ascii="Times New Roman" w:hAnsi="Times New Roman"/>
              </w:rPr>
              <w:t>n Dorms</w:t>
            </w:r>
          </w:p>
          <w:p w14:paraId="7E8E9EE0" w14:textId="77777777" w:rsidR="003515FB" w:rsidRPr="00B22C92" w:rsidRDefault="003515FB" w:rsidP="00AA0C7C">
            <w:pPr>
              <w:widowControl w:val="0"/>
              <w:autoSpaceDE w:val="0"/>
              <w:autoSpaceDN w:val="0"/>
              <w:adjustRightInd w:val="0"/>
              <w:rPr>
                <w:rFonts w:ascii="Times New Roman" w:hAnsi="Times New Roman"/>
              </w:rPr>
            </w:pPr>
          </w:p>
          <w:p w14:paraId="4071F4E1" w14:textId="0725E0F7" w:rsidR="00886707" w:rsidRPr="00B22C92" w:rsidRDefault="004C1206" w:rsidP="00AA0C7C">
            <w:pPr>
              <w:widowControl w:val="0"/>
              <w:autoSpaceDE w:val="0"/>
              <w:autoSpaceDN w:val="0"/>
              <w:adjustRightInd w:val="0"/>
              <w:rPr>
                <w:rFonts w:ascii="Times New Roman" w:hAnsi="Times New Roman"/>
              </w:rPr>
            </w:pPr>
            <w:r>
              <w:rPr>
                <w:rFonts w:ascii="Times New Roman" w:hAnsi="Times New Roman"/>
              </w:rPr>
              <w:t>Group Dinner</w:t>
            </w:r>
            <w:r w:rsidR="003A4AC6" w:rsidRPr="00B22C92">
              <w:rPr>
                <w:rFonts w:ascii="Times New Roman" w:hAnsi="Times New Roman"/>
              </w:rPr>
              <w:t xml:space="preserve"> </w:t>
            </w:r>
          </w:p>
        </w:tc>
      </w:tr>
      <w:tr w:rsidR="009674E1" w:rsidRPr="00B22C92" w14:paraId="4A94D20C" w14:textId="77777777" w:rsidTr="002077F4">
        <w:trPr>
          <w:trHeight w:val="2800"/>
        </w:trPr>
        <w:tc>
          <w:tcPr>
            <w:tcW w:w="2330" w:type="dxa"/>
          </w:tcPr>
          <w:p w14:paraId="2CA02FE3" w14:textId="1B80B3E6" w:rsidR="009674E1" w:rsidRPr="00B22C92" w:rsidRDefault="00645752" w:rsidP="00AA0C7C">
            <w:pPr>
              <w:rPr>
                <w:rFonts w:ascii="Times New Roman" w:hAnsi="Times New Roman"/>
                <w:b/>
                <w:u w:val="single"/>
              </w:rPr>
            </w:pPr>
            <w:r w:rsidRPr="00B22C92">
              <w:rPr>
                <w:rFonts w:ascii="Times New Roman" w:hAnsi="Times New Roman"/>
                <w:b/>
                <w:u w:val="single"/>
              </w:rPr>
              <w:t>Tuesday</w:t>
            </w:r>
            <w:r w:rsidR="00972906">
              <w:rPr>
                <w:rFonts w:ascii="Times New Roman" w:hAnsi="Times New Roman"/>
                <w:b/>
                <w:u w:val="single"/>
              </w:rPr>
              <w:t>, May 14</w:t>
            </w:r>
          </w:p>
          <w:p w14:paraId="1859D43C" w14:textId="77777777" w:rsidR="00187DFB" w:rsidRPr="00B22C92" w:rsidRDefault="00187DFB" w:rsidP="00AA0C7C">
            <w:pPr>
              <w:rPr>
                <w:rFonts w:ascii="Times New Roman" w:hAnsi="Times New Roman"/>
              </w:rPr>
            </w:pPr>
          </w:p>
          <w:p w14:paraId="492FC130" w14:textId="77777777" w:rsidR="002D36D1" w:rsidRPr="00B22C92" w:rsidRDefault="002D36D1" w:rsidP="007A0C5F">
            <w:pPr>
              <w:rPr>
                <w:rFonts w:ascii="Times New Roman" w:hAnsi="Times New Roman"/>
                <w:b/>
              </w:rPr>
            </w:pPr>
          </w:p>
          <w:p w14:paraId="48131B8A" w14:textId="0D0E45F7" w:rsidR="007A0C5F" w:rsidRPr="00B22C92" w:rsidRDefault="008D46EC" w:rsidP="007A0C5F">
            <w:pPr>
              <w:rPr>
                <w:rFonts w:ascii="Times New Roman" w:hAnsi="Times New Roman"/>
                <w:b/>
              </w:rPr>
            </w:pPr>
            <w:r>
              <w:rPr>
                <w:rFonts w:ascii="Times New Roman" w:hAnsi="Times New Roman"/>
                <w:b/>
              </w:rPr>
              <w:t>0</w:t>
            </w:r>
            <w:r w:rsidR="001F7EB1">
              <w:rPr>
                <w:rFonts w:ascii="Times New Roman" w:hAnsi="Times New Roman"/>
                <w:b/>
              </w:rPr>
              <w:t>9:15</w:t>
            </w:r>
            <w:r w:rsidR="002C648F" w:rsidRPr="00B22C92">
              <w:rPr>
                <w:rFonts w:ascii="Times New Roman" w:hAnsi="Times New Roman"/>
                <w:b/>
              </w:rPr>
              <w:t xml:space="preserve"> -</w:t>
            </w:r>
            <w:r w:rsidR="001F7EB1">
              <w:rPr>
                <w:rFonts w:ascii="Times New Roman" w:hAnsi="Times New Roman"/>
                <w:b/>
              </w:rPr>
              <w:t xml:space="preserve"> </w:t>
            </w:r>
            <w:r>
              <w:rPr>
                <w:rFonts w:ascii="Times New Roman" w:hAnsi="Times New Roman"/>
                <w:b/>
              </w:rPr>
              <w:t>0</w:t>
            </w:r>
            <w:r w:rsidR="001F7EB1">
              <w:rPr>
                <w:rFonts w:ascii="Times New Roman" w:hAnsi="Times New Roman"/>
                <w:b/>
              </w:rPr>
              <w:t>9:45</w:t>
            </w:r>
          </w:p>
          <w:p w14:paraId="20145374" w14:textId="77777777" w:rsidR="007A0C5F" w:rsidRPr="00B22C92" w:rsidRDefault="007A0C5F" w:rsidP="007A0C5F">
            <w:pPr>
              <w:rPr>
                <w:rFonts w:ascii="Times New Roman" w:hAnsi="Times New Roman"/>
                <w:b/>
              </w:rPr>
            </w:pPr>
          </w:p>
          <w:p w14:paraId="0BEF2BEE" w14:textId="74744F86" w:rsidR="00BA24FF" w:rsidRDefault="001F7EB1" w:rsidP="007A0C5F">
            <w:pPr>
              <w:rPr>
                <w:rFonts w:ascii="Times New Roman" w:hAnsi="Times New Roman"/>
                <w:b/>
              </w:rPr>
            </w:pPr>
            <w:r>
              <w:rPr>
                <w:rFonts w:ascii="Times New Roman" w:hAnsi="Times New Roman"/>
                <w:b/>
              </w:rPr>
              <w:t>10:00</w:t>
            </w:r>
            <w:r w:rsidR="007A0C5F" w:rsidRPr="00B22C92">
              <w:rPr>
                <w:rFonts w:ascii="Times New Roman" w:hAnsi="Times New Roman"/>
                <w:b/>
              </w:rPr>
              <w:t xml:space="preserve"> -</w:t>
            </w:r>
            <w:r w:rsidR="002C648F" w:rsidRPr="00B22C92">
              <w:rPr>
                <w:rFonts w:ascii="Times New Roman" w:hAnsi="Times New Roman"/>
                <w:b/>
              </w:rPr>
              <w:t xml:space="preserve"> 14</w:t>
            </w:r>
            <w:r w:rsidR="007A0C5F" w:rsidRPr="00B22C92">
              <w:rPr>
                <w:rFonts w:ascii="Times New Roman" w:hAnsi="Times New Roman"/>
                <w:b/>
              </w:rPr>
              <w:t>:</w:t>
            </w:r>
            <w:r w:rsidR="005505B2" w:rsidRPr="00B22C92">
              <w:rPr>
                <w:rFonts w:ascii="Times New Roman" w:hAnsi="Times New Roman"/>
                <w:b/>
              </w:rPr>
              <w:t>00</w:t>
            </w:r>
          </w:p>
          <w:p w14:paraId="7175010E" w14:textId="77777777" w:rsidR="004C1206" w:rsidRDefault="004C1206" w:rsidP="007A0C5F">
            <w:pPr>
              <w:rPr>
                <w:rFonts w:ascii="Times New Roman" w:hAnsi="Times New Roman"/>
                <w:b/>
              </w:rPr>
            </w:pPr>
          </w:p>
          <w:p w14:paraId="67580EFD" w14:textId="24D76515" w:rsidR="00E34939" w:rsidRDefault="00E34939" w:rsidP="007A0C5F">
            <w:pPr>
              <w:rPr>
                <w:rFonts w:ascii="Times New Roman" w:hAnsi="Times New Roman"/>
                <w:b/>
              </w:rPr>
            </w:pPr>
            <w:r>
              <w:rPr>
                <w:rFonts w:ascii="Times New Roman" w:hAnsi="Times New Roman"/>
                <w:b/>
              </w:rPr>
              <w:t>14:00 – 15:30</w:t>
            </w:r>
          </w:p>
          <w:p w14:paraId="764DA35A" w14:textId="77777777" w:rsidR="00E34939" w:rsidRDefault="00E34939" w:rsidP="007A0C5F">
            <w:pPr>
              <w:rPr>
                <w:rFonts w:ascii="Times New Roman" w:hAnsi="Times New Roman"/>
                <w:b/>
              </w:rPr>
            </w:pPr>
          </w:p>
          <w:p w14:paraId="46D24635" w14:textId="43700DD2" w:rsidR="004C1206" w:rsidRPr="00B22C92" w:rsidRDefault="004C1206" w:rsidP="007A0C5F">
            <w:pPr>
              <w:rPr>
                <w:rFonts w:ascii="Times New Roman" w:hAnsi="Times New Roman"/>
                <w:b/>
              </w:rPr>
            </w:pPr>
            <w:r>
              <w:rPr>
                <w:rFonts w:ascii="Times New Roman" w:hAnsi="Times New Roman"/>
                <w:b/>
              </w:rPr>
              <w:t>17:00 – 19:00</w:t>
            </w:r>
          </w:p>
        </w:tc>
        <w:tc>
          <w:tcPr>
            <w:tcW w:w="7318" w:type="dxa"/>
          </w:tcPr>
          <w:p w14:paraId="0BDC3A85" w14:textId="77777777" w:rsidR="007A0C5F" w:rsidRPr="00B22C92" w:rsidRDefault="007A0C5F" w:rsidP="00590347">
            <w:pPr>
              <w:rPr>
                <w:rStyle w:val="Schedule"/>
                <w:rFonts w:ascii="Times New Roman" w:hAnsi="Times New Roman"/>
              </w:rPr>
            </w:pPr>
            <w:r w:rsidRPr="00B22C92">
              <w:rPr>
                <w:rStyle w:val="Schedule"/>
                <w:rFonts w:ascii="Times New Roman" w:hAnsi="Times New Roman"/>
                <w:b/>
              </w:rPr>
              <w:t xml:space="preserve">Meeting Point: </w:t>
            </w:r>
            <w:r w:rsidR="00590347" w:rsidRPr="00B22C92">
              <w:rPr>
                <w:rStyle w:val="Schedule"/>
                <w:rFonts w:ascii="Times New Roman" w:hAnsi="Times New Roman"/>
              </w:rPr>
              <w:t>Residence Pythagore</w:t>
            </w:r>
          </w:p>
          <w:p w14:paraId="1ABDBCF0" w14:textId="5F66DB6A" w:rsidR="00590347" w:rsidRPr="00B22C92" w:rsidRDefault="00590347" w:rsidP="00590347">
            <w:pPr>
              <w:rPr>
                <w:rFonts w:ascii="Times New Roman" w:hAnsi="Times New Roman"/>
                <w:b/>
              </w:rPr>
            </w:pPr>
            <w:r w:rsidRPr="00B22C92">
              <w:rPr>
                <w:rStyle w:val="Schedule"/>
                <w:rFonts w:ascii="Times New Roman" w:hAnsi="Times New Roman"/>
                <w:b/>
              </w:rPr>
              <w:t xml:space="preserve">Meeting Time: </w:t>
            </w:r>
            <w:r w:rsidR="001F7EB1">
              <w:rPr>
                <w:rStyle w:val="Schedule"/>
                <w:rFonts w:ascii="Times New Roman" w:hAnsi="Times New Roman"/>
              </w:rPr>
              <w:t>9:00</w:t>
            </w:r>
            <w:r w:rsidRPr="00B22C92">
              <w:rPr>
                <w:rStyle w:val="Schedule"/>
                <w:rFonts w:ascii="Times New Roman" w:hAnsi="Times New Roman"/>
              </w:rPr>
              <w:t xml:space="preserve"> am</w:t>
            </w:r>
          </w:p>
          <w:p w14:paraId="7C05F4A3" w14:textId="77777777" w:rsidR="002D36D1" w:rsidRPr="00B22C92" w:rsidRDefault="002D36D1" w:rsidP="007A0C5F">
            <w:pPr>
              <w:widowControl w:val="0"/>
              <w:autoSpaceDE w:val="0"/>
              <w:autoSpaceDN w:val="0"/>
              <w:adjustRightInd w:val="0"/>
              <w:rPr>
                <w:rFonts w:ascii="Times New Roman" w:hAnsi="Times New Roman"/>
              </w:rPr>
            </w:pPr>
          </w:p>
          <w:p w14:paraId="0B870CED" w14:textId="6E88DB8B" w:rsidR="007A0C5F" w:rsidRPr="004C1206" w:rsidRDefault="004C1206" w:rsidP="007A0C5F">
            <w:pPr>
              <w:widowControl w:val="0"/>
              <w:autoSpaceDE w:val="0"/>
              <w:autoSpaceDN w:val="0"/>
              <w:adjustRightInd w:val="0"/>
              <w:rPr>
                <w:rFonts w:ascii="Times New Roman" w:hAnsi="Times New Roman"/>
              </w:rPr>
            </w:pPr>
            <w:r w:rsidRPr="004C1206">
              <w:rPr>
                <w:rFonts w:ascii="Times New Roman" w:hAnsi="Times New Roman"/>
              </w:rPr>
              <w:t>Breakfast</w:t>
            </w:r>
          </w:p>
          <w:p w14:paraId="57078F60" w14:textId="77777777" w:rsidR="007A0C5F" w:rsidRPr="00B22C92" w:rsidRDefault="007A0C5F" w:rsidP="007A0C5F">
            <w:pPr>
              <w:widowControl w:val="0"/>
              <w:autoSpaceDE w:val="0"/>
              <w:autoSpaceDN w:val="0"/>
              <w:adjustRightInd w:val="0"/>
              <w:rPr>
                <w:rFonts w:ascii="Times New Roman" w:hAnsi="Times New Roman"/>
              </w:rPr>
            </w:pPr>
          </w:p>
          <w:p w14:paraId="58144751" w14:textId="77777777" w:rsidR="007A0C5F" w:rsidRPr="00894298" w:rsidRDefault="00894298" w:rsidP="007A0C5F">
            <w:pPr>
              <w:rPr>
                <w:rStyle w:val="Schedule"/>
                <w:rFonts w:ascii="Times New Roman" w:hAnsi="Times New Roman"/>
              </w:rPr>
            </w:pPr>
            <w:r w:rsidRPr="00894298">
              <w:rPr>
                <w:rStyle w:val="Schedule"/>
                <w:rFonts w:ascii="Times New Roman" w:hAnsi="Times New Roman"/>
              </w:rPr>
              <w:t>Introductions and Group trip to City Center of Metz</w:t>
            </w:r>
          </w:p>
          <w:p w14:paraId="1D00C86B" w14:textId="5FD507AC" w:rsidR="00BA24FF" w:rsidRDefault="00BA24FF" w:rsidP="007A0C5F">
            <w:pPr>
              <w:widowControl w:val="0"/>
              <w:autoSpaceDE w:val="0"/>
              <w:autoSpaceDN w:val="0"/>
              <w:adjustRightInd w:val="0"/>
              <w:rPr>
                <w:rFonts w:ascii="Times New Roman" w:hAnsi="Times New Roman"/>
              </w:rPr>
            </w:pPr>
          </w:p>
          <w:p w14:paraId="0A94404F" w14:textId="63A558FE" w:rsidR="00E34939" w:rsidRDefault="001701CB" w:rsidP="007A0C5F">
            <w:pPr>
              <w:widowControl w:val="0"/>
              <w:autoSpaceDE w:val="0"/>
              <w:autoSpaceDN w:val="0"/>
              <w:adjustRightInd w:val="0"/>
              <w:rPr>
                <w:rFonts w:ascii="Times New Roman" w:hAnsi="Times New Roman"/>
              </w:rPr>
            </w:pPr>
            <w:r>
              <w:rPr>
                <w:rFonts w:ascii="Times New Roman" w:hAnsi="Times New Roman"/>
              </w:rPr>
              <w:t xml:space="preserve">Trip to </w:t>
            </w:r>
            <w:r w:rsidR="00F36DE6">
              <w:rPr>
                <w:rFonts w:ascii="Times New Roman" w:hAnsi="Times New Roman"/>
              </w:rPr>
              <w:t>local grocery store</w:t>
            </w:r>
          </w:p>
          <w:p w14:paraId="7473BC9C" w14:textId="77777777" w:rsidR="00E34939" w:rsidRPr="00B22C92" w:rsidRDefault="00E34939" w:rsidP="007A0C5F">
            <w:pPr>
              <w:widowControl w:val="0"/>
              <w:autoSpaceDE w:val="0"/>
              <w:autoSpaceDN w:val="0"/>
              <w:adjustRightInd w:val="0"/>
              <w:rPr>
                <w:rFonts w:ascii="Times New Roman" w:hAnsi="Times New Roman"/>
              </w:rPr>
            </w:pPr>
          </w:p>
          <w:p w14:paraId="1BE29C8B" w14:textId="77777777" w:rsidR="000546E5" w:rsidRDefault="004C1206" w:rsidP="007A0C5F">
            <w:pPr>
              <w:widowControl w:val="0"/>
              <w:autoSpaceDE w:val="0"/>
              <w:autoSpaceDN w:val="0"/>
              <w:adjustRightInd w:val="0"/>
              <w:rPr>
                <w:rFonts w:ascii="Times New Roman" w:hAnsi="Times New Roman"/>
              </w:rPr>
            </w:pPr>
            <w:r w:rsidRPr="00B22C92">
              <w:rPr>
                <w:rFonts w:ascii="Times New Roman" w:hAnsi="Times New Roman"/>
              </w:rPr>
              <w:t>Welcome party/light dinner: GTL student lounge</w:t>
            </w:r>
          </w:p>
          <w:p w14:paraId="42156A1E" w14:textId="37A9E627" w:rsidR="001701CB" w:rsidRPr="00B22C92" w:rsidRDefault="001701CB" w:rsidP="007A0C5F">
            <w:pPr>
              <w:widowControl w:val="0"/>
              <w:autoSpaceDE w:val="0"/>
              <w:autoSpaceDN w:val="0"/>
              <w:adjustRightInd w:val="0"/>
              <w:rPr>
                <w:rStyle w:val="Schedule"/>
                <w:rFonts w:ascii="Times New Roman" w:hAnsi="Times New Roman"/>
              </w:rPr>
            </w:pPr>
          </w:p>
        </w:tc>
      </w:tr>
      <w:tr w:rsidR="00894298" w:rsidRPr="00B22C92" w14:paraId="1FA8B4F7" w14:textId="77777777" w:rsidTr="002077F4">
        <w:trPr>
          <w:trHeight w:val="2539"/>
        </w:trPr>
        <w:tc>
          <w:tcPr>
            <w:tcW w:w="2330" w:type="dxa"/>
          </w:tcPr>
          <w:p w14:paraId="4A4AE555" w14:textId="77777777" w:rsidR="00894298" w:rsidRPr="00B22C92" w:rsidRDefault="00894298" w:rsidP="00894298">
            <w:pPr>
              <w:rPr>
                <w:rFonts w:ascii="Times New Roman" w:hAnsi="Times New Roman"/>
                <w:b/>
                <w:u w:val="single"/>
              </w:rPr>
            </w:pPr>
            <w:r>
              <w:rPr>
                <w:rFonts w:ascii="Times New Roman" w:hAnsi="Times New Roman"/>
                <w:b/>
                <w:u w:val="single"/>
              </w:rPr>
              <w:t>Wednesday, May 15</w:t>
            </w:r>
          </w:p>
          <w:p w14:paraId="364CD8F4" w14:textId="77777777" w:rsidR="00894298" w:rsidRPr="00B22C92" w:rsidRDefault="00894298" w:rsidP="00894298">
            <w:pPr>
              <w:rPr>
                <w:rFonts w:ascii="Times New Roman" w:hAnsi="Times New Roman"/>
              </w:rPr>
            </w:pPr>
          </w:p>
          <w:p w14:paraId="3D2BD1C5" w14:textId="77777777" w:rsidR="00894298" w:rsidRPr="00B22C92" w:rsidRDefault="00894298" w:rsidP="00894298">
            <w:pPr>
              <w:rPr>
                <w:rFonts w:ascii="Times New Roman" w:hAnsi="Times New Roman"/>
                <w:b/>
              </w:rPr>
            </w:pPr>
          </w:p>
          <w:p w14:paraId="551B5732" w14:textId="2125CE6B" w:rsidR="00894298" w:rsidRPr="00B22C92" w:rsidRDefault="008D46EC" w:rsidP="00894298">
            <w:pPr>
              <w:rPr>
                <w:rFonts w:ascii="Times New Roman" w:hAnsi="Times New Roman"/>
                <w:b/>
              </w:rPr>
            </w:pPr>
            <w:r>
              <w:rPr>
                <w:rFonts w:ascii="Times New Roman" w:hAnsi="Times New Roman"/>
                <w:b/>
              </w:rPr>
              <w:t>0</w:t>
            </w:r>
            <w:r w:rsidR="00894298" w:rsidRPr="00B22C92">
              <w:rPr>
                <w:rFonts w:ascii="Times New Roman" w:hAnsi="Times New Roman"/>
                <w:b/>
              </w:rPr>
              <w:t xml:space="preserve">8:30 - </w:t>
            </w:r>
            <w:r>
              <w:rPr>
                <w:rFonts w:ascii="Times New Roman" w:hAnsi="Times New Roman"/>
                <w:b/>
              </w:rPr>
              <w:t>0</w:t>
            </w:r>
            <w:r w:rsidR="00894298" w:rsidRPr="00B22C92">
              <w:rPr>
                <w:rFonts w:ascii="Times New Roman" w:hAnsi="Times New Roman"/>
                <w:b/>
              </w:rPr>
              <w:t>9:30</w:t>
            </w:r>
          </w:p>
          <w:p w14:paraId="14ECF0D5" w14:textId="77777777" w:rsidR="00894298" w:rsidRPr="00B22C92" w:rsidRDefault="00894298" w:rsidP="00894298">
            <w:pPr>
              <w:rPr>
                <w:rFonts w:ascii="Times New Roman" w:hAnsi="Times New Roman"/>
                <w:b/>
              </w:rPr>
            </w:pPr>
          </w:p>
          <w:p w14:paraId="60DFE2C9" w14:textId="426CB484" w:rsidR="00894298" w:rsidRPr="00B22C92" w:rsidRDefault="008D46EC" w:rsidP="00894298">
            <w:pPr>
              <w:rPr>
                <w:rFonts w:ascii="Times New Roman" w:hAnsi="Times New Roman"/>
                <w:b/>
              </w:rPr>
            </w:pPr>
            <w:r>
              <w:rPr>
                <w:rFonts w:ascii="Times New Roman" w:hAnsi="Times New Roman"/>
                <w:b/>
              </w:rPr>
              <w:t>0</w:t>
            </w:r>
            <w:r w:rsidR="00894298" w:rsidRPr="00B22C92">
              <w:rPr>
                <w:rFonts w:ascii="Times New Roman" w:hAnsi="Times New Roman"/>
                <w:b/>
              </w:rPr>
              <w:t>9:30 - 14:00</w:t>
            </w:r>
          </w:p>
          <w:p w14:paraId="080C16D5" w14:textId="77777777" w:rsidR="00894298" w:rsidRPr="00B22C92" w:rsidRDefault="00894298" w:rsidP="00894298">
            <w:pPr>
              <w:rPr>
                <w:rFonts w:ascii="Times New Roman" w:hAnsi="Times New Roman"/>
                <w:b/>
              </w:rPr>
            </w:pPr>
          </w:p>
          <w:p w14:paraId="52D4ACBD" w14:textId="313D0270" w:rsidR="00894298" w:rsidRPr="00B22C92" w:rsidRDefault="00B3683E" w:rsidP="00894298">
            <w:pPr>
              <w:rPr>
                <w:rFonts w:ascii="Times New Roman" w:hAnsi="Times New Roman"/>
                <w:b/>
                <w:u w:val="single"/>
              </w:rPr>
            </w:pPr>
            <w:r>
              <w:rPr>
                <w:rFonts w:ascii="Times New Roman" w:hAnsi="Times New Roman"/>
                <w:b/>
              </w:rPr>
              <w:t>14:00 - 16</w:t>
            </w:r>
            <w:r w:rsidR="00894298" w:rsidRPr="00B22C92">
              <w:rPr>
                <w:rFonts w:ascii="Times New Roman" w:hAnsi="Times New Roman"/>
                <w:b/>
              </w:rPr>
              <w:t>:</w:t>
            </w:r>
            <w:r>
              <w:rPr>
                <w:rFonts w:ascii="Times New Roman" w:hAnsi="Times New Roman"/>
                <w:b/>
              </w:rPr>
              <w:t>00</w:t>
            </w:r>
          </w:p>
        </w:tc>
        <w:tc>
          <w:tcPr>
            <w:tcW w:w="7318" w:type="dxa"/>
          </w:tcPr>
          <w:p w14:paraId="43F3B3D0" w14:textId="77777777" w:rsidR="00894298" w:rsidRPr="00B22C92" w:rsidRDefault="00894298" w:rsidP="00894298">
            <w:pPr>
              <w:rPr>
                <w:rStyle w:val="Schedule"/>
                <w:rFonts w:ascii="Times New Roman" w:hAnsi="Times New Roman"/>
              </w:rPr>
            </w:pPr>
            <w:r w:rsidRPr="00B22C92">
              <w:rPr>
                <w:rStyle w:val="Schedule"/>
                <w:rFonts w:ascii="Times New Roman" w:hAnsi="Times New Roman"/>
                <w:b/>
              </w:rPr>
              <w:t xml:space="preserve">Meeting Point: </w:t>
            </w:r>
            <w:r w:rsidRPr="00B22C92">
              <w:rPr>
                <w:rStyle w:val="Schedule"/>
                <w:rFonts w:ascii="Times New Roman" w:hAnsi="Times New Roman"/>
              </w:rPr>
              <w:t>Residence Pythagore</w:t>
            </w:r>
          </w:p>
          <w:p w14:paraId="774614A4" w14:textId="77777777" w:rsidR="00894298" w:rsidRPr="00B22C92" w:rsidRDefault="00894298" w:rsidP="00894298">
            <w:pPr>
              <w:rPr>
                <w:rFonts w:ascii="Times New Roman" w:hAnsi="Times New Roman"/>
                <w:b/>
              </w:rPr>
            </w:pPr>
            <w:r w:rsidRPr="00B22C92">
              <w:rPr>
                <w:rStyle w:val="Schedule"/>
                <w:rFonts w:ascii="Times New Roman" w:hAnsi="Times New Roman"/>
                <w:b/>
              </w:rPr>
              <w:t xml:space="preserve">Meeting Time: </w:t>
            </w:r>
            <w:r w:rsidRPr="00B22C92">
              <w:rPr>
                <w:rStyle w:val="Schedule"/>
                <w:rFonts w:ascii="Times New Roman" w:hAnsi="Times New Roman"/>
              </w:rPr>
              <w:t>8:15 am</w:t>
            </w:r>
          </w:p>
          <w:p w14:paraId="5692CEDD" w14:textId="77777777" w:rsidR="00894298" w:rsidRPr="00B22C92" w:rsidRDefault="00894298" w:rsidP="00894298">
            <w:pPr>
              <w:widowControl w:val="0"/>
              <w:autoSpaceDE w:val="0"/>
              <w:autoSpaceDN w:val="0"/>
              <w:adjustRightInd w:val="0"/>
              <w:rPr>
                <w:rFonts w:ascii="Times New Roman" w:hAnsi="Times New Roman"/>
              </w:rPr>
            </w:pPr>
          </w:p>
          <w:p w14:paraId="5916D4B7" w14:textId="77777777" w:rsidR="00894298" w:rsidRPr="00B22C92" w:rsidRDefault="00894298" w:rsidP="00894298">
            <w:pPr>
              <w:widowControl w:val="0"/>
              <w:autoSpaceDE w:val="0"/>
              <w:autoSpaceDN w:val="0"/>
              <w:adjustRightInd w:val="0"/>
              <w:rPr>
                <w:rFonts w:ascii="Times New Roman" w:hAnsi="Times New Roman"/>
              </w:rPr>
            </w:pPr>
            <w:r w:rsidRPr="00B22C92">
              <w:rPr>
                <w:rFonts w:ascii="Times New Roman" w:hAnsi="Times New Roman"/>
                <w:b/>
              </w:rPr>
              <w:t>BREAKFAST</w:t>
            </w:r>
            <w:r w:rsidRPr="00B22C92">
              <w:rPr>
                <w:rFonts w:ascii="Times New Roman" w:hAnsi="Times New Roman"/>
              </w:rPr>
              <w:t xml:space="preserve"> </w:t>
            </w:r>
          </w:p>
          <w:p w14:paraId="5BEB67EA" w14:textId="77777777" w:rsidR="00894298" w:rsidRPr="00B22C92" w:rsidRDefault="00894298" w:rsidP="00894298">
            <w:pPr>
              <w:widowControl w:val="0"/>
              <w:autoSpaceDE w:val="0"/>
              <w:autoSpaceDN w:val="0"/>
              <w:adjustRightInd w:val="0"/>
              <w:rPr>
                <w:rFonts w:ascii="Times New Roman" w:hAnsi="Times New Roman"/>
              </w:rPr>
            </w:pPr>
          </w:p>
          <w:p w14:paraId="70FE6A60" w14:textId="77777777" w:rsidR="00894298" w:rsidRPr="00B22C92" w:rsidRDefault="00894298" w:rsidP="00894298">
            <w:pPr>
              <w:rPr>
                <w:rStyle w:val="Schedule"/>
                <w:rFonts w:ascii="Times New Roman" w:hAnsi="Times New Roman"/>
                <w:b/>
              </w:rPr>
            </w:pPr>
            <w:r w:rsidRPr="00B22C92">
              <w:rPr>
                <w:rStyle w:val="Schedule"/>
                <w:rFonts w:ascii="Times New Roman" w:hAnsi="Times New Roman"/>
                <w:b/>
              </w:rPr>
              <w:t>GTL OFFICIAL ORIENTATION + LUNCH</w:t>
            </w:r>
          </w:p>
          <w:p w14:paraId="6B43D411" w14:textId="77777777" w:rsidR="00894298" w:rsidRPr="00B22C92" w:rsidRDefault="00894298" w:rsidP="00894298">
            <w:pPr>
              <w:widowControl w:val="0"/>
              <w:autoSpaceDE w:val="0"/>
              <w:autoSpaceDN w:val="0"/>
              <w:adjustRightInd w:val="0"/>
              <w:rPr>
                <w:rFonts w:ascii="Times New Roman" w:hAnsi="Times New Roman"/>
              </w:rPr>
            </w:pPr>
          </w:p>
          <w:p w14:paraId="1E14D128" w14:textId="2304F82F" w:rsidR="00894298" w:rsidRPr="001C630A" w:rsidRDefault="00894298" w:rsidP="001C630A">
            <w:pPr>
              <w:widowControl w:val="0"/>
              <w:autoSpaceDE w:val="0"/>
              <w:autoSpaceDN w:val="0"/>
              <w:adjustRightInd w:val="0"/>
              <w:rPr>
                <w:rStyle w:val="Schedule"/>
                <w:rFonts w:ascii="Times New Roman" w:hAnsi="Times New Roman"/>
                <w:color w:val="auto"/>
              </w:rPr>
            </w:pPr>
            <w:r w:rsidRPr="00B22C92">
              <w:rPr>
                <w:rFonts w:ascii="Times New Roman" w:hAnsi="Times New Roman"/>
              </w:rPr>
              <w:t xml:space="preserve">Introductions and </w:t>
            </w:r>
            <w:r w:rsidRPr="00B22C92">
              <w:rPr>
                <w:rStyle w:val="Schedule"/>
                <w:rFonts w:ascii="Times New Roman" w:eastAsia="Meiryo" w:hAnsi="Times New Roman"/>
                <w:b/>
              </w:rPr>
              <w:t>LECTURE</w:t>
            </w:r>
            <w:r w:rsidRPr="00B22C92">
              <w:rPr>
                <w:rFonts w:ascii="Times New Roman" w:hAnsi="Times New Roman"/>
              </w:rPr>
              <w:t xml:space="preserve"> in GTL Pink Room</w:t>
            </w:r>
          </w:p>
        </w:tc>
      </w:tr>
      <w:tr w:rsidR="00A816F0" w:rsidRPr="00B22C92" w14:paraId="1CB7F88C" w14:textId="77777777" w:rsidTr="002077F4">
        <w:trPr>
          <w:trHeight w:val="2501"/>
        </w:trPr>
        <w:tc>
          <w:tcPr>
            <w:tcW w:w="2330" w:type="dxa"/>
          </w:tcPr>
          <w:p w14:paraId="26331B82" w14:textId="5724FABD" w:rsidR="00A816F0" w:rsidRPr="00B22C92" w:rsidRDefault="004C1206" w:rsidP="00A816F0">
            <w:pPr>
              <w:rPr>
                <w:rFonts w:ascii="Times New Roman" w:hAnsi="Times New Roman"/>
                <w:b/>
                <w:u w:val="single"/>
              </w:rPr>
            </w:pPr>
            <w:r>
              <w:rPr>
                <w:rFonts w:ascii="Times New Roman" w:hAnsi="Times New Roman"/>
                <w:b/>
                <w:u w:val="single"/>
              </w:rPr>
              <w:t>Thurs</w:t>
            </w:r>
            <w:r w:rsidR="00E6654A">
              <w:rPr>
                <w:rFonts w:ascii="Times New Roman" w:hAnsi="Times New Roman"/>
                <w:b/>
                <w:u w:val="single"/>
              </w:rPr>
              <w:t>day, May 16</w:t>
            </w:r>
          </w:p>
          <w:p w14:paraId="11B31169" w14:textId="77777777" w:rsidR="00A816F0" w:rsidRPr="00B22C92" w:rsidRDefault="00A816F0" w:rsidP="00A816F0">
            <w:pPr>
              <w:rPr>
                <w:rFonts w:ascii="Times New Roman" w:hAnsi="Times New Roman"/>
                <w:b/>
                <w:u w:val="single"/>
              </w:rPr>
            </w:pPr>
          </w:p>
          <w:p w14:paraId="1DAFB20D" w14:textId="5F55F708" w:rsidR="00A816F0" w:rsidRPr="00B22C92" w:rsidRDefault="008D46EC" w:rsidP="00A816F0">
            <w:pPr>
              <w:rPr>
                <w:rFonts w:ascii="Times New Roman" w:hAnsi="Times New Roman"/>
                <w:b/>
              </w:rPr>
            </w:pPr>
            <w:r>
              <w:rPr>
                <w:rFonts w:ascii="Times New Roman" w:hAnsi="Times New Roman"/>
                <w:b/>
              </w:rPr>
              <w:t>0</w:t>
            </w:r>
            <w:r w:rsidR="00BF4D86" w:rsidRPr="00B22C92">
              <w:rPr>
                <w:rFonts w:ascii="Times New Roman" w:hAnsi="Times New Roman"/>
                <w:b/>
              </w:rPr>
              <w:t>8</w:t>
            </w:r>
            <w:r w:rsidR="0053739F" w:rsidRPr="00B22C92">
              <w:rPr>
                <w:rFonts w:ascii="Times New Roman" w:hAnsi="Times New Roman"/>
                <w:b/>
              </w:rPr>
              <w:t>:30</w:t>
            </w:r>
            <w:r w:rsidR="00FE05C0" w:rsidRPr="00B22C92">
              <w:rPr>
                <w:rFonts w:ascii="Times New Roman" w:hAnsi="Times New Roman"/>
                <w:b/>
              </w:rPr>
              <w:t xml:space="preserve"> </w:t>
            </w:r>
            <w:r w:rsidR="0053739F" w:rsidRPr="00B22C92">
              <w:rPr>
                <w:rFonts w:ascii="Times New Roman" w:hAnsi="Times New Roman"/>
                <w:b/>
              </w:rPr>
              <w:t>-</w:t>
            </w:r>
            <w:r w:rsidR="00FE05C0" w:rsidRPr="00B22C92">
              <w:rPr>
                <w:rFonts w:ascii="Times New Roman" w:hAnsi="Times New Roman"/>
                <w:b/>
              </w:rPr>
              <w:t xml:space="preserve"> </w:t>
            </w:r>
            <w:r w:rsidR="00B3683E">
              <w:rPr>
                <w:rFonts w:ascii="Times New Roman" w:hAnsi="Times New Roman"/>
                <w:b/>
              </w:rPr>
              <w:t>11</w:t>
            </w:r>
            <w:r w:rsidR="0053739F" w:rsidRPr="00B22C92">
              <w:rPr>
                <w:rFonts w:ascii="Times New Roman" w:hAnsi="Times New Roman"/>
                <w:b/>
              </w:rPr>
              <w:t>:</w:t>
            </w:r>
            <w:r w:rsidR="00BF4D86" w:rsidRPr="00B22C92">
              <w:rPr>
                <w:rFonts w:ascii="Times New Roman" w:hAnsi="Times New Roman"/>
                <w:b/>
              </w:rPr>
              <w:t>30</w:t>
            </w:r>
          </w:p>
          <w:p w14:paraId="784E6C71" w14:textId="77777777" w:rsidR="00A816F0" w:rsidRPr="00B22C92" w:rsidRDefault="00A816F0" w:rsidP="00A816F0">
            <w:pPr>
              <w:rPr>
                <w:rFonts w:ascii="Times New Roman" w:hAnsi="Times New Roman"/>
              </w:rPr>
            </w:pPr>
          </w:p>
          <w:p w14:paraId="73A33571" w14:textId="77777777" w:rsidR="00A816F0" w:rsidRPr="00B22C92" w:rsidRDefault="00A816F0" w:rsidP="00A816F0">
            <w:pPr>
              <w:rPr>
                <w:rFonts w:ascii="Times New Roman" w:hAnsi="Times New Roman"/>
              </w:rPr>
            </w:pPr>
          </w:p>
          <w:p w14:paraId="57461CC5" w14:textId="77777777" w:rsidR="00A816F0" w:rsidRDefault="00A816F0" w:rsidP="00A816F0">
            <w:pPr>
              <w:rPr>
                <w:rFonts w:ascii="Times New Roman" w:hAnsi="Times New Roman"/>
                <w:b/>
              </w:rPr>
            </w:pPr>
          </w:p>
          <w:p w14:paraId="05AE51F5" w14:textId="0B8AE9B1" w:rsidR="00B3683E" w:rsidRDefault="00B3683E" w:rsidP="00A816F0">
            <w:pPr>
              <w:rPr>
                <w:rFonts w:ascii="Times New Roman" w:hAnsi="Times New Roman"/>
                <w:b/>
              </w:rPr>
            </w:pPr>
            <w:r>
              <w:rPr>
                <w:rFonts w:ascii="Times New Roman" w:hAnsi="Times New Roman"/>
                <w:b/>
              </w:rPr>
              <w:t>11:30-12:30</w:t>
            </w:r>
          </w:p>
          <w:p w14:paraId="670F68CA" w14:textId="77777777" w:rsidR="00B3683E" w:rsidRPr="00B22C92" w:rsidRDefault="00B3683E" w:rsidP="00A816F0">
            <w:pPr>
              <w:rPr>
                <w:rFonts w:ascii="Times New Roman" w:hAnsi="Times New Roman"/>
                <w:b/>
              </w:rPr>
            </w:pPr>
          </w:p>
          <w:p w14:paraId="245F602E" w14:textId="451D31A7" w:rsidR="00A816F0" w:rsidRDefault="007E21D2" w:rsidP="00A816F0">
            <w:pPr>
              <w:rPr>
                <w:rFonts w:ascii="Times New Roman" w:hAnsi="Times New Roman"/>
                <w:b/>
              </w:rPr>
            </w:pPr>
            <w:r w:rsidRPr="00B22C92">
              <w:rPr>
                <w:rFonts w:ascii="Times New Roman" w:hAnsi="Times New Roman"/>
                <w:b/>
              </w:rPr>
              <w:t>13</w:t>
            </w:r>
            <w:r w:rsidR="00A816F0" w:rsidRPr="00B22C92">
              <w:rPr>
                <w:rFonts w:ascii="Times New Roman" w:hAnsi="Times New Roman"/>
                <w:b/>
              </w:rPr>
              <w:t>:30 -</w:t>
            </w:r>
            <w:r w:rsidR="00B3683E">
              <w:rPr>
                <w:rFonts w:ascii="Times New Roman" w:hAnsi="Times New Roman"/>
                <w:b/>
              </w:rPr>
              <w:t>14</w:t>
            </w:r>
            <w:r w:rsidR="00A816F0" w:rsidRPr="00B22C92">
              <w:rPr>
                <w:rFonts w:ascii="Times New Roman" w:hAnsi="Times New Roman"/>
                <w:b/>
              </w:rPr>
              <w:t>:</w:t>
            </w:r>
            <w:r w:rsidRPr="00B22C92">
              <w:rPr>
                <w:rFonts w:ascii="Times New Roman" w:hAnsi="Times New Roman"/>
                <w:b/>
              </w:rPr>
              <w:t>30</w:t>
            </w:r>
          </w:p>
          <w:p w14:paraId="79F9861F" w14:textId="77777777" w:rsidR="00C41298" w:rsidRDefault="00C41298" w:rsidP="00A816F0">
            <w:pPr>
              <w:rPr>
                <w:rFonts w:ascii="Times New Roman" w:hAnsi="Times New Roman"/>
                <w:b/>
              </w:rPr>
            </w:pPr>
          </w:p>
          <w:p w14:paraId="18DB7120" w14:textId="358FA6B4" w:rsidR="00B3683E" w:rsidRDefault="00B3683E" w:rsidP="00A816F0">
            <w:pPr>
              <w:rPr>
                <w:rFonts w:ascii="Times New Roman" w:hAnsi="Times New Roman"/>
                <w:b/>
              </w:rPr>
            </w:pPr>
            <w:r>
              <w:rPr>
                <w:rFonts w:ascii="Times New Roman" w:hAnsi="Times New Roman"/>
                <w:b/>
              </w:rPr>
              <w:t>14:30-16:30</w:t>
            </w:r>
          </w:p>
          <w:p w14:paraId="749B430D" w14:textId="77777777" w:rsidR="00C41298" w:rsidRDefault="00C41298" w:rsidP="00A816F0">
            <w:pPr>
              <w:rPr>
                <w:rFonts w:ascii="Times New Roman" w:hAnsi="Times New Roman"/>
                <w:b/>
              </w:rPr>
            </w:pPr>
          </w:p>
          <w:p w14:paraId="37CAA0FC" w14:textId="03684A3B" w:rsidR="00C41298" w:rsidRPr="00B22C92" w:rsidRDefault="00C41298" w:rsidP="00A816F0">
            <w:pPr>
              <w:rPr>
                <w:rFonts w:ascii="Times New Roman" w:hAnsi="Times New Roman"/>
                <w:b/>
              </w:rPr>
            </w:pPr>
            <w:r>
              <w:rPr>
                <w:rFonts w:ascii="Times New Roman" w:hAnsi="Times New Roman"/>
                <w:b/>
              </w:rPr>
              <w:t>18:00-19:30</w:t>
            </w:r>
          </w:p>
        </w:tc>
        <w:tc>
          <w:tcPr>
            <w:tcW w:w="7318" w:type="dxa"/>
          </w:tcPr>
          <w:p w14:paraId="4696EA0A" w14:textId="2BCDE677" w:rsidR="00A816F0" w:rsidRPr="004C1206" w:rsidRDefault="00A816F0" w:rsidP="00A816F0">
            <w:pPr>
              <w:rPr>
                <w:rStyle w:val="Schedule"/>
                <w:rFonts w:ascii="Times New Roman" w:hAnsi="Times New Roman"/>
              </w:rPr>
            </w:pPr>
            <w:r w:rsidRPr="00B22C92">
              <w:rPr>
                <w:rStyle w:val="Schedule"/>
                <w:rFonts w:ascii="Times New Roman" w:eastAsia="Meiryo" w:hAnsi="Times New Roman"/>
                <w:b/>
              </w:rPr>
              <w:t>Meeting Point</w:t>
            </w:r>
            <w:r w:rsidRPr="00B22C92">
              <w:rPr>
                <w:rStyle w:val="Schedule"/>
                <w:rFonts w:ascii="Times New Roman" w:eastAsia="Meiryo" w:hAnsi="Times New Roman"/>
              </w:rPr>
              <w:t>: GTL</w:t>
            </w:r>
            <w:r w:rsidRPr="00B22C92">
              <w:rPr>
                <w:rStyle w:val="Schedule"/>
                <w:rFonts w:ascii="Times New Roman" w:eastAsia="Meiryo" w:hAnsi="Times New Roman"/>
                <w:b/>
              </w:rPr>
              <w:t xml:space="preserve"> </w:t>
            </w:r>
            <w:r w:rsidR="00512167" w:rsidRPr="00B22C92">
              <w:rPr>
                <w:rStyle w:val="Schedule"/>
                <w:rFonts w:ascii="Times New Roman" w:eastAsia="Meiryo" w:hAnsi="Times New Roman"/>
              </w:rPr>
              <w:t>BROWN ROOM</w:t>
            </w:r>
          </w:p>
          <w:p w14:paraId="269D6F1B" w14:textId="77777777" w:rsidR="00A816F0" w:rsidRPr="00B22C92" w:rsidRDefault="00A816F0" w:rsidP="00A816F0">
            <w:pPr>
              <w:rPr>
                <w:rStyle w:val="Schedule"/>
                <w:rFonts w:ascii="Times New Roman" w:eastAsia="Meiryo" w:hAnsi="Times New Roman"/>
                <w:b/>
              </w:rPr>
            </w:pPr>
          </w:p>
          <w:p w14:paraId="00BC20C0" w14:textId="77777777" w:rsidR="00A816F0" w:rsidRPr="00B22C92" w:rsidRDefault="00A816F0" w:rsidP="00A816F0">
            <w:pPr>
              <w:rPr>
                <w:rStyle w:val="Schedule"/>
                <w:rFonts w:ascii="Times New Roman" w:eastAsia="Meiryo" w:hAnsi="Times New Roman"/>
              </w:rPr>
            </w:pPr>
            <w:r w:rsidRPr="00B22C92">
              <w:rPr>
                <w:rStyle w:val="Schedule"/>
                <w:rFonts w:ascii="Times New Roman" w:eastAsia="Meiryo" w:hAnsi="Times New Roman"/>
                <w:b/>
              </w:rPr>
              <w:t>LECTURE</w:t>
            </w:r>
            <w:r w:rsidRPr="00B22C92">
              <w:rPr>
                <w:rStyle w:val="Schedule"/>
                <w:rFonts w:ascii="Times New Roman" w:eastAsia="Meiryo" w:hAnsi="Times New Roman"/>
              </w:rPr>
              <w:t>: Why the EU Matters: Historical Overview and Introduction to European Integration</w:t>
            </w:r>
          </w:p>
          <w:p w14:paraId="4C41133B" w14:textId="77777777" w:rsidR="00A816F0" w:rsidRPr="00B22C92" w:rsidRDefault="00A816F0" w:rsidP="00A816F0">
            <w:pPr>
              <w:rPr>
                <w:rStyle w:val="Schedule"/>
                <w:rFonts w:ascii="Times New Roman" w:eastAsia="Meiryo" w:hAnsi="Times New Roman"/>
              </w:rPr>
            </w:pPr>
            <w:r w:rsidRPr="00B22C92">
              <w:rPr>
                <w:rStyle w:val="Schedule"/>
                <w:rFonts w:ascii="Times New Roman" w:eastAsia="Meiryo" w:hAnsi="Times New Roman"/>
              </w:rPr>
              <w:t>*Readin</w:t>
            </w:r>
            <w:r w:rsidR="001574BA" w:rsidRPr="00B22C92">
              <w:rPr>
                <w:rStyle w:val="Schedule"/>
                <w:rFonts w:ascii="Times New Roman" w:eastAsia="Meiryo" w:hAnsi="Times New Roman"/>
              </w:rPr>
              <w:t>g Assignment: McCormick Chapter</w:t>
            </w:r>
            <w:r w:rsidRPr="00B22C92">
              <w:rPr>
                <w:rStyle w:val="Schedule"/>
                <w:rFonts w:ascii="Times New Roman" w:eastAsia="Meiryo" w:hAnsi="Times New Roman"/>
              </w:rPr>
              <w:t xml:space="preserve"> 1 </w:t>
            </w:r>
          </w:p>
          <w:p w14:paraId="778BA216" w14:textId="77777777" w:rsidR="00A816F0" w:rsidRDefault="00A816F0" w:rsidP="00A816F0">
            <w:pPr>
              <w:rPr>
                <w:rStyle w:val="Schedule"/>
                <w:rFonts w:ascii="Times New Roman" w:eastAsia="Meiryo" w:hAnsi="Times New Roman"/>
              </w:rPr>
            </w:pPr>
          </w:p>
          <w:p w14:paraId="3F890EE1" w14:textId="7FF2C7E4" w:rsidR="00B3683E" w:rsidRDefault="00B3683E" w:rsidP="00A816F0">
            <w:pPr>
              <w:rPr>
                <w:rStyle w:val="Schedule"/>
                <w:rFonts w:ascii="Times New Roman" w:eastAsia="Meiryo" w:hAnsi="Times New Roman"/>
              </w:rPr>
            </w:pPr>
            <w:r>
              <w:rPr>
                <w:rStyle w:val="Schedule"/>
                <w:rFonts w:ascii="Times New Roman" w:eastAsia="Meiryo" w:hAnsi="Times New Roman"/>
              </w:rPr>
              <w:t>IN PINK ROOM: Lecture: Human Rights in Europe</w:t>
            </w:r>
          </w:p>
          <w:p w14:paraId="0C06AB43" w14:textId="77777777" w:rsidR="00B3683E" w:rsidRPr="00B22C92" w:rsidRDefault="00B3683E" w:rsidP="00A816F0">
            <w:pPr>
              <w:rPr>
                <w:rStyle w:val="Schedule"/>
                <w:rFonts w:ascii="Times New Roman" w:eastAsia="Meiryo" w:hAnsi="Times New Roman"/>
              </w:rPr>
            </w:pPr>
          </w:p>
          <w:p w14:paraId="42D621A0" w14:textId="179E88DD" w:rsidR="008A6BFB" w:rsidRPr="00B22C92" w:rsidRDefault="00BF4D86" w:rsidP="008D6D52">
            <w:pPr>
              <w:rPr>
                <w:rStyle w:val="Schedule"/>
                <w:rFonts w:ascii="Times New Roman" w:eastAsia="Meiryo" w:hAnsi="Times New Roman"/>
              </w:rPr>
            </w:pPr>
            <w:r w:rsidRPr="00B22C92">
              <w:rPr>
                <w:rStyle w:val="Schedule"/>
                <w:rFonts w:ascii="Times New Roman" w:eastAsia="Meiryo" w:hAnsi="Times New Roman"/>
              </w:rPr>
              <w:t xml:space="preserve">IN PINK ROOM: </w:t>
            </w:r>
            <w:r w:rsidR="00B3683E">
              <w:rPr>
                <w:rStyle w:val="Schedule"/>
                <w:rFonts w:ascii="Times New Roman" w:eastAsia="Meiryo" w:hAnsi="Times New Roman"/>
              </w:rPr>
              <w:t xml:space="preserve">Lecture </w:t>
            </w:r>
            <w:r w:rsidR="00B3683E" w:rsidRPr="00B3683E">
              <w:rPr>
                <w:rStyle w:val="Schedule"/>
                <w:rFonts w:ascii="Times New Roman" w:eastAsia="Meiryo" w:hAnsi="Times New Roman"/>
              </w:rPr>
              <w:t>European Security</w:t>
            </w:r>
          </w:p>
          <w:p w14:paraId="52F45A54" w14:textId="77777777" w:rsidR="00FB55C2" w:rsidRDefault="00FB55C2" w:rsidP="008D6D52">
            <w:pPr>
              <w:rPr>
                <w:rStyle w:val="Schedule"/>
                <w:rFonts w:ascii="Times New Roman" w:eastAsia="Meiryo" w:hAnsi="Times New Roman"/>
              </w:rPr>
            </w:pPr>
          </w:p>
          <w:p w14:paraId="62FB0534" w14:textId="0C935796" w:rsidR="00B3683E" w:rsidRDefault="00B3683E" w:rsidP="008D6D52">
            <w:pPr>
              <w:rPr>
                <w:rStyle w:val="Schedule"/>
                <w:rFonts w:ascii="Times New Roman" w:eastAsia="Meiryo" w:hAnsi="Times New Roman"/>
              </w:rPr>
            </w:pPr>
            <w:r>
              <w:rPr>
                <w:rStyle w:val="Schedule"/>
                <w:rFonts w:ascii="Times New Roman" w:eastAsia="Meiryo" w:hAnsi="Times New Roman"/>
              </w:rPr>
              <w:t>LECTURE: Why the EU Matters cont.</w:t>
            </w:r>
          </w:p>
          <w:p w14:paraId="53039679" w14:textId="77777777" w:rsidR="00B3683E" w:rsidRDefault="00B3683E" w:rsidP="008D6D52">
            <w:pPr>
              <w:rPr>
                <w:rStyle w:val="Schedule"/>
                <w:rFonts w:ascii="Times New Roman" w:eastAsia="Meiryo" w:hAnsi="Times New Roman"/>
              </w:rPr>
            </w:pPr>
          </w:p>
          <w:p w14:paraId="033A1865" w14:textId="77777777" w:rsidR="00C41298" w:rsidRDefault="00C41298" w:rsidP="008D6D52">
            <w:pPr>
              <w:rPr>
                <w:rStyle w:val="Schedule"/>
                <w:rFonts w:ascii="Times New Roman" w:eastAsia="Meiryo" w:hAnsi="Times New Roman"/>
              </w:rPr>
            </w:pPr>
            <w:r>
              <w:rPr>
                <w:rStyle w:val="Schedule"/>
                <w:rFonts w:ascii="Times New Roman" w:eastAsia="Meiryo" w:hAnsi="Times New Roman"/>
              </w:rPr>
              <w:t>GTL 2000</w:t>
            </w:r>
          </w:p>
          <w:p w14:paraId="2BD4C5E0" w14:textId="77777777" w:rsidR="00C41298" w:rsidRPr="00B22C92" w:rsidRDefault="00C41298" w:rsidP="008D6D52">
            <w:pPr>
              <w:rPr>
                <w:rStyle w:val="Schedule"/>
                <w:rFonts w:ascii="Times New Roman" w:eastAsia="Meiryo" w:hAnsi="Times New Roman"/>
              </w:rPr>
            </w:pPr>
          </w:p>
        </w:tc>
      </w:tr>
      <w:tr w:rsidR="00A816F0" w:rsidRPr="00B22C92" w14:paraId="13D76DDE" w14:textId="77777777" w:rsidTr="002077F4">
        <w:trPr>
          <w:trHeight w:val="800"/>
        </w:trPr>
        <w:tc>
          <w:tcPr>
            <w:tcW w:w="2330" w:type="dxa"/>
          </w:tcPr>
          <w:p w14:paraId="58C6C1FD" w14:textId="792E3E8E" w:rsidR="00A816F0" w:rsidRPr="00B22C92" w:rsidRDefault="004C1206" w:rsidP="00A816F0">
            <w:pPr>
              <w:rPr>
                <w:rFonts w:ascii="Times New Roman" w:hAnsi="Times New Roman"/>
                <w:b/>
                <w:u w:val="single"/>
              </w:rPr>
            </w:pPr>
            <w:r>
              <w:rPr>
                <w:rFonts w:ascii="Times New Roman" w:hAnsi="Times New Roman"/>
                <w:b/>
                <w:u w:val="single"/>
              </w:rPr>
              <w:t>Friday</w:t>
            </w:r>
            <w:r w:rsidR="00A816F0" w:rsidRPr="00B22C92">
              <w:rPr>
                <w:rFonts w:ascii="Times New Roman" w:hAnsi="Times New Roman"/>
                <w:b/>
                <w:u w:val="single"/>
              </w:rPr>
              <w:t xml:space="preserve">, </w:t>
            </w:r>
            <w:r w:rsidR="00E6654A">
              <w:rPr>
                <w:rFonts w:ascii="Times New Roman" w:hAnsi="Times New Roman"/>
                <w:b/>
                <w:u w:val="single"/>
              </w:rPr>
              <w:t>May 17</w:t>
            </w:r>
            <w:r w:rsidR="00A816F0" w:rsidRPr="00B22C92">
              <w:rPr>
                <w:rFonts w:ascii="Times New Roman" w:hAnsi="Times New Roman"/>
                <w:b/>
                <w:u w:val="single"/>
              </w:rPr>
              <w:br/>
            </w:r>
          </w:p>
          <w:p w14:paraId="5C0CEA6A" w14:textId="1FEB7BCD" w:rsidR="00BF4D86" w:rsidRPr="00B22C92" w:rsidRDefault="008D46EC" w:rsidP="00BF4D86">
            <w:pPr>
              <w:rPr>
                <w:rFonts w:ascii="Times New Roman" w:hAnsi="Times New Roman"/>
                <w:b/>
              </w:rPr>
            </w:pPr>
            <w:r>
              <w:rPr>
                <w:rFonts w:ascii="Times New Roman" w:hAnsi="Times New Roman"/>
                <w:b/>
              </w:rPr>
              <w:lastRenderedPageBreak/>
              <w:t>0</w:t>
            </w:r>
            <w:r w:rsidR="00BF4D86" w:rsidRPr="00B22C92">
              <w:rPr>
                <w:rFonts w:ascii="Times New Roman" w:hAnsi="Times New Roman"/>
                <w:b/>
              </w:rPr>
              <w:t>8:30-</w:t>
            </w:r>
            <w:r w:rsidR="00B3683E">
              <w:rPr>
                <w:rFonts w:ascii="Times New Roman" w:hAnsi="Times New Roman"/>
                <w:b/>
              </w:rPr>
              <w:t>11</w:t>
            </w:r>
            <w:r w:rsidR="00BF4D86" w:rsidRPr="00B22C92">
              <w:rPr>
                <w:rFonts w:ascii="Times New Roman" w:hAnsi="Times New Roman"/>
                <w:b/>
              </w:rPr>
              <w:t>:</w:t>
            </w:r>
            <w:r w:rsidR="00D53298" w:rsidRPr="00B22C92">
              <w:rPr>
                <w:rFonts w:ascii="Times New Roman" w:hAnsi="Times New Roman"/>
                <w:b/>
              </w:rPr>
              <w:t>30</w:t>
            </w:r>
          </w:p>
          <w:p w14:paraId="7689C6BC" w14:textId="77777777" w:rsidR="00CC4289" w:rsidRPr="00B22C92" w:rsidRDefault="00CC4289" w:rsidP="00CC4289">
            <w:pPr>
              <w:rPr>
                <w:rFonts w:ascii="Times New Roman" w:hAnsi="Times New Roman"/>
              </w:rPr>
            </w:pPr>
          </w:p>
          <w:p w14:paraId="1E9A1F86" w14:textId="77777777" w:rsidR="00153463" w:rsidRPr="00B22C92" w:rsidRDefault="00153463" w:rsidP="00CC4289">
            <w:pPr>
              <w:rPr>
                <w:rFonts w:ascii="Times New Roman" w:hAnsi="Times New Roman"/>
                <w:b/>
              </w:rPr>
            </w:pPr>
          </w:p>
          <w:p w14:paraId="19B809A9" w14:textId="77777777" w:rsidR="00153463" w:rsidRPr="00B22C92" w:rsidRDefault="00153463" w:rsidP="00CC4289">
            <w:pPr>
              <w:rPr>
                <w:rFonts w:ascii="Times New Roman" w:hAnsi="Times New Roman"/>
                <w:b/>
              </w:rPr>
            </w:pPr>
          </w:p>
          <w:p w14:paraId="445751CA" w14:textId="3007BAA6" w:rsidR="009832D5" w:rsidRPr="00B22C92" w:rsidRDefault="00B3683E" w:rsidP="00CC4289">
            <w:pPr>
              <w:rPr>
                <w:rFonts w:ascii="Times New Roman" w:hAnsi="Times New Roman"/>
                <w:b/>
              </w:rPr>
            </w:pPr>
            <w:r>
              <w:rPr>
                <w:rFonts w:ascii="Times New Roman" w:hAnsi="Times New Roman"/>
                <w:b/>
              </w:rPr>
              <w:t>11</w:t>
            </w:r>
            <w:r w:rsidR="00153463" w:rsidRPr="00B22C92">
              <w:rPr>
                <w:rFonts w:ascii="Times New Roman" w:hAnsi="Times New Roman"/>
                <w:b/>
              </w:rPr>
              <w:t>:30-12:30</w:t>
            </w:r>
          </w:p>
          <w:p w14:paraId="64E99177" w14:textId="77777777" w:rsidR="009832D5" w:rsidRDefault="009832D5" w:rsidP="000044CB">
            <w:pPr>
              <w:rPr>
                <w:rFonts w:ascii="Times New Roman" w:hAnsi="Times New Roman"/>
                <w:b/>
              </w:rPr>
            </w:pPr>
          </w:p>
          <w:p w14:paraId="3E942BB3" w14:textId="77777777" w:rsidR="00B3683E" w:rsidRDefault="00B3683E" w:rsidP="000044CB">
            <w:pPr>
              <w:rPr>
                <w:rFonts w:ascii="Times New Roman" w:hAnsi="Times New Roman"/>
                <w:b/>
              </w:rPr>
            </w:pPr>
            <w:r>
              <w:rPr>
                <w:rFonts w:ascii="Times New Roman" w:hAnsi="Times New Roman"/>
                <w:b/>
              </w:rPr>
              <w:t>13:30-14:30</w:t>
            </w:r>
          </w:p>
          <w:p w14:paraId="555D590E" w14:textId="77777777" w:rsidR="00B3683E" w:rsidRPr="00B22C92" w:rsidRDefault="00B3683E" w:rsidP="000044CB">
            <w:pPr>
              <w:rPr>
                <w:rFonts w:ascii="Times New Roman" w:hAnsi="Times New Roman"/>
                <w:b/>
              </w:rPr>
            </w:pPr>
          </w:p>
          <w:p w14:paraId="6F7E6F53" w14:textId="18B64AB3" w:rsidR="000044CB" w:rsidRPr="00B3683E" w:rsidRDefault="00B3683E" w:rsidP="000044CB">
            <w:pPr>
              <w:rPr>
                <w:rFonts w:ascii="Times New Roman" w:hAnsi="Times New Roman"/>
                <w:b/>
              </w:rPr>
            </w:pPr>
            <w:r>
              <w:rPr>
                <w:rFonts w:ascii="Times New Roman" w:hAnsi="Times New Roman"/>
                <w:b/>
              </w:rPr>
              <w:t>14</w:t>
            </w:r>
            <w:r w:rsidR="000044CB" w:rsidRPr="00B22C92">
              <w:rPr>
                <w:rFonts w:ascii="Times New Roman" w:hAnsi="Times New Roman"/>
                <w:b/>
              </w:rPr>
              <w:t>:30-</w:t>
            </w:r>
            <w:r w:rsidR="00C65A90" w:rsidRPr="00B22C92">
              <w:rPr>
                <w:rFonts w:ascii="Times New Roman" w:hAnsi="Times New Roman"/>
                <w:b/>
              </w:rPr>
              <w:t>17</w:t>
            </w:r>
            <w:r w:rsidR="000044CB" w:rsidRPr="00B22C92">
              <w:rPr>
                <w:rFonts w:ascii="Times New Roman" w:hAnsi="Times New Roman"/>
                <w:b/>
              </w:rPr>
              <w:t>:</w:t>
            </w:r>
            <w:r w:rsidR="00C65A90" w:rsidRPr="00B22C92">
              <w:rPr>
                <w:rFonts w:ascii="Times New Roman" w:hAnsi="Times New Roman"/>
                <w:b/>
              </w:rPr>
              <w:t>00</w:t>
            </w:r>
          </w:p>
          <w:p w14:paraId="6081AEF9" w14:textId="77777777" w:rsidR="009832D5" w:rsidRPr="00B22C92" w:rsidRDefault="009832D5" w:rsidP="00A816F0">
            <w:pPr>
              <w:rPr>
                <w:rFonts w:ascii="Times New Roman" w:hAnsi="Times New Roman"/>
                <w:b/>
              </w:rPr>
            </w:pPr>
          </w:p>
          <w:p w14:paraId="6A226EFB" w14:textId="77777777" w:rsidR="008D6D52" w:rsidRPr="00B22C92" w:rsidRDefault="008D6D52" w:rsidP="00A816F0">
            <w:pPr>
              <w:rPr>
                <w:rFonts w:ascii="Times New Roman" w:hAnsi="Times New Roman"/>
                <w:b/>
              </w:rPr>
            </w:pPr>
            <w:r w:rsidRPr="00B22C92">
              <w:rPr>
                <w:rFonts w:ascii="Times New Roman" w:hAnsi="Times New Roman"/>
                <w:b/>
              </w:rPr>
              <w:t>18:</w:t>
            </w:r>
            <w:r w:rsidR="00590347" w:rsidRPr="00B22C92">
              <w:rPr>
                <w:rFonts w:ascii="Times New Roman" w:hAnsi="Times New Roman"/>
                <w:b/>
              </w:rPr>
              <w:t>30</w:t>
            </w:r>
            <w:r w:rsidRPr="00B22C92">
              <w:rPr>
                <w:rFonts w:ascii="Times New Roman" w:hAnsi="Times New Roman"/>
                <w:b/>
              </w:rPr>
              <w:t>-</w:t>
            </w:r>
            <w:r w:rsidR="00590347" w:rsidRPr="00B22C92">
              <w:rPr>
                <w:rFonts w:ascii="Times New Roman" w:hAnsi="Times New Roman"/>
                <w:b/>
              </w:rPr>
              <w:t>20</w:t>
            </w:r>
            <w:r w:rsidRPr="00B22C92">
              <w:rPr>
                <w:rFonts w:ascii="Times New Roman" w:hAnsi="Times New Roman"/>
                <w:b/>
              </w:rPr>
              <w:t>:00</w:t>
            </w:r>
          </w:p>
        </w:tc>
        <w:tc>
          <w:tcPr>
            <w:tcW w:w="7318" w:type="dxa"/>
          </w:tcPr>
          <w:p w14:paraId="46087BEF" w14:textId="77777777" w:rsidR="00CC4289" w:rsidRPr="00B22C92" w:rsidRDefault="00CC4289" w:rsidP="001A618A">
            <w:pPr>
              <w:rPr>
                <w:rStyle w:val="Schedule"/>
                <w:rFonts w:ascii="Times New Roman" w:hAnsi="Times New Roman"/>
              </w:rPr>
            </w:pPr>
            <w:r w:rsidRPr="00B22C92">
              <w:rPr>
                <w:rStyle w:val="Schedule"/>
                <w:rFonts w:ascii="Times New Roman" w:eastAsia="Meiryo" w:hAnsi="Times New Roman"/>
                <w:b/>
              </w:rPr>
              <w:lastRenderedPageBreak/>
              <w:t>Meeting Point</w:t>
            </w:r>
            <w:r w:rsidRPr="00B22C92">
              <w:rPr>
                <w:rStyle w:val="Schedule"/>
                <w:rFonts w:ascii="Times New Roman" w:eastAsia="Meiryo" w:hAnsi="Times New Roman"/>
              </w:rPr>
              <w:t xml:space="preserve">: </w:t>
            </w:r>
            <w:r w:rsidR="001A618A" w:rsidRPr="00B22C92">
              <w:rPr>
                <w:rStyle w:val="Schedule"/>
                <w:rFonts w:ascii="Times New Roman" w:eastAsia="Meiryo" w:hAnsi="Times New Roman"/>
              </w:rPr>
              <w:t xml:space="preserve"> GTL</w:t>
            </w:r>
            <w:r w:rsidR="001A618A" w:rsidRPr="00B22C92">
              <w:rPr>
                <w:rStyle w:val="Schedule"/>
                <w:rFonts w:ascii="Times New Roman" w:eastAsia="Meiryo" w:hAnsi="Times New Roman"/>
                <w:b/>
              </w:rPr>
              <w:t xml:space="preserve"> </w:t>
            </w:r>
            <w:r w:rsidR="001A618A" w:rsidRPr="00B22C92">
              <w:rPr>
                <w:rStyle w:val="Schedule"/>
                <w:rFonts w:ascii="Times New Roman" w:eastAsia="Meiryo" w:hAnsi="Times New Roman"/>
              </w:rPr>
              <w:t>BROWN ROOM</w:t>
            </w:r>
          </w:p>
          <w:p w14:paraId="4E87571D" w14:textId="77777777" w:rsidR="00CC4289" w:rsidRPr="00B22C92" w:rsidRDefault="00CC4289" w:rsidP="00CC4289">
            <w:pPr>
              <w:rPr>
                <w:rStyle w:val="Schedule"/>
                <w:rFonts w:ascii="Times New Roman" w:eastAsia="Meiryo" w:hAnsi="Times New Roman"/>
                <w:b/>
              </w:rPr>
            </w:pPr>
          </w:p>
          <w:p w14:paraId="3925E4D4" w14:textId="77777777" w:rsidR="00CC4289" w:rsidRPr="00B22C92" w:rsidRDefault="00CC4289" w:rsidP="00CC4289">
            <w:pPr>
              <w:rPr>
                <w:rStyle w:val="Schedule"/>
                <w:rFonts w:ascii="Times New Roman" w:eastAsia="Meiryo" w:hAnsi="Times New Roman"/>
              </w:rPr>
            </w:pPr>
            <w:r w:rsidRPr="00B22C92">
              <w:rPr>
                <w:rStyle w:val="Schedule"/>
                <w:rFonts w:ascii="Times New Roman" w:eastAsia="Meiryo" w:hAnsi="Times New Roman"/>
                <w:b/>
              </w:rPr>
              <w:lastRenderedPageBreak/>
              <w:t>LECTURE</w:t>
            </w:r>
            <w:r w:rsidRPr="00B22C92">
              <w:rPr>
                <w:rStyle w:val="Schedule"/>
                <w:rFonts w:ascii="Times New Roman" w:eastAsia="Meiryo" w:hAnsi="Times New Roman"/>
              </w:rPr>
              <w:t>: From Rome to Lisbon: Political and Economic Evolution of the EU through the Treaties</w:t>
            </w:r>
          </w:p>
          <w:p w14:paraId="7DC86510" w14:textId="77777777" w:rsidR="009832D5" w:rsidRPr="00B22C92" w:rsidRDefault="00153463" w:rsidP="00CC4289">
            <w:pPr>
              <w:rPr>
                <w:rStyle w:val="Schedule"/>
                <w:rFonts w:ascii="Times New Roman" w:eastAsia="Meiryo" w:hAnsi="Times New Roman"/>
              </w:rPr>
            </w:pPr>
            <w:r w:rsidRPr="00B22C92">
              <w:rPr>
                <w:rStyle w:val="Schedule"/>
                <w:rFonts w:ascii="Times New Roman" w:eastAsia="Meiryo" w:hAnsi="Times New Roman"/>
              </w:rPr>
              <w:t>* Reading Assignment: McCormick Chapters 3 and 4</w:t>
            </w:r>
          </w:p>
          <w:p w14:paraId="0BDA2508" w14:textId="77777777" w:rsidR="00153463" w:rsidRPr="00B22C92" w:rsidRDefault="00153463" w:rsidP="00CC4289">
            <w:pPr>
              <w:rPr>
                <w:rStyle w:val="Schedule"/>
                <w:rFonts w:ascii="Times New Roman" w:eastAsia="Meiryo" w:hAnsi="Times New Roman"/>
              </w:rPr>
            </w:pPr>
          </w:p>
          <w:p w14:paraId="4ACB4E17" w14:textId="3E5C206E" w:rsidR="002D36D1" w:rsidRPr="00B22C92" w:rsidRDefault="00B3683E" w:rsidP="00D64FD1">
            <w:pPr>
              <w:widowControl w:val="0"/>
              <w:autoSpaceDE w:val="0"/>
              <w:autoSpaceDN w:val="0"/>
              <w:adjustRightInd w:val="0"/>
              <w:rPr>
                <w:rStyle w:val="Schedule"/>
                <w:rFonts w:ascii="Times New Roman" w:hAnsi="Times New Roman"/>
              </w:rPr>
            </w:pPr>
            <w:r w:rsidRPr="00B3683E">
              <w:rPr>
                <w:rStyle w:val="Schedule"/>
                <w:rFonts w:ascii="Times New Roman" w:hAnsi="Times New Roman"/>
                <w:b/>
              </w:rPr>
              <w:t>LECTURE</w:t>
            </w:r>
            <w:r>
              <w:rPr>
                <w:rStyle w:val="Schedule"/>
                <w:rFonts w:ascii="Times New Roman" w:hAnsi="Times New Roman"/>
              </w:rPr>
              <w:t>: Human Rights in Europe</w:t>
            </w:r>
          </w:p>
          <w:p w14:paraId="747FAC4F" w14:textId="77777777" w:rsidR="00E3355C" w:rsidRPr="00B22C92" w:rsidRDefault="00E3355C" w:rsidP="00CC4289">
            <w:pPr>
              <w:rPr>
                <w:rStyle w:val="Schedule"/>
                <w:rFonts w:ascii="Times New Roman" w:eastAsia="Meiryo" w:hAnsi="Times New Roman"/>
                <w:b/>
              </w:rPr>
            </w:pPr>
          </w:p>
          <w:p w14:paraId="26CDE1BD" w14:textId="5DF6DEFF" w:rsidR="00B3683E" w:rsidRDefault="00B3683E" w:rsidP="00CC4289">
            <w:pPr>
              <w:rPr>
                <w:rStyle w:val="Schedule"/>
                <w:rFonts w:ascii="Times New Roman" w:eastAsia="Meiryo" w:hAnsi="Times New Roman"/>
              </w:rPr>
            </w:pPr>
            <w:r w:rsidRPr="00B3683E">
              <w:rPr>
                <w:rStyle w:val="Schedule"/>
                <w:rFonts w:ascii="Times New Roman" w:eastAsia="Meiryo" w:hAnsi="Times New Roman"/>
                <w:b/>
              </w:rPr>
              <w:t>LECTURE:</w:t>
            </w:r>
            <w:r>
              <w:rPr>
                <w:rStyle w:val="Schedule"/>
                <w:rFonts w:ascii="Times New Roman" w:eastAsia="Meiryo" w:hAnsi="Times New Roman"/>
              </w:rPr>
              <w:t xml:space="preserve"> European Security</w:t>
            </w:r>
          </w:p>
          <w:p w14:paraId="4359C6CF" w14:textId="77777777" w:rsidR="00B3683E" w:rsidRDefault="00B3683E" w:rsidP="00CC4289">
            <w:pPr>
              <w:rPr>
                <w:rStyle w:val="Schedule"/>
                <w:rFonts w:ascii="Times New Roman" w:eastAsia="Meiryo" w:hAnsi="Times New Roman"/>
              </w:rPr>
            </w:pPr>
          </w:p>
          <w:p w14:paraId="61023860" w14:textId="662CC10C" w:rsidR="00CC4289" w:rsidRPr="00B3683E" w:rsidRDefault="00CC4289" w:rsidP="00CC4289">
            <w:pPr>
              <w:rPr>
                <w:rStyle w:val="Schedule"/>
                <w:rFonts w:ascii="Times New Roman" w:eastAsia="Meiryo" w:hAnsi="Times New Roman"/>
              </w:rPr>
            </w:pPr>
            <w:r w:rsidRPr="00B22C92">
              <w:rPr>
                <w:rStyle w:val="Schedule"/>
                <w:rFonts w:ascii="Times New Roman" w:eastAsia="Meiryo" w:hAnsi="Times New Roman"/>
                <w:b/>
              </w:rPr>
              <w:t>LECTURE</w:t>
            </w:r>
            <w:r w:rsidRPr="00B22C92">
              <w:rPr>
                <w:rStyle w:val="Schedule"/>
                <w:rFonts w:ascii="Times New Roman" w:eastAsia="Meiryo" w:hAnsi="Times New Roman"/>
              </w:rPr>
              <w:t xml:space="preserve">: </w:t>
            </w:r>
            <w:r w:rsidRPr="00B22C92">
              <w:rPr>
                <w:rStyle w:val="Schedule"/>
                <w:rFonts w:ascii="Times New Roman" w:hAnsi="Times New Roman"/>
              </w:rPr>
              <w:t>Institutions and Policy Making in the EU</w:t>
            </w:r>
          </w:p>
          <w:p w14:paraId="2D39A773" w14:textId="77777777" w:rsidR="009832D5" w:rsidRPr="00B22C92" w:rsidRDefault="009832D5" w:rsidP="008D6D52">
            <w:pPr>
              <w:rPr>
                <w:rStyle w:val="Schedule"/>
                <w:rFonts w:ascii="Times New Roman" w:hAnsi="Times New Roman"/>
                <w:b/>
              </w:rPr>
            </w:pPr>
          </w:p>
          <w:p w14:paraId="17D9A1D3" w14:textId="77777777" w:rsidR="00A816F0" w:rsidRPr="00B22C92" w:rsidRDefault="008D6D52" w:rsidP="00A816F0">
            <w:pPr>
              <w:rPr>
                <w:rStyle w:val="Schedule"/>
                <w:rFonts w:ascii="Times New Roman" w:hAnsi="Times New Roman"/>
              </w:rPr>
            </w:pPr>
            <w:r w:rsidRPr="00B22C92">
              <w:rPr>
                <w:rStyle w:val="Schedule"/>
                <w:rFonts w:ascii="Times New Roman" w:hAnsi="Times New Roman"/>
                <w:b/>
              </w:rPr>
              <w:t xml:space="preserve">GTL 2000: </w:t>
            </w:r>
            <w:r w:rsidRPr="00B22C92">
              <w:rPr>
                <w:rStyle w:val="Schedule"/>
                <w:rFonts w:ascii="Times New Roman" w:hAnsi="Times New Roman"/>
              </w:rPr>
              <w:t>CESCOM Building</w:t>
            </w:r>
          </w:p>
          <w:p w14:paraId="1321D43A" w14:textId="77777777" w:rsidR="00EF00EF" w:rsidRPr="00B22C92" w:rsidRDefault="00EF00EF" w:rsidP="00A816F0">
            <w:pPr>
              <w:rPr>
                <w:rStyle w:val="Schedule"/>
                <w:rFonts w:ascii="Times New Roman" w:hAnsi="Times New Roman"/>
              </w:rPr>
            </w:pPr>
          </w:p>
        </w:tc>
      </w:tr>
      <w:tr w:rsidR="00905931" w:rsidRPr="00B22C92" w14:paraId="4CF7AB34" w14:textId="77777777" w:rsidTr="002077F4">
        <w:trPr>
          <w:trHeight w:val="1835"/>
        </w:trPr>
        <w:tc>
          <w:tcPr>
            <w:tcW w:w="2330" w:type="dxa"/>
          </w:tcPr>
          <w:p w14:paraId="7A105A48" w14:textId="77777777" w:rsidR="00905931" w:rsidRPr="00B22C92" w:rsidRDefault="00972906" w:rsidP="00905931">
            <w:pPr>
              <w:rPr>
                <w:rFonts w:ascii="Times New Roman" w:hAnsi="Times New Roman"/>
                <w:b/>
                <w:u w:val="single"/>
              </w:rPr>
            </w:pPr>
            <w:r>
              <w:rPr>
                <w:rFonts w:ascii="Times New Roman" w:hAnsi="Times New Roman"/>
                <w:b/>
                <w:u w:val="single"/>
              </w:rPr>
              <w:lastRenderedPageBreak/>
              <w:t>Saturday, May 18</w:t>
            </w:r>
          </w:p>
          <w:p w14:paraId="60648280" w14:textId="77777777" w:rsidR="00D34231" w:rsidRDefault="00905931" w:rsidP="00905931">
            <w:pPr>
              <w:rPr>
                <w:rFonts w:ascii="Times New Roman" w:hAnsi="Times New Roman"/>
                <w:b/>
              </w:rPr>
            </w:pPr>
            <w:r w:rsidRPr="00B22C92">
              <w:rPr>
                <w:rFonts w:ascii="Times New Roman" w:hAnsi="Times New Roman"/>
                <w:b/>
              </w:rPr>
              <w:t xml:space="preserve"> </w:t>
            </w:r>
          </w:p>
          <w:p w14:paraId="009FF737" w14:textId="77777777" w:rsidR="00B56D77" w:rsidRDefault="00B56D77" w:rsidP="00905931">
            <w:pPr>
              <w:rPr>
                <w:rFonts w:ascii="Times New Roman" w:hAnsi="Times New Roman"/>
                <w:b/>
              </w:rPr>
            </w:pPr>
          </w:p>
          <w:p w14:paraId="13DBA1BF" w14:textId="77777777" w:rsidR="00B56D77" w:rsidRPr="00B22C92" w:rsidRDefault="00B56D77" w:rsidP="00905931">
            <w:pPr>
              <w:rPr>
                <w:rFonts w:ascii="Times New Roman" w:hAnsi="Times New Roman"/>
                <w:b/>
              </w:rPr>
            </w:pPr>
          </w:p>
          <w:p w14:paraId="3CB82645" w14:textId="5C31A1D5" w:rsidR="004C6064" w:rsidRPr="00B22C92" w:rsidRDefault="00B56D77" w:rsidP="00905931">
            <w:pPr>
              <w:rPr>
                <w:rFonts w:ascii="Times New Roman" w:hAnsi="Times New Roman"/>
                <w:b/>
              </w:rPr>
            </w:pPr>
            <w:r>
              <w:rPr>
                <w:rFonts w:ascii="Times New Roman" w:hAnsi="Times New Roman"/>
                <w:b/>
              </w:rPr>
              <w:t>09</w:t>
            </w:r>
            <w:r w:rsidR="00905931" w:rsidRPr="00B22C92">
              <w:rPr>
                <w:rFonts w:ascii="Times New Roman" w:hAnsi="Times New Roman"/>
                <w:b/>
              </w:rPr>
              <w:t>:00 -</w:t>
            </w:r>
            <w:r w:rsidR="001C5AA7" w:rsidRPr="00B22C92">
              <w:rPr>
                <w:rFonts w:ascii="Times New Roman" w:hAnsi="Times New Roman"/>
                <w:b/>
              </w:rPr>
              <w:t xml:space="preserve"> </w:t>
            </w:r>
            <w:r w:rsidR="00D34231" w:rsidRPr="00B22C92">
              <w:rPr>
                <w:rFonts w:ascii="Times New Roman" w:hAnsi="Times New Roman"/>
                <w:b/>
              </w:rPr>
              <w:t>18</w:t>
            </w:r>
            <w:r w:rsidR="00905931" w:rsidRPr="00B22C92">
              <w:rPr>
                <w:rFonts w:ascii="Times New Roman" w:hAnsi="Times New Roman"/>
                <w:b/>
              </w:rPr>
              <w:t>:00</w:t>
            </w:r>
          </w:p>
        </w:tc>
        <w:tc>
          <w:tcPr>
            <w:tcW w:w="7318" w:type="dxa"/>
          </w:tcPr>
          <w:p w14:paraId="7FA0EBDF" w14:textId="2AFB73B8" w:rsidR="00905931" w:rsidRDefault="00905931" w:rsidP="00905931">
            <w:pPr>
              <w:rPr>
                <w:rStyle w:val="Schedule"/>
                <w:rFonts w:ascii="Times New Roman" w:eastAsia="Meiryo" w:hAnsi="Times New Roman"/>
              </w:rPr>
            </w:pPr>
            <w:r w:rsidRPr="00B22C92">
              <w:rPr>
                <w:rStyle w:val="Schedule"/>
                <w:rFonts w:ascii="Times New Roman" w:eastAsia="Meiryo" w:hAnsi="Times New Roman"/>
                <w:b/>
              </w:rPr>
              <w:t>Meeting Point</w:t>
            </w:r>
            <w:r w:rsidRPr="00B22C92">
              <w:rPr>
                <w:rStyle w:val="Schedule"/>
                <w:rFonts w:ascii="Times New Roman" w:eastAsia="Meiryo" w:hAnsi="Times New Roman"/>
              </w:rPr>
              <w:t>:</w:t>
            </w:r>
            <w:r w:rsidR="00B56D77">
              <w:rPr>
                <w:rStyle w:val="Schedule"/>
                <w:rFonts w:ascii="Times New Roman" w:eastAsia="Meiryo" w:hAnsi="Times New Roman"/>
              </w:rPr>
              <w:t xml:space="preserve"> GTL </w:t>
            </w:r>
          </w:p>
          <w:p w14:paraId="4E02895A" w14:textId="35BB245C" w:rsidR="00B56D77" w:rsidRDefault="00B56D77" w:rsidP="00905931">
            <w:pPr>
              <w:rPr>
                <w:rStyle w:val="Schedule"/>
                <w:rFonts w:ascii="Times New Roman" w:eastAsia="Meiryo" w:hAnsi="Times New Roman"/>
              </w:rPr>
            </w:pPr>
            <w:r>
              <w:rPr>
                <w:rStyle w:val="Schedule"/>
                <w:rFonts w:ascii="Times New Roman" w:eastAsia="Meiryo" w:hAnsi="Times New Roman"/>
              </w:rPr>
              <w:t>Meeting Time: 9:00 am</w:t>
            </w:r>
          </w:p>
          <w:p w14:paraId="0B932C32" w14:textId="3ED9B01A" w:rsidR="00B56D77" w:rsidRPr="00B22C92" w:rsidRDefault="00B56D77" w:rsidP="00905931">
            <w:pPr>
              <w:rPr>
                <w:rStyle w:val="Schedule"/>
                <w:rFonts w:ascii="Times New Roman" w:eastAsia="Meiryo" w:hAnsi="Times New Roman"/>
              </w:rPr>
            </w:pPr>
            <w:r>
              <w:rPr>
                <w:rStyle w:val="Schedule"/>
                <w:rFonts w:ascii="Times New Roman" w:eastAsia="Meiryo" w:hAnsi="Times New Roman"/>
              </w:rPr>
              <w:t>Dress: Casual</w:t>
            </w:r>
          </w:p>
          <w:p w14:paraId="5B85BCCD" w14:textId="77777777" w:rsidR="00D34231" w:rsidRPr="00B22C92" w:rsidRDefault="00D34231" w:rsidP="00905931">
            <w:pPr>
              <w:rPr>
                <w:rStyle w:val="Schedule"/>
                <w:rFonts w:ascii="Times New Roman" w:eastAsia="Meiryo" w:hAnsi="Times New Roman"/>
              </w:rPr>
            </w:pPr>
          </w:p>
          <w:p w14:paraId="22BA7114" w14:textId="44E13639" w:rsidR="00B56D77" w:rsidRDefault="00B56D77" w:rsidP="00905931">
            <w:pPr>
              <w:rPr>
                <w:rStyle w:val="Schedule"/>
                <w:rFonts w:ascii="Times New Roman" w:eastAsia="Meiryo" w:hAnsi="Times New Roman"/>
              </w:rPr>
            </w:pPr>
            <w:r>
              <w:rPr>
                <w:rStyle w:val="Schedule"/>
                <w:rFonts w:ascii="Times New Roman" w:eastAsia="Meiryo" w:hAnsi="Times New Roman"/>
              </w:rPr>
              <w:t xml:space="preserve">Guided visits of Trier, Germany with GTL 2000 </w:t>
            </w:r>
          </w:p>
          <w:p w14:paraId="248F0502" w14:textId="77777777" w:rsidR="004F507A" w:rsidRPr="004F507A" w:rsidRDefault="00D60196" w:rsidP="004F507A">
            <w:pPr>
              <w:rPr>
                <w:rFonts w:ascii="Times New Roman" w:hAnsi="Times New Roman"/>
              </w:rPr>
            </w:pPr>
            <w:hyperlink r:id="rId25" w:history="1">
              <w:r w:rsidR="004F507A" w:rsidRPr="004F507A">
                <w:rPr>
                  <w:rStyle w:val="Hyperlink"/>
                  <w:rFonts w:ascii="Times New Roman" w:hAnsi="Times New Roman"/>
                </w:rPr>
                <w:t>https://www.german-way.com/travel-and-tourism/germany-for-tourists/city-guides-germany/trier/</w:t>
              </w:r>
            </w:hyperlink>
          </w:p>
          <w:p w14:paraId="29DE9D4C" w14:textId="77777777" w:rsidR="004F507A" w:rsidRDefault="004F507A" w:rsidP="00905931">
            <w:pPr>
              <w:rPr>
                <w:rStyle w:val="Schedule"/>
                <w:rFonts w:ascii="Times New Roman" w:eastAsia="Meiryo" w:hAnsi="Times New Roman"/>
              </w:rPr>
            </w:pPr>
          </w:p>
          <w:p w14:paraId="13DAD3AF" w14:textId="16CEE439" w:rsidR="00086532" w:rsidRPr="00B22C92" w:rsidRDefault="00086532" w:rsidP="001C630A">
            <w:pPr>
              <w:rPr>
                <w:rStyle w:val="Schedule"/>
                <w:rFonts w:ascii="Times New Roman" w:hAnsi="Times New Roman"/>
              </w:rPr>
            </w:pPr>
          </w:p>
        </w:tc>
      </w:tr>
      <w:tr w:rsidR="00905931" w:rsidRPr="00B22C92" w14:paraId="3FA9F186" w14:textId="77777777" w:rsidTr="002077F4">
        <w:trPr>
          <w:trHeight w:val="683"/>
        </w:trPr>
        <w:tc>
          <w:tcPr>
            <w:tcW w:w="2330" w:type="dxa"/>
          </w:tcPr>
          <w:p w14:paraId="546FC06F" w14:textId="28131F2E" w:rsidR="00905931" w:rsidRPr="00B22C92" w:rsidRDefault="00905931" w:rsidP="00905931">
            <w:pPr>
              <w:rPr>
                <w:rFonts w:ascii="Times New Roman" w:hAnsi="Times New Roman"/>
                <w:b/>
                <w:u w:val="single"/>
              </w:rPr>
            </w:pPr>
            <w:r w:rsidRPr="00B22C92">
              <w:rPr>
                <w:rFonts w:ascii="Times New Roman" w:hAnsi="Times New Roman"/>
                <w:b/>
                <w:u w:val="single"/>
              </w:rPr>
              <w:t>Sunday</w:t>
            </w:r>
            <w:r w:rsidR="009A2643" w:rsidRPr="00B22C92">
              <w:rPr>
                <w:rFonts w:ascii="Times New Roman" w:hAnsi="Times New Roman"/>
                <w:b/>
                <w:u w:val="single"/>
              </w:rPr>
              <w:t>,</w:t>
            </w:r>
            <w:r w:rsidR="00972906">
              <w:rPr>
                <w:rFonts w:ascii="Times New Roman" w:hAnsi="Times New Roman"/>
                <w:b/>
                <w:u w:val="single"/>
              </w:rPr>
              <w:t xml:space="preserve"> May 19</w:t>
            </w:r>
          </w:p>
          <w:p w14:paraId="5E36344B" w14:textId="77777777" w:rsidR="00905931" w:rsidRPr="00B22C92" w:rsidRDefault="00905931" w:rsidP="00905931">
            <w:pPr>
              <w:rPr>
                <w:rFonts w:ascii="Times New Roman" w:hAnsi="Times New Roman"/>
              </w:rPr>
            </w:pPr>
          </w:p>
          <w:p w14:paraId="062A009E" w14:textId="77777777" w:rsidR="00C32E24" w:rsidRDefault="00C32E24" w:rsidP="00905931">
            <w:pPr>
              <w:rPr>
                <w:rFonts w:ascii="Times New Roman" w:hAnsi="Times New Roman"/>
                <w:b/>
              </w:rPr>
            </w:pPr>
          </w:p>
          <w:p w14:paraId="717D55A3" w14:textId="77777777" w:rsidR="00B56D77" w:rsidRDefault="00B56D77" w:rsidP="00905931">
            <w:pPr>
              <w:rPr>
                <w:rFonts w:ascii="Times New Roman" w:hAnsi="Times New Roman"/>
                <w:b/>
              </w:rPr>
            </w:pPr>
          </w:p>
          <w:p w14:paraId="60811682" w14:textId="77777777" w:rsidR="00905931" w:rsidRPr="00B22C92" w:rsidRDefault="00905931" w:rsidP="00905931">
            <w:pPr>
              <w:rPr>
                <w:rFonts w:ascii="Times New Roman" w:hAnsi="Times New Roman"/>
                <w:b/>
              </w:rPr>
            </w:pPr>
            <w:r w:rsidRPr="00B22C92">
              <w:rPr>
                <w:rFonts w:ascii="Times New Roman" w:hAnsi="Times New Roman"/>
                <w:b/>
              </w:rPr>
              <w:t>10:00-12:00</w:t>
            </w:r>
          </w:p>
          <w:p w14:paraId="2E503821" w14:textId="77777777" w:rsidR="00144282" w:rsidRPr="00B22C92" w:rsidRDefault="00144282" w:rsidP="00905931">
            <w:pPr>
              <w:rPr>
                <w:rFonts w:ascii="Times New Roman" w:hAnsi="Times New Roman"/>
                <w:b/>
              </w:rPr>
            </w:pPr>
          </w:p>
          <w:p w14:paraId="568625ED" w14:textId="77777777" w:rsidR="003541D6" w:rsidRPr="00B22C92" w:rsidRDefault="003541D6" w:rsidP="00905931">
            <w:pPr>
              <w:rPr>
                <w:rFonts w:ascii="Times New Roman" w:hAnsi="Times New Roman"/>
                <w:b/>
              </w:rPr>
            </w:pPr>
          </w:p>
          <w:p w14:paraId="7369CA10" w14:textId="77777777" w:rsidR="00905931" w:rsidRPr="00B22C92" w:rsidRDefault="003541D6" w:rsidP="00905931">
            <w:pPr>
              <w:rPr>
                <w:rFonts w:ascii="Times New Roman" w:hAnsi="Times New Roman"/>
                <w:b/>
              </w:rPr>
            </w:pPr>
            <w:r w:rsidRPr="00B22C92">
              <w:rPr>
                <w:rFonts w:ascii="Times New Roman" w:hAnsi="Times New Roman"/>
                <w:b/>
              </w:rPr>
              <w:t>13</w:t>
            </w:r>
            <w:r w:rsidR="00905931" w:rsidRPr="00B22C92">
              <w:rPr>
                <w:rFonts w:ascii="Times New Roman" w:hAnsi="Times New Roman"/>
                <w:b/>
              </w:rPr>
              <w:t>:00-</w:t>
            </w:r>
            <w:r w:rsidRPr="00B22C92">
              <w:rPr>
                <w:rFonts w:ascii="Times New Roman" w:hAnsi="Times New Roman"/>
                <w:b/>
              </w:rPr>
              <w:t>15</w:t>
            </w:r>
            <w:r w:rsidR="00905931" w:rsidRPr="00B22C92">
              <w:rPr>
                <w:rFonts w:ascii="Times New Roman" w:hAnsi="Times New Roman"/>
                <w:b/>
              </w:rPr>
              <w:t>:</w:t>
            </w:r>
            <w:r w:rsidRPr="00B22C92">
              <w:rPr>
                <w:rFonts w:ascii="Times New Roman" w:hAnsi="Times New Roman"/>
                <w:b/>
              </w:rPr>
              <w:t>00</w:t>
            </w:r>
          </w:p>
          <w:p w14:paraId="3C79C744" w14:textId="77777777" w:rsidR="00905931" w:rsidRPr="00B22C92" w:rsidRDefault="00905931" w:rsidP="00905931">
            <w:pPr>
              <w:rPr>
                <w:rFonts w:ascii="Times New Roman" w:hAnsi="Times New Roman"/>
                <w:b/>
              </w:rPr>
            </w:pPr>
          </w:p>
          <w:p w14:paraId="26DE547F" w14:textId="77777777" w:rsidR="00905931" w:rsidRPr="00B22C92" w:rsidRDefault="00905931" w:rsidP="00905931">
            <w:pPr>
              <w:rPr>
                <w:rFonts w:ascii="Times New Roman" w:hAnsi="Times New Roman"/>
                <w:b/>
              </w:rPr>
            </w:pPr>
          </w:p>
          <w:p w14:paraId="3A5C48FB" w14:textId="77777777" w:rsidR="00905931" w:rsidRPr="00B22C92" w:rsidRDefault="003541D6" w:rsidP="00905931">
            <w:pPr>
              <w:rPr>
                <w:rFonts w:ascii="Times New Roman" w:hAnsi="Times New Roman"/>
                <w:b/>
              </w:rPr>
            </w:pPr>
            <w:r w:rsidRPr="00B22C92">
              <w:rPr>
                <w:rFonts w:ascii="Times New Roman" w:hAnsi="Times New Roman"/>
                <w:b/>
              </w:rPr>
              <w:t>16</w:t>
            </w:r>
            <w:r w:rsidR="00905931" w:rsidRPr="00B22C92">
              <w:rPr>
                <w:rFonts w:ascii="Times New Roman" w:hAnsi="Times New Roman"/>
                <w:b/>
              </w:rPr>
              <w:t>:00-</w:t>
            </w:r>
            <w:r w:rsidRPr="00B22C92">
              <w:rPr>
                <w:rFonts w:ascii="Times New Roman" w:hAnsi="Times New Roman"/>
                <w:b/>
              </w:rPr>
              <w:t>18</w:t>
            </w:r>
            <w:r w:rsidR="00905931" w:rsidRPr="00B22C92">
              <w:rPr>
                <w:rFonts w:ascii="Times New Roman" w:hAnsi="Times New Roman"/>
                <w:b/>
              </w:rPr>
              <w:t>:</w:t>
            </w:r>
            <w:r w:rsidRPr="00B22C92">
              <w:rPr>
                <w:rFonts w:ascii="Times New Roman" w:hAnsi="Times New Roman"/>
                <w:b/>
              </w:rPr>
              <w:t>00</w:t>
            </w:r>
          </w:p>
          <w:p w14:paraId="01688B8C" w14:textId="77777777" w:rsidR="00905931" w:rsidRPr="00B22C92" w:rsidRDefault="00905931" w:rsidP="00905931">
            <w:pPr>
              <w:rPr>
                <w:rFonts w:ascii="Times New Roman" w:hAnsi="Times New Roman"/>
              </w:rPr>
            </w:pPr>
          </w:p>
        </w:tc>
        <w:tc>
          <w:tcPr>
            <w:tcW w:w="7318" w:type="dxa"/>
          </w:tcPr>
          <w:p w14:paraId="22BE1C7A" w14:textId="77777777" w:rsidR="00905931" w:rsidRDefault="00905931" w:rsidP="00905931">
            <w:pPr>
              <w:rPr>
                <w:rStyle w:val="Schedule"/>
                <w:rFonts w:ascii="Times New Roman" w:eastAsia="Meiryo" w:hAnsi="Times New Roman"/>
              </w:rPr>
            </w:pPr>
            <w:r w:rsidRPr="00B22C92">
              <w:rPr>
                <w:rStyle w:val="Schedule"/>
                <w:rFonts w:ascii="Times New Roman" w:eastAsia="Meiryo" w:hAnsi="Times New Roman"/>
                <w:b/>
              </w:rPr>
              <w:t>Meeting Point</w:t>
            </w:r>
            <w:r w:rsidRPr="00B22C92">
              <w:rPr>
                <w:rStyle w:val="Schedule"/>
                <w:rFonts w:ascii="Times New Roman" w:eastAsia="Meiryo" w:hAnsi="Times New Roman"/>
              </w:rPr>
              <w:t>: Lobby of Residence Pythagore</w:t>
            </w:r>
          </w:p>
          <w:p w14:paraId="588EA49B" w14:textId="32755E80" w:rsidR="00C32E24" w:rsidRPr="00B22C92" w:rsidRDefault="00C32E24" w:rsidP="00905931">
            <w:pPr>
              <w:rPr>
                <w:rStyle w:val="Schedule"/>
                <w:rFonts w:ascii="Times New Roman" w:eastAsia="Meiryo" w:hAnsi="Times New Roman"/>
              </w:rPr>
            </w:pPr>
            <w:r w:rsidRPr="00C32E24">
              <w:rPr>
                <w:rStyle w:val="Schedule"/>
                <w:rFonts w:ascii="Times New Roman" w:eastAsia="Meiryo" w:hAnsi="Times New Roman"/>
                <w:b/>
              </w:rPr>
              <w:t>Meeting Time</w:t>
            </w:r>
            <w:r>
              <w:rPr>
                <w:rStyle w:val="Schedule"/>
                <w:rFonts w:ascii="Times New Roman" w:eastAsia="Meiryo" w:hAnsi="Times New Roman"/>
              </w:rPr>
              <w:t>: 9:00 am</w:t>
            </w:r>
          </w:p>
          <w:p w14:paraId="72574B03" w14:textId="77777777" w:rsidR="00144282" w:rsidRDefault="00144282" w:rsidP="00905931">
            <w:pPr>
              <w:rPr>
                <w:rStyle w:val="Schedule"/>
                <w:rFonts w:ascii="Times New Roman" w:hAnsi="Times New Roman"/>
              </w:rPr>
            </w:pPr>
          </w:p>
          <w:p w14:paraId="4AE40664" w14:textId="77777777" w:rsidR="00B56D77" w:rsidRDefault="00B56D77" w:rsidP="00905931">
            <w:pPr>
              <w:rPr>
                <w:rStyle w:val="Schedule"/>
                <w:rFonts w:ascii="Times New Roman" w:hAnsi="Times New Roman"/>
              </w:rPr>
            </w:pPr>
          </w:p>
          <w:p w14:paraId="3700050F" w14:textId="77777777" w:rsidR="00B56D77" w:rsidRPr="00B22C92" w:rsidRDefault="00B56D77" w:rsidP="00B56D77">
            <w:pPr>
              <w:rPr>
                <w:rStyle w:val="Schedule"/>
                <w:rFonts w:ascii="Times New Roman" w:eastAsia="Meiryo" w:hAnsi="Times New Roman"/>
              </w:rPr>
            </w:pPr>
            <w:r w:rsidRPr="00B22C92">
              <w:rPr>
                <w:rStyle w:val="Schedule"/>
                <w:rFonts w:ascii="Times New Roman" w:eastAsia="Meiryo" w:hAnsi="Times New Roman"/>
              </w:rPr>
              <w:t>Organized visit of Metz with guide; walking tour; visits to the Cathedral and Centre Pompidou</w:t>
            </w:r>
          </w:p>
          <w:p w14:paraId="2EB565A3" w14:textId="77777777" w:rsidR="00B56D77" w:rsidRPr="00B22C92" w:rsidRDefault="00B56D77" w:rsidP="00B56D77">
            <w:pPr>
              <w:rPr>
                <w:rStyle w:val="Schedule"/>
                <w:rFonts w:ascii="Times New Roman" w:hAnsi="Times New Roman"/>
              </w:rPr>
            </w:pPr>
          </w:p>
          <w:p w14:paraId="0008ED1E" w14:textId="77777777" w:rsidR="00B56D77" w:rsidRPr="00B22C92" w:rsidRDefault="00B56D77" w:rsidP="00B56D77">
            <w:pPr>
              <w:rPr>
                <w:rStyle w:val="Schedule"/>
                <w:rFonts w:ascii="Times New Roman" w:hAnsi="Times New Roman"/>
              </w:rPr>
            </w:pPr>
            <w:r w:rsidRPr="00B22C92">
              <w:rPr>
                <w:rStyle w:val="Schedule"/>
                <w:rFonts w:ascii="Times New Roman" w:hAnsi="Times New Roman"/>
              </w:rPr>
              <w:t xml:space="preserve">Visit to the see the Roman Aqueducts and the memorial site of the Dornot-Corny battle (“The D-day of Lorraine”) </w:t>
            </w:r>
          </w:p>
          <w:p w14:paraId="28D60EBC" w14:textId="77777777" w:rsidR="00B56D77" w:rsidRPr="00B22C92" w:rsidRDefault="00B56D77" w:rsidP="00905931">
            <w:pPr>
              <w:rPr>
                <w:rStyle w:val="Schedule"/>
                <w:rFonts w:ascii="Times New Roman" w:hAnsi="Times New Roman"/>
              </w:rPr>
            </w:pPr>
          </w:p>
          <w:p w14:paraId="19E59D81" w14:textId="77777777" w:rsidR="00905931" w:rsidRPr="00B22C92" w:rsidRDefault="00905931" w:rsidP="00905931">
            <w:pPr>
              <w:rPr>
                <w:rStyle w:val="Schedule"/>
                <w:rFonts w:ascii="Times New Roman" w:hAnsi="Times New Roman"/>
              </w:rPr>
            </w:pPr>
            <w:r w:rsidRPr="00B22C92">
              <w:rPr>
                <w:rStyle w:val="Schedule"/>
                <w:rFonts w:ascii="Times New Roman" w:hAnsi="Times New Roman"/>
              </w:rPr>
              <w:t>Gravelotte: Museum of the Franco-Prussian War of 1870 and the Annexation</w:t>
            </w:r>
          </w:p>
          <w:p w14:paraId="18D80CD9" w14:textId="77777777" w:rsidR="00905931" w:rsidRPr="00B22C92" w:rsidRDefault="00D60196" w:rsidP="00905931">
            <w:pPr>
              <w:rPr>
                <w:rStyle w:val="Schedule"/>
                <w:rFonts w:ascii="Times New Roman" w:hAnsi="Times New Roman"/>
              </w:rPr>
            </w:pPr>
            <w:hyperlink r:id="rId26" w:history="1">
              <w:r w:rsidR="00905931" w:rsidRPr="00B22C92">
                <w:rPr>
                  <w:rStyle w:val="Hyperlink"/>
                  <w:rFonts w:ascii="Times New Roman" w:hAnsi="Times New Roman"/>
                </w:rPr>
                <w:t>http://www.mosellepassion.fr/index.php/les-sites-moselle-passion/musee-de-la-guerre-de-1870</w:t>
              </w:r>
            </w:hyperlink>
            <w:r w:rsidR="00905931" w:rsidRPr="00B22C92">
              <w:rPr>
                <w:rStyle w:val="Schedule"/>
                <w:rFonts w:ascii="Times New Roman" w:hAnsi="Times New Roman"/>
              </w:rPr>
              <w:t xml:space="preserve"> </w:t>
            </w:r>
          </w:p>
          <w:p w14:paraId="370B1824" w14:textId="77777777" w:rsidR="004D67BB" w:rsidRPr="00B22C92" w:rsidRDefault="004D67BB" w:rsidP="00B56D77">
            <w:pPr>
              <w:widowControl w:val="0"/>
              <w:autoSpaceDE w:val="0"/>
              <w:autoSpaceDN w:val="0"/>
              <w:adjustRightInd w:val="0"/>
              <w:rPr>
                <w:rStyle w:val="Schedule"/>
                <w:rFonts w:ascii="Times New Roman" w:hAnsi="Times New Roman"/>
                <w:b/>
              </w:rPr>
            </w:pPr>
          </w:p>
        </w:tc>
      </w:tr>
      <w:tr w:rsidR="00905931" w:rsidRPr="00B22C92" w14:paraId="0F0EF1DC" w14:textId="77777777" w:rsidTr="002077F4">
        <w:trPr>
          <w:trHeight w:val="980"/>
        </w:trPr>
        <w:tc>
          <w:tcPr>
            <w:tcW w:w="2330" w:type="dxa"/>
          </w:tcPr>
          <w:p w14:paraId="75A3705A" w14:textId="3DE23C63" w:rsidR="00905931" w:rsidRPr="00B22C92" w:rsidRDefault="00972906" w:rsidP="00905931">
            <w:pPr>
              <w:rPr>
                <w:rFonts w:ascii="Times New Roman" w:hAnsi="Times New Roman"/>
                <w:b/>
                <w:u w:val="single"/>
              </w:rPr>
            </w:pPr>
            <w:r>
              <w:rPr>
                <w:rFonts w:ascii="Times New Roman" w:hAnsi="Times New Roman"/>
                <w:b/>
                <w:u w:val="single"/>
              </w:rPr>
              <w:t>Monday, May 20</w:t>
            </w:r>
          </w:p>
          <w:p w14:paraId="5BB71CBB" w14:textId="77777777" w:rsidR="00C32E24" w:rsidRDefault="00C32E24" w:rsidP="00905931">
            <w:pPr>
              <w:rPr>
                <w:rFonts w:ascii="Times New Roman" w:hAnsi="Times New Roman"/>
                <w:b/>
              </w:rPr>
            </w:pPr>
          </w:p>
          <w:p w14:paraId="77A117AA" w14:textId="3CC8EC5A" w:rsidR="003B44CE" w:rsidRPr="00B22C92" w:rsidRDefault="00B3683E" w:rsidP="00905931">
            <w:pPr>
              <w:rPr>
                <w:rFonts w:ascii="Times New Roman" w:hAnsi="Times New Roman"/>
                <w:b/>
              </w:rPr>
            </w:pPr>
            <w:r>
              <w:rPr>
                <w:rFonts w:ascii="Times New Roman" w:hAnsi="Times New Roman"/>
                <w:b/>
              </w:rPr>
              <w:t>9:30-11</w:t>
            </w:r>
            <w:r w:rsidR="003A276D" w:rsidRPr="00B22C92">
              <w:rPr>
                <w:rFonts w:ascii="Times New Roman" w:hAnsi="Times New Roman"/>
                <w:b/>
              </w:rPr>
              <w:t>:30</w:t>
            </w:r>
          </w:p>
          <w:p w14:paraId="6826B1DD" w14:textId="77777777" w:rsidR="00905931" w:rsidRDefault="00905931" w:rsidP="00487467">
            <w:pPr>
              <w:rPr>
                <w:rFonts w:ascii="Times New Roman" w:hAnsi="Times New Roman"/>
                <w:b/>
              </w:rPr>
            </w:pPr>
          </w:p>
          <w:p w14:paraId="2F826B6A" w14:textId="77777777" w:rsidR="00C41298" w:rsidRDefault="00C41298" w:rsidP="00487467">
            <w:pPr>
              <w:rPr>
                <w:rFonts w:ascii="Times New Roman" w:hAnsi="Times New Roman"/>
                <w:b/>
              </w:rPr>
            </w:pPr>
          </w:p>
          <w:p w14:paraId="395F8C36" w14:textId="77777777" w:rsidR="00C41298" w:rsidRDefault="00C41298" w:rsidP="00487467">
            <w:pPr>
              <w:rPr>
                <w:rFonts w:ascii="Times New Roman" w:hAnsi="Times New Roman"/>
                <w:b/>
              </w:rPr>
            </w:pPr>
          </w:p>
          <w:p w14:paraId="1E051584" w14:textId="77777777" w:rsidR="00B3683E" w:rsidRDefault="00B3683E" w:rsidP="00487467">
            <w:pPr>
              <w:rPr>
                <w:rFonts w:ascii="Times New Roman" w:hAnsi="Times New Roman"/>
                <w:b/>
              </w:rPr>
            </w:pPr>
          </w:p>
          <w:p w14:paraId="44171887" w14:textId="4514D25A" w:rsidR="00B3683E" w:rsidRDefault="00B3683E" w:rsidP="00487467">
            <w:pPr>
              <w:rPr>
                <w:rFonts w:ascii="Times New Roman" w:hAnsi="Times New Roman"/>
                <w:b/>
              </w:rPr>
            </w:pPr>
            <w:r>
              <w:rPr>
                <w:rFonts w:ascii="Times New Roman" w:hAnsi="Times New Roman"/>
                <w:b/>
              </w:rPr>
              <w:t>11:30-12:30</w:t>
            </w:r>
          </w:p>
          <w:p w14:paraId="56AEAAD1" w14:textId="77777777" w:rsidR="00B3683E" w:rsidRDefault="00B3683E" w:rsidP="00487467">
            <w:pPr>
              <w:rPr>
                <w:rFonts w:ascii="Times New Roman" w:hAnsi="Times New Roman"/>
                <w:b/>
              </w:rPr>
            </w:pPr>
          </w:p>
          <w:p w14:paraId="3FC1574C" w14:textId="7A570954" w:rsidR="00C41298" w:rsidRDefault="00B3683E" w:rsidP="00487467">
            <w:pPr>
              <w:rPr>
                <w:rFonts w:ascii="Times New Roman" w:hAnsi="Times New Roman"/>
                <w:b/>
              </w:rPr>
            </w:pPr>
            <w:r>
              <w:rPr>
                <w:rFonts w:ascii="Times New Roman" w:hAnsi="Times New Roman"/>
                <w:b/>
              </w:rPr>
              <w:t>13:30-14</w:t>
            </w:r>
            <w:r w:rsidR="00C41298">
              <w:rPr>
                <w:rFonts w:ascii="Times New Roman" w:hAnsi="Times New Roman"/>
                <w:b/>
              </w:rPr>
              <w:t>:30</w:t>
            </w:r>
          </w:p>
          <w:p w14:paraId="780DD5DF" w14:textId="77777777" w:rsidR="00B3683E" w:rsidRDefault="00B3683E" w:rsidP="00487467">
            <w:pPr>
              <w:rPr>
                <w:rFonts w:ascii="Times New Roman" w:hAnsi="Times New Roman"/>
                <w:b/>
              </w:rPr>
            </w:pPr>
          </w:p>
          <w:p w14:paraId="45D2BDAE" w14:textId="40C384D1" w:rsidR="00B3683E" w:rsidRDefault="00B3683E" w:rsidP="00487467">
            <w:pPr>
              <w:rPr>
                <w:rFonts w:ascii="Times New Roman" w:hAnsi="Times New Roman"/>
                <w:b/>
              </w:rPr>
            </w:pPr>
            <w:r>
              <w:rPr>
                <w:rFonts w:ascii="Times New Roman" w:hAnsi="Times New Roman"/>
                <w:b/>
              </w:rPr>
              <w:t>14:30-16:30</w:t>
            </w:r>
          </w:p>
          <w:p w14:paraId="42D9F03D" w14:textId="77777777" w:rsidR="00C41298" w:rsidRDefault="00C41298" w:rsidP="00487467">
            <w:pPr>
              <w:rPr>
                <w:rFonts w:ascii="Times New Roman" w:hAnsi="Times New Roman"/>
                <w:b/>
              </w:rPr>
            </w:pPr>
          </w:p>
          <w:p w14:paraId="7A15BEDA" w14:textId="186DACD7" w:rsidR="00C41298" w:rsidRPr="00B22C92" w:rsidRDefault="00C41298" w:rsidP="00487467">
            <w:pPr>
              <w:rPr>
                <w:rFonts w:ascii="Times New Roman" w:hAnsi="Times New Roman"/>
                <w:b/>
              </w:rPr>
            </w:pPr>
            <w:r>
              <w:rPr>
                <w:rFonts w:ascii="Times New Roman" w:hAnsi="Times New Roman"/>
                <w:b/>
              </w:rPr>
              <w:t>18:00-19:30</w:t>
            </w:r>
          </w:p>
        </w:tc>
        <w:tc>
          <w:tcPr>
            <w:tcW w:w="7318" w:type="dxa"/>
          </w:tcPr>
          <w:p w14:paraId="2F47B931" w14:textId="39F6AC09" w:rsidR="00905931" w:rsidRDefault="00905931" w:rsidP="00905931">
            <w:pPr>
              <w:rPr>
                <w:rStyle w:val="Schedule"/>
                <w:rFonts w:ascii="Times New Roman" w:eastAsia="Meiryo" w:hAnsi="Times New Roman"/>
              </w:rPr>
            </w:pPr>
            <w:r w:rsidRPr="00B22C92">
              <w:rPr>
                <w:rStyle w:val="Schedule"/>
                <w:rFonts w:ascii="Times New Roman" w:hAnsi="Times New Roman"/>
                <w:b/>
              </w:rPr>
              <w:lastRenderedPageBreak/>
              <w:t xml:space="preserve">Meeting Point: </w:t>
            </w:r>
            <w:r w:rsidR="00045218">
              <w:rPr>
                <w:rStyle w:val="Schedule"/>
                <w:rFonts w:ascii="Times New Roman" w:hAnsi="Times New Roman"/>
                <w:b/>
              </w:rPr>
              <w:t>GTL BROWN ROOM</w:t>
            </w:r>
          </w:p>
          <w:p w14:paraId="14E29849" w14:textId="77777777" w:rsidR="003D2CA6" w:rsidRPr="00B22C92" w:rsidRDefault="003D2CA6" w:rsidP="00905931">
            <w:pPr>
              <w:pStyle w:val="NormalWeb"/>
              <w:spacing w:before="2" w:after="2"/>
              <w:rPr>
                <w:rStyle w:val="Schedule"/>
                <w:rFonts w:ascii="Times New Roman" w:hAnsi="Times New Roman"/>
              </w:rPr>
            </w:pPr>
          </w:p>
          <w:p w14:paraId="53342564" w14:textId="77777777" w:rsidR="009E3B4E" w:rsidRDefault="009E3B4E" w:rsidP="009E3B4E">
            <w:pPr>
              <w:rPr>
                <w:rStyle w:val="Schedule"/>
                <w:rFonts w:ascii="Times New Roman" w:hAnsi="Times New Roman"/>
              </w:rPr>
            </w:pPr>
            <w:r w:rsidRPr="00B22C92">
              <w:rPr>
                <w:rStyle w:val="Schedule"/>
                <w:rFonts w:ascii="Times New Roman" w:hAnsi="Times New Roman"/>
                <w:b/>
              </w:rPr>
              <w:t>LECTURE:</w:t>
            </w:r>
            <w:r w:rsidRPr="00B22C92">
              <w:rPr>
                <w:rStyle w:val="Schedule"/>
                <w:rFonts w:ascii="Times New Roman" w:hAnsi="Times New Roman"/>
              </w:rPr>
              <w:t xml:space="preserve">  Institutions continued ….</w:t>
            </w:r>
          </w:p>
          <w:p w14:paraId="0336E225" w14:textId="6B8E4AE7" w:rsidR="009E3B4E" w:rsidRPr="00B22C92" w:rsidRDefault="009E3B4E" w:rsidP="009E3B4E">
            <w:pPr>
              <w:rPr>
                <w:rStyle w:val="Schedule"/>
                <w:rFonts w:ascii="Times New Roman" w:hAnsi="Times New Roman"/>
              </w:rPr>
            </w:pPr>
            <w:r>
              <w:rPr>
                <w:rStyle w:val="Schedule"/>
                <w:rFonts w:ascii="Times New Roman" w:hAnsi="Times New Roman"/>
              </w:rPr>
              <w:t>Discussion of Brexit</w:t>
            </w:r>
          </w:p>
          <w:p w14:paraId="128B4E5D" w14:textId="77777777" w:rsidR="009E3B4E" w:rsidRPr="00B22C92" w:rsidRDefault="009E3B4E" w:rsidP="009E3B4E">
            <w:pPr>
              <w:rPr>
                <w:rStyle w:val="Schedule"/>
                <w:rFonts w:ascii="Times New Roman" w:hAnsi="Times New Roman"/>
              </w:rPr>
            </w:pPr>
          </w:p>
          <w:p w14:paraId="03201ED4" w14:textId="1DBFD759" w:rsidR="00B3683E" w:rsidRDefault="009E3B4E" w:rsidP="009E3B4E">
            <w:pPr>
              <w:rPr>
                <w:rStyle w:val="Schedule"/>
                <w:rFonts w:ascii="Times New Roman" w:hAnsi="Times New Roman"/>
              </w:rPr>
            </w:pPr>
            <w:r w:rsidRPr="00B22C92">
              <w:rPr>
                <w:rStyle w:val="Schedule"/>
                <w:rFonts w:ascii="Times New Roman" w:hAnsi="Times New Roman"/>
              </w:rPr>
              <w:t>* Reading Assignment: McCormick Chapters 2 and 5</w:t>
            </w:r>
          </w:p>
          <w:p w14:paraId="024B4E3C" w14:textId="77777777" w:rsidR="00B3683E" w:rsidRPr="00B22C92" w:rsidRDefault="00B3683E" w:rsidP="009E3B4E">
            <w:pPr>
              <w:rPr>
                <w:rStyle w:val="Schedule"/>
                <w:rFonts w:ascii="Times New Roman" w:hAnsi="Times New Roman"/>
              </w:rPr>
            </w:pPr>
          </w:p>
          <w:p w14:paraId="098461B9" w14:textId="77777777" w:rsidR="006A0BED" w:rsidRDefault="00B3683E" w:rsidP="00905931">
            <w:pPr>
              <w:pStyle w:val="NormalWeb"/>
              <w:spacing w:before="2" w:after="2"/>
              <w:rPr>
                <w:rStyle w:val="Schedule"/>
                <w:rFonts w:ascii="Times New Roman" w:hAnsi="Times New Roman"/>
              </w:rPr>
            </w:pPr>
            <w:r w:rsidRPr="00B3683E">
              <w:rPr>
                <w:rStyle w:val="Schedule"/>
                <w:rFonts w:ascii="Times New Roman" w:hAnsi="Times New Roman"/>
                <w:b/>
              </w:rPr>
              <w:t>LECTURE:</w:t>
            </w:r>
            <w:r>
              <w:rPr>
                <w:rStyle w:val="Schedule"/>
                <w:rFonts w:ascii="Times New Roman" w:hAnsi="Times New Roman"/>
              </w:rPr>
              <w:t xml:space="preserve"> Human Rights in Europe</w:t>
            </w:r>
          </w:p>
          <w:p w14:paraId="4AD6A255" w14:textId="77777777" w:rsidR="00B3683E" w:rsidRPr="00B22C92" w:rsidRDefault="00B3683E" w:rsidP="00905931">
            <w:pPr>
              <w:pStyle w:val="NormalWeb"/>
              <w:spacing w:before="2" w:after="2"/>
              <w:rPr>
                <w:rStyle w:val="Schedule"/>
                <w:rFonts w:ascii="Times New Roman" w:hAnsi="Times New Roman"/>
              </w:rPr>
            </w:pPr>
          </w:p>
          <w:p w14:paraId="773EE4BC" w14:textId="60D8AE66" w:rsidR="00C41298" w:rsidRDefault="00C41298" w:rsidP="00487467">
            <w:pPr>
              <w:pStyle w:val="NormalWeb"/>
              <w:spacing w:before="2" w:after="2"/>
              <w:rPr>
                <w:rStyle w:val="Schedule"/>
                <w:rFonts w:ascii="Times New Roman" w:hAnsi="Times New Roman"/>
              </w:rPr>
            </w:pPr>
            <w:r w:rsidRPr="00C41298">
              <w:rPr>
                <w:rStyle w:val="Schedule"/>
                <w:rFonts w:ascii="Times New Roman" w:hAnsi="Times New Roman"/>
                <w:b/>
              </w:rPr>
              <w:t>LECTURE:</w:t>
            </w:r>
            <w:r>
              <w:rPr>
                <w:rStyle w:val="Schedule"/>
                <w:rFonts w:ascii="Times New Roman" w:hAnsi="Times New Roman"/>
              </w:rPr>
              <w:t xml:space="preserve"> </w:t>
            </w:r>
            <w:r w:rsidR="00B3683E">
              <w:rPr>
                <w:rStyle w:val="Schedule"/>
                <w:rFonts w:ascii="Times New Roman" w:hAnsi="Times New Roman"/>
              </w:rPr>
              <w:t>European Security</w:t>
            </w:r>
          </w:p>
          <w:p w14:paraId="2B336ED8" w14:textId="77777777" w:rsidR="00C41298" w:rsidRDefault="00C41298" w:rsidP="00487467">
            <w:pPr>
              <w:pStyle w:val="NormalWeb"/>
              <w:spacing w:before="2" w:after="2"/>
              <w:rPr>
                <w:rStyle w:val="Schedule"/>
                <w:rFonts w:ascii="Times New Roman" w:hAnsi="Times New Roman"/>
              </w:rPr>
            </w:pPr>
          </w:p>
          <w:p w14:paraId="27CB2024" w14:textId="39604338" w:rsidR="00B3683E" w:rsidRDefault="00B3683E" w:rsidP="00487467">
            <w:pPr>
              <w:pStyle w:val="NormalWeb"/>
              <w:spacing w:before="2" w:after="2"/>
              <w:rPr>
                <w:rStyle w:val="Schedule"/>
                <w:rFonts w:ascii="Times New Roman" w:hAnsi="Times New Roman"/>
              </w:rPr>
            </w:pPr>
            <w:r w:rsidRPr="00B3683E">
              <w:rPr>
                <w:rStyle w:val="Schedule"/>
                <w:rFonts w:ascii="Times New Roman" w:hAnsi="Times New Roman"/>
                <w:b/>
              </w:rPr>
              <w:t>LECTURE:</w:t>
            </w:r>
            <w:r>
              <w:rPr>
                <w:rStyle w:val="Schedule"/>
                <w:rFonts w:ascii="Times New Roman" w:hAnsi="Times New Roman"/>
              </w:rPr>
              <w:t xml:space="preserve"> TBD</w:t>
            </w:r>
          </w:p>
          <w:p w14:paraId="369CD33B" w14:textId="77777777" w:rsidR="00B3683E" w:rsidRDefault="00B3683E" w:rsidP="00487467">
            <w:pPr>
              <w:pStyle w:val="NormalWeb"/>
              <w:spacing w:before="2" w:after="2"/>
              <w:rPr>
                <w:rStyle w:val="Schedule"/>
                <w:rFonts w:ascii="Times New Roman" w:hAnsi="Times New Roman"/>
              </w:rPr>
            </w:pPr>
          </w:p>
          <w:p w14:paraId="428C8361" w14:textId="77777777" w:rsidR="00905931" w:rsidRDefault="00C41298" w:rsidP="00487467">
            <w:pPr>
              <w:pStyle w:val="NormalWeb"/>
              <w:spacing w:before="2" w:after="2"/>
              <w:rPr>
                <w:rStyle w:val="Schedule"/>
                <w:rFonts w:ascii="Times New Roman" w:hAnsi="Times New Roman"/>
              </w:rPr>
            </w:pPr>
            <w:r>
              <w:rPr>
                <w:rStyle w:val="Schedule"/>
                <w:rFonts w:ascii="Times New Roman" w:hAnsi="Times New Roman"/>
              </w:rPr>
              <w:t>GTL 2000</w:t>
            </w:r>
          </w:p>
          <w:p w14:paraId="36A5BB4B" w14:textId="77777777" w:rsidR="00C41298" w:rsidRPr="00B22C92" w:rsidRDefault="00C41298" w:rsidP="00487467">
            <w:pPr>
              <w:pStyle w:val="NormalWeb"/>
              <w:spacing w:before="2" w:after="2"/>
              <w:rPr>
                <w:rStyle w:val="Schedule"/>
                <w:rFonts w:ascii="Times New Roman" w:hAnsi="Times New Roman"/>
              </w:rPr>
            </w:pPr>
          </w:p>
        </w:tc>
      </w:tr>
      <w:tr w:rsidR="00F17518" w:rsidRPr="00B22C92" w14:paraId="7D307FB2" w14:textId="77777777" w:rsidTr="002077F4">
        <w:trPr>
          <w:trHeight w:val="980"/>
        </w:trPr>
        <w:tc>
          <w:tcPr>
            <w:tcW w:w="2330" w:type="dxa"/>
          </w:tcPr>
          <w:p w14:paraId="388F8FA5" w14:textId="69EE0876" w:rsidR="00F17518" w:rsidRPr="00B22C92" w:rsidRDefault="00F17518" w:rsidP="00F17518">
            <w:pPr>
              <w:rPr>
                <w:rFonts w:ascii="Times New Roman" w:hAnsi="Times New Roman"/>
                <w:b/>
                <w:u w:val="single"/>
              </w:rPr>
            </w:pPr>
            <w:r>
              <w:rPr>
                <w:rFonts w:ascii="Times New Roman" w:hAnsi="Times New Roman"/>
                <w:b/>
                <w:u w:val="single"/>
              </w:rPr>
              <w:lastRenderedPageBreak/>
              <w:t>Tuesday, May 21</w:t>
            </w:r>
          </w:p>
          <w:p w14:paraId="768687FA" w14:textId="77777777" w:rsidR="00F17518" w:rsidRPr="00B22C92" w:rsidRDefault="00F17518" w:rsidP="00F17518">
            <w:pPr>
              <w:rPr>
                <w:rFonts w:ascii="Times New Roman" w:hAnsi="Times New Roman"/>
                <w:b/>
                <w:u w:val="single"/>
              </w:rPr>
            </w:pPr>
          </w:p>
          <w:p w14:paraId="221B7643" w14:textId="32954E8F" w:rsidR="00F17518" w:rsidRPr="00B22C92" w:rsidRDefault="00B3683E" w:rsidP="00F17518">
            <w:pPr>
              <w:rPr>
                <w:rFonts w:ascii="Times New Roman" w:hAnsi="Times New Roman"/>
                <w:b/>
              </w:rPr>
            </w:pPr>
            <w:r>
              <w:rPr>
                <w:rFonts w:ascii="Times New Roman" w:hAnsi="Times New Roman"/>
                <w:b/>
              </w:rPr>
              <w:t>8:30-11</w:t>
            </w:r>
            <w:r w:rsidR="00F17518" w:rsidRPr="00B22C92">
              <w:rPr>
                <w:rFonts w:ascii="Times New Roman" w:hAnsi="Times New Roman"/>
                <w:b/>
              </w:rPr>
              <w:t>:30</w:t>
            </w:r>
          </w:p>
          <w:p w14:paraId="1294A64F" w14:textId="77777777" w:rsidR="00F17518" w:rsidRPr="00B3683E" w:rsidRDefault="00F17518" w:rsidP="00F17518">
            <w:pPr>
              <w:rPr>
                <w:rFonts w:ascii="Times New Roman" w:hAnsi="Times New Roman"/>
                <w:b/>
              </w:rPr>
            </w:pPr>
          </w:p>
          <w:p w14:paraId="30B42329" w14:textId="77777777" w:rsidR="00B3683E" w:rsidRPr="00B3683E" w:rsidRDefault="00B3683E" w:rsidP="00F17518">
            <w:pPr>
              <w:rPr>
                <w:rFonts w:ascii="Times New Roman" w:hAnsi="Times New Roman"/>
                <w:b/>
              </w:rPr>
            </w:pPr>
          </w:p>
          <w:p w14:paraId="6BBCE07D" w14:textId="24F39BFE" w:rsidR="00F17518" w:rsidRPr="00B3683E" w:rsidRDefault="00B3683E" w:rsidP="00F17518">
            <w:pPr>
              <w:rPr>
                <w:rFonts w:ascii="Times New Roman" w:hAnsi="Times New Roman"/>
                <w:b/>
              </w:rPr>
            </w:pPr>
            <w:r w:rsidRPr="00B3683E">
              <w:rPr>
                <w:rFonts w:ascii="Times New Roman" w:hAnsi="Times New Roman"/>
                <w:b/>
              </w:rPr>
              <w:t>11:30-12:30</w:t>
            </w:r>
          </w:p>
          <w:p w14:paraId="2CEDF995" w14:textId="77777777" w:rsidR="00F17518" w:rsidRPr="00B3683E" w:rsidRDefault="00F17518" w:rsidP="003D2CA6">
            <w:pPr>
              <w:rPr>
                <w:rFonts w:ascii="Times New Roman" w:hAnsi="Times New Roman"/>
                <w:b/>
              </w:rPr>
            </w:pPr>
          </w:p>
          <w:p w14:paraId="408C8599" w14:textId="77777777" w:rsidR="00B3683E" w:rsidRPr="00B3683E" w:rsidRDefault="00B3683E" w:rsidP="003D2CA6">
            <w:pPr>
              <w:rPr>
                <w:rFonts w:ascii="Times New Roman" w:hAnsi="Times New Roman"/>
                <w:b/>
              </w:rPr>
            </w:pPr>
            <w:r w:rsidRPr="00B3683E">
              <w:rPr>
                <w:rFonts w:ascii="Times New Roman" w:hAnsi="Times New Roman"/>
                <w:b/>
              </w:rPr>
              <w:t>13:30-14:30</w:t>
            </w:r>
          </w:p>
          <w:p w14:paraId="6BC77473" w14:textId="77777777" w:rsidR="00B3683E" w:rsidRPr="00B3683E" w:rsidRDefault="00B3683E" w:rsidP="003D2CA6">
            <w:pPr>
              <w:rPr>
                <w:rFonts w:ascii="Times New Roman" w:hAnsi="Times New Roman"/>
                <w:b/>
              </w:rPr>
            </w:pPr>
          </w:p>
          <w:p w14:paraId="0DBDE9ED" w14:textId="3A5B4DDE" w:rsidR="00B3683E" w:rsidRDefault="00AC3A73" w:rsidP="003D2CA6">
            <w:pPr>
              <w:rPr>
                <w:rFonts w:ascii="Times New Roman" w:hAnsi="Times New Roman"/>
                <w:b/>
                <w:u w:val="single"/>
              </w:rPr>
            </w:pPr>
            <w:r>
              <w:rPr>
                <w:rFonts w:ascii="Times New Roman" w:hAnsi="Times New Roman"/>
                <w:b/>
              </w:rPr>
              <w:t>14:30-17</w:t>
            </w:r>
            <w:r w:rsidR="00B3683E" w:rsidRPr="00B3683E">
              <w:rPr>
                <w:rFonts w:ascii="Times New Roman" w:hAnsi="Times New Roman"/>
                <w:b/>
              </w:rPr>
              <w:t>:30</w:t>
            </w:r>
          </w:p>
        </w:tc>
        <w:tc>
          <w:tcPr>
            <w:tcW w:w="7318" w:type="dxa"/>
          </w:tcPr>
          <w:p w14:paraId="30F142DC" w14:textId="77777777"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Meeting Point</w:t>
            </w:r>
            <w:r w:rsidRPr="00B22C92">
              <w:rPr>
                <w:rStyle w:val="Schedule"/>
                <w:rFonts w:ascii="Times New Roman" w:eastAsia="Meiryo" w:hAnsi="Times New Roman"/>
              </w:rPr>
              <w:t>:   GTL</w:t>
            </w:r>
            <w:r w:rsidRPr="00B22C92">
              <w:rPr>
                <w:rStyle w:val="Schedule"/>
                <w:rFonts w:ascii="Times New Roman" w:eastAsia="Meiryo" w:hAnsi="Times New Roman"/>
                <w:b/>
              </w:rPr>
              <w:t xml:space="preserve"> </w:t>
            </w:r>
            <w:r w:rsidRPr="00B22C92">
              <w:rPr>
                <w:rStyle w:val="Schedule"/>
                <w:rFonts w:ascii="Times New Roman" w:eastAsia="Meiryo" w:hAnsi="Times New Roman"/>
              </w:rPr>
              <w:t>BROWN ROOM</w:t>
            </w:r>
          </w:p>
          <w:p w14:paraId="2C361471" w14:textId="77777777" w:rsidR="00F17518" w:rsidRPr="00B22C92" w:rsidRDefault="00F17518" w:rsidP="00F17518">
            <w:pPr>
              <w:pStyle w:val="NormalWeb"/>
              <w:spacing w:before="2" w:after="2"/>
              <w:rPr>
                <w:rStyle w:val="Schedule"/>
                <w:rFonts w:ascii="Times New Roman" w:hAnsi="Times New Roman"/>
                <w:b/>
              </w:rPr>
            </w:pPr>
          </w:p>
          <w:p w14:paraId="09B5A51A" w14:textId="77777777" w:rsidR="00F17518" w:rsidRDefault="00F17518" w:rsidP="00F17518">
            <w:pPr>
              <w:rPr>
                <w:rStyle w:val="Schedule"/>
                <w:rFonts w:ascii="Times New Roman" w:hAnsi="Times New Roman"/>
              </w:rPr>
            </w:pPr>
            <w:r w:rsidRPr="00B22C92">
              <w:rPr>
                <w:rStyle w:val="Schedule"/>
                <w:rFonts w:ascii="Times New Roman" w:hAnsi="Times New Roman"/>
                <w:b/>
              </w:rPr>
              <w:t>LECTURE:</w:t>
            </w:r>
            <w:r w:rsidRPr="00B22C92">
              <w:rPr>
                <w:rStyle w:val="Schedule"/>
                <w:rFonts w:ascii="Times New Roman" w:hAnsi="Times New Roman"/>
              </w:rPr>
              <w:t xml:space="preserve"> The Dilemmas of Widening versus Deepening: European Identity, Cultural Diversity and Citizenship in Europe</w:t>
            </w:r>
          </w:p>
          <w:p w14:paraId="188B9BAF" w14:textId="77777777" w:rsidR="00B3683E" w:rsidRDefault="00B3683E" w:rsidP="00F17518">
            <w:pPr>
              <w:rPr>
                <w:rStyle w:val="Schedule"/>
                <w:rFonts w:ascii="Times New Roman" w:hAnsi="Times New Roman"/>
              </w:rPr>
            </w:pPr>
          </w:p>
          <w:p w14:paraId="2C75688B" w14:textId="77777777" w:rsidR="00B3683E" w:rsidRDefault="00B3683E" w:rsidP="00B3683E">
            <w:pPr>
              <w:pStyle w:val="NormalWeb"/>
              <w:spacing w:before="2" w:after="2"/>
              <w:rPr>
                <w:rStyle w:val="Schedule"/>
                <w:rFonts w:ascii="Times New Roman" w:hAnsi="Times New Roman"/>
              </w:rPr>
            </w:pPr>
            <w:r w:rsidRPr="00B3683E">
              <w:rPr>
                <w:rStyle w:val="Schedule"/>
                <w:rFonts w:ascii="Times New Roman" w:hAnsi="Times New Roman"/>
                <w:b/>
              </w:rPr>
              <w:t>LECTURE:</w:t>
            </w:r>
            <w:r>
              <w:rPr>
                <w:rStyle w:val="Schedule"/>
                <w:rFonts w:ascii="Times New Roman" w:hAnsi="Times New Roman"/>
              </w:rPr>
              <w:t xml:space="preserve"> Human Rights in Europe</w:t>
            </w:r>
          </w:p>
          <w:p w14:paraId="2F385FEF" w14:textId="77777777" w:rsidR="00B3683E" w:rsidRPr="00B22C92" w:rsidRDefault="00B3683E" w:rsidP="00B3683E">
            <w:pPr>
              <w:pStyle w:val="NormalWeb"/>
              <w:spacing w:before="2" w:after="2"/>
              <w:rPr>
                <w:rStyle w:val="Schedule"/>
                <w:rFonts w:ascii="Times New Roman" w:hAnsi="Times New Roman"/>
              </w:rPr>
            </w:pPr>
          </w:p>
          <w:p w14:paraId="20C51996" w14:textId="77777777" w:rsidR="00B3683E" w:rsidRDefault="00B3683E" w:rsidP="00B3683E">
            <w:pPr>
              <w:pStyle w:val="NormalWeb"/>
              <w:spacing w:before="2" w:after="2"/>
              <w:rPr>
                <w:rStyle w:val="Schedule"/>
                <w:rFonts w:ascii="Times New Roman" w:hAnsi="Times New Roman"/>
              </w:rPr>
            </w:pPr>
            <w:r w:rsidRPr="00C41298">
              <w:rPr>
                <w:rStyle w:val="Schedule"/>
                <w:rFonts w:ascii="Times New Roman" w:hAnsi="Times New Roman"/>
                <w:b/>
              </w:rPr>
              <w:t>LECTURE:</w:t>
            </w:r>
            <w:r>
              <w:rPr>
                <w:rStyle w:val="Schedule"/>
                <w:rFonts w:ascii="Times New Roman" w:hAnsi="Times New Roman"/>
              </w:rPr>
              <w:t xml:space="preserve"> European Security</w:t>
            </w:r>
          </w:p>
          <w:p w14:paraId="44734717" w14:textId="77777777" w:rsidR="00B3683E" w:rsidRDefault="00B3683E" w:rsidP="00B3683E">
            <w:pPr>
              <w:pStyle w:val="NormalWeb"/>
              <w:spacing w:before="2" w:after="2"/>
              <w:rPr>
                <w:rStyle w:val="Schedule"/>
                <w:rFonts w:ascii="Times New Roman" w:hAnsi="Times New Roman"/>
              </w:rPr>
            </w:pPr>
          </w:p>
          <w:p w14:paraId="157B0EA8" w14:textId="77777777" w:rsidR="00B3683E" w:rsidRDefault="00B3683E" w:rsidP="00B3683E">
            <w:pPr>
              <w:pStyle w:val="NormalWeb"/>
              <w:spacing w:before="2" w:after="2"/>
              <w:rPr>
                <w:rStyle w:val="Schedule"/>
                <w:rFonts w:ascii="Times New Roman" w:hAnsi="Times New Roman"/>
              </w:rPr>
            </w:pPr>
            <w:r w:rsidRPr="00B3683E">
              <w:rPr>
                <w:rStyle w:val="Schedule"/>
                <w:rFonts w:ascii="Times New Roman" w:hAnsi="Times New Roman"/>
                <w:b/>
              </w:rPr>
              <w:t>LECTURE:</w:t>
            </w:r>
            <w:r>
              <w:rPr>
                <w:rStyle w:val="Schedule"/>
                <w:rFonts w:ascii="Times New Roman" w:hAnsi="Times New Roman"/>
              </w:rPr>
              <w:t xml:space="preserve"> TBD</w:t>
            </w:r>
          </w:p>
          <w:p w14:paraId="49C3F23A" w14:textId="31BAF058" w:rsidR="00B3683E" w:rsidRPr="00B22C92" w:rsidRDefault="00B3683E" w:rsidP="00F17518">
            <w:pPr>
              <w:rPr>
                <w:rStyle w:val="Schedule"/>
                <w:rFonts w:ascii="Times New Roman" w:hAnsi="Times New Roman"/>
                <w:b/>
              </w:rPr>
            </w:pPr>
          </w:p>
        </w:tc>
      </w:tr>
      <w:tr w:rsidR="00F17518" w:rsidRPr="00B22C92" w14:paraId="3942EE38" w14:textId="77777777" w:rsidTr="002077F4">
        <w:trPr>
          <w:trHeight w:val="2249"/>
        </w:trPr>
        <w:tc>
          <w:tcPr>
            <w:tcW w:w="2330" w:type="dxa"/>
          </w:tcPr>
          <w:p w14:paraId="4B612E95" w14:textId="0D590954" w:rsidR="00F17518" w:rsidRPr="00B22C92" w:rsidRDefault="00F17518" w:rsidP="00F17518">
            <w:pPr>
              <w:rPr>
                <w:rFonts w:ascii="Times New Roman" w:hAnsi="Times New Roman"/>
                <w:b/>
                <w:u w:val="single"/>
              </w:rPr>
            </w:pPr>
            <w:r>
              <w:rPr>
                <w:rFonts w:ascii="Times New Roman" w:hAnsi="Times New Roman"/>
                <w:b/>
                <w:u w:val="single"/>
              </w:rPr>
              <w:t>Wednesday, May 22</w:t>
            </w:r>
          </w:p>
          <w:p w14:paraId="6A44E3AA" w14:textId="77777777" w:rsidR="00F17518" w:rsidRPr="00B22C92" w:rsidRDefault="00F17518" w:rsidP="00F17518">
            <w:pPr>
              <w:rPr>
                <w:rFonts w:ascii="Times New Roman" w:hAnsi="Times New Roman"/>
                <w:b/>
                <w:u w:val="single"/>
              </w:rPr>
            </w:pPr>
          </w:p>
          <w:p w14:paraId="3E340EFA" w14:textId="77777777" w:rsidR="00E24FD2" w:rsidRDefault="00E24FD2" w:rsidP="00F17518">
            <w:pPr>
              <w:rPr>
                <w:rFonts w:ascii="Times New Roman" w:hAnsi="Times New Roman"/>
                <w:b/>
              </w:rPr>
            </w:pPr>
          </w:p>
          <w:p w14:paraId="5727FB07" w14:textId="5BCB769D" w:rsidR="00F17518" w:rsidRPr="00831A5F" w:rsidRDefault="00FC0785" w:rsidP="00F17518">
            <w:pPr>
              <w:rPr>
                <w:rFonts w:ascii="Times New Roman" w:hAnsi="Times New Roman"/>
                <w:b/>
              </w:rPr>
            </w:pPr>
            <w:r>
              <w:rPr>
                <w:rFonts w:ascii="Times New Roman" w:hAnsi="Times New Roman"/>
                <w:b/>
              </w:rPr>
              <w:t>8:30-10</w:t>
            </w:r>
            <w:r w:rsidR="00F17518" w:rsidRPr="00B22C92">
              <w:rPr>
                <w:rFonts w:ascii="Times New Roman" w:hAnsi="Times New Roman"/>
                <w:b/>
              </w:rPr>
              <w:t>:30</w:t>
            </w:r>
          </w:p>
          <w:p w14:paraId="59DBC97B" w14:textId="77777777" w:rsidR="00B3683E" w:rsidRDefault="00B3683E" w:rsidP="00B3683E">
            <w:pPr>
              <w:rPr>
                <w:rFonts w:ascii="Times New Roman" w:hAnsi="Times New Roman"/>
                <w:b/>
              </w:rPr>
            </w:pPr>
          </w:p>
          <w:p w14:paraId="787FE998" w14:textId="77777777" w:rsidR="00B3683E" w:rsidRPr="00B3683E" w:rsidRDefault="00B3683E" w:rsidP="00B3683E">
            <w:pPr>
              <w:rPr>
                <w:rFonts w:ascii="Times New Roman" w:hAnsi="Times New Roman"/>
                <w:b/>
              </w:rPr>
            </w:pPr>
          </w:p>
          <w:p w14:paraId="5FCD5D2E" w14:textId="77777777" w:rsidR="00B3683E" w:rsidRPr="00B3683E" w:rsidRDefault="00B3683E" w:rsidP="00B3683E">
            <w:pPr>
              <w:rPr>
                <w:rFonts w:ascii="Times New Roman" w:hAnsi="Times New Roman"/>
                <w:b/>
              </w:rPr>
            </w:pPr>
            <w:r w:rsidRPr="00B3683E">
              <w:rPr>
                <w:rFonts w:ascii="Times New Roman" w:hAnsi="Times New Roman"/>
                <w:b/>
              </w:rPr>
              <w:t>11:30-12:30</w:t>
            </w:r>
          </w:p>
          <w:p w14:paraId="647CA452" w14:textId="77777777" w:rsidR="00B3683E" w:rsidRPr="00B3683E" w:rsidRDefault="00B3683E" w:rsidP="00B3683E">
            <w:pPr>
              <w:rPr>
                <w:rFonts w:ascii="Times New Roman" w:hAnsi="Times New Roman"/>
                <w:b/>
              </w:rPr>
            </w:pPr>
          </w:p>
          <w:p w14:paraId="1CB8CC3C" w14:textId="77777777" w:rsidR="00B3683E" w:rsidRPr="00B3683E" w:rsidRDefault="00B3683E" w:rsidP="00B3683E">
            <w:pPr>
              <w:rPr>
                <w:rFonts w:ascii="Times New Roman" w:hAnsi="Times New Roman"/>
                <w:b/>
              </w:rPr>
            </w:pPr>
            <w:r w:rsidRPr="00B3683E">
              <w:rPr>
                <w:rFonts w:ascii="Times New Roman" w:hAnsi="Times New Roman"/>
                <w:b/>
              </w:rPr>
              <w:t>13:30-14:30</w:t>
            </w:r>
          </w:p>
          <w:p w14:paraId="2BC7A09A" w14:textId="77777777" w:rsidR="00F17518" w:rsidRDefault="00F17518" w:rsidP="00F17518">
            <w:pPr>
              <w:rPr>
                <w:rFonts w:ascii="Times New Roman" w:hAnsi="Times New Roman"/>
              </w:rPr>
            </w:pPr>
          </w:p>
          <w:p w14:paraId="5F2F3EF5" w14:textId="54D96EA3" w:rsidR="000D017E" w:rsidRPr="000D017E" w:rsidRDefault="00FC0785" w:rsidP="00F17518">
            <w:pPr>
              <w:rPr>
                <w:rFonts w:ascii="Times New Roman" w:hAnsi="Times New Roman"/>
                <w:b/>
              </w:rPr>
            </w:pPr>
            <w:r>
              <w:rPr>
                <w:rFonts w:ascii="Times New Roman" w:hAnsi="Times New Roman"/>
                <w:b/>
              </w:rPr>
              <w:t>14</w:t>
            </w:r>
            <w:r w:rsidR="00AC3A73">
              <w:rPr>
                <w:rFonts w:ascii="Times New Roman" w:hAnsi="Times New Roman"/>
                <w:b/>
              </w:rPr>
              <w:t>:30-17</w:t>
            </w:r>
            <w:r w:rsidR="000D017E" w:rsidRPr="000D017E">
              <w:rPr>
                <w:rFonts w:ascii="Times New Roman" w:hAnsi="Times New Roman"/>
                <w:b/>
              </w:rPr>
              <w:t>:30</w:t>
            </w:r>
          </w:p>
          <w:p w14:paraId="0DCA7FDE" w14:textId="29C02ED8" w:rsidR="00F17518" w:rsidRPr="00B22C92" w:rsidRDefault="00F17518" w:rsidP="00F17518">
            <w:pPr>
              <w:rPr>
                <w:rFonts w:ascii="Times New Roman" w:hAnsi="Times New Roman"/>
                <w:b/>
              </w:rPr>
            </w:pPr>
          </w:p>
        </w:tc>
        <w:tc>
          <w:tcPr>
            <w:tcW w:w="7318" w:type="dxa"/>
          </w:tcPr>
          <w:p w14:paraId="2C981B0D" w14:textId="77777777"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 xml:space="preserve">Meeting Point:  </w:t>
            </w:r>
            <w:r w:rsidRPr="00B22C92">
              <w:rPr>
                <w:rStyle w:val="Schedule"/>
                <w:rFonts w:ascii="Times New Roman" w:eastAsia="Meiryo" w:hAnsi="Times New Roman"/>
              </w:rPr>
              <w:t xml:space="preserve"> GTL</w:t>
            </w:r>
            <w:r w:rsidRPr="00B22C92">
              <w:rPr>
                <w:rStyle w:val="Schedule"/>
                <w:rFonts w:ascii="Times New Roman" w:eastAsia="Meiryo" w:hAnsi="Times New Roman"/>
                <w:b/>
              </w:rPr>
              <w:t xml:space="preserve"> </w:t>
            </w:r>
            <w:r w:rsidRPr="00B22C92">
              <w:rPr>
                <w:rStyle w:val="Schedule"/>
                <w:rFonts w:ascii="Times New Roman" w:eastAsia="Meiryo" w:hAnsi="Times New Roman"/>
              </w:rPr>
              <w:t>BROWN ROOM</w:t>
            </w:r>
          </w:p>
          <w:p w14:paraId="62528C6D" w14:textId="77777777" w:rsidR="00F17518" w:rsidRDefault="00F17518" w:rsidP="00F17518">
            <w:pPr>
              <w:rPr>
                <w:rStyle w:val="Schedule"/>
                <w:rFonts w:ascii="Times New Roman" w:hAnsi="Times New Roman"/>
              </w:rPr>
            </w:pPr>
          </w:p>
          <w:p w14:paraId="203463BA" w14:textId="77777777" w:rsidR="003D2CA6" w:rsidRPr="00B22C92" w:rsidRDefault="003D2CA6" w:rsidP="00F17518">
            <w:pPr>
              <w:rPr>
                <w:rStyle w:val="Schedule"/>
                <w:rFonts w:ascii="Times New Roman" w:hAnsi="Times New Roman"/>
              </w:rPr>
            </w:pPr>
          </w:p>
          <w:p w14:paraId="13E20F1C" w14:textId="7D804DC2" w:rsidR="00F17518" w:rsidRDefault="00F17518" w:rsidP="00F17518">
            <w:pPr>
              <w:rPr>
                <w:rStyle w:val="Schedule"/>
                <w:rFonts w:ascii="Times New Roman" w:hAnsi="Times New Roman"/>
              </w:rPr>
            </w:pPr>
            <w:r w:rsidRPr="00B22C92">
              <w:rPr>
                <w:rStyle w:val="Schedule"/>
                <w:rFonts w:ascii="Times New Roman" w:hAnsi="Times New Roman"/>
                <w:b/>
              </w:rPr>
              <w:t>LECTURE</w:t>
            </w:r>
            <w:r w:rsidR="00831A5F">
              <w:rPr>
                <w:rStyle w:val="Schedule"/>
                <w:rFonts w:ascii="Times New Roman" w:hAnsi="Times New Roman"/>
              </w:rPr>
              <w:t xml:space="preserve">: </w:t>
            </w:r>
            <w:r w:rsidR="00E24FD2">
              <w:rPr>
                <w:rStyle w:val="Schedule"/>
                <w:rFonts w:ascii="Times New Roman" w:hAnsi="Times New Roman"/>
              </w:rPr>
              <w:t>Member State Presentations</w:t>
            </w:r>
          </w:p>
          <w:p w14:paraId="11F6A1A6" w14:textId="60889B5F" w:rsidR="00B3683E" w:rsidRDefault="000D017E" w:rsidP="00F17518">
            <w:pPr>
              <w:rPr>
                <w:rStyle w:val="Schedule"/>
                <w:rFonts w:ascii="Times New Roman" w:hAnsi="Times New Roman"/>
              </w:rPr>
            </w:pPr>
            <w:r>
              <w:rPr>
                <w:rStyle w:val="Schedule"/>
                <w:rFonts w:ascii="Times New Roman" w:hAnsi="Times New Roman"/>
              </w:rPr>
              <w:t>Hannah will present the founding six members + UK</w:t>
            </w:r>
          </w:p>
          <w:p w14:paraId="59A34026" w14:textId="77777777" w:rsidR="00B3683E" w:rsidRDefault="00B3683E" w:rsidP="00B3683E">
            <w:pPr>
              <w:rPr>
                <w:rStyle w:val="Schedule"/>
                <w:rFonts w:ascii="Times New Roman" w:hAnsi="Times New Roman"/>
              </w:rPr>
            </w:pPr>
          </w:p>
          <w:p w14:paraId="66E0C4D3" w14:textId="77777777" w:rsidR="00B3683E" w:rsidRDefault="00B3683E" w:rsidP="00B3683E">
            <w:pPr>
              <w:pStyle w:val="NormalWeb"/>
              <w:spacing w:before="2" w:after="2"/>
              <w:rPr>
                <w:rStyle w:val="Schedule"/>
                <w:rFonts w:ascii="Times New Roman" w:hAnsi="Times New Roman"/>
              </w:rPr>
            </w:pPr>
            <w:r w:rsidRPr="00B3683E">
              <w:rPr>
                <w:rStyle w:val="Schedule"/>
                <w:rFonts w:ascii="Times New Roman" w:hAnsi="Times New Roman"/>
                <w:b/>
              </w:rPr>
              <w:t>LECTURE:</w:t>
            </w:r>
            <w:r>
              <w:rPr>
                <w:rStyle w:val="Schedule"/>
                <w:rFonts w:ascii="Times New Roman" w:hAnsi="Times New Roman"/>
              </w:rPr>
              <w:t xml:space="preserve"> Human Rights in Europe</w:t>
            </w:r>
          </w:p>
          <w:p w14:paraId="57EBB661" w14:textId="77777777" w:rsidR="00B3683E" w:rsidRPr="00B22C92" w:rsidRDefault="00B3683E" w:rsidP="00B3683E">
            <w:pPr>
              <w:pStyle w:val="NormalWeb"/>
              <w:spacing w:before="2" w:after="2"/>
              <w:rPr>
                <w:rStyle w:val="Schedule"/>
                <w:rFonts w:ascii="Times New Roman" w:hAnsi="Times New Roman"/>
              </w:rPr>
            </w:pPr>
          </w:p>
          <w:p w14:paraId="08C09E61" w14:textId="77777777" w:rsidR="00B3683E" w:rsidRDefault="00B3683E" w:rsidP="00B3683E">
            <w:pPr>
              <w:pStyle w:val="NormalWeb"/>
              <w:spacing w:before="2" w:after="2"/>
              <w:rPr>
                <w:rStyle w:val="Schedule"/>
                <w:rFonts w:ascii="Times New Roman" w:hAnsi="Times New Roman"/>
              </w:rPr>
            </w:pPr>
            <w:r w:rsidRPr="00C41298">
              <w:rPr>
                <w:rStyle w:val="Schedule"/>
                <w:rFonts w:ascii="Times New Roman" w:hAnsi="Times New Roman"/>
                <w:b/>
              </w:rPr>
              <w:t>LECTURE:</w:t>
            </w:r>
            <w:r>
              <w:rPr>
                <w:rStyle w:val="Schedule"/>
                <w:rFonts w:ascii="Times New Roman" w:hAnsi="Times New Roman"/>
              </w:rPr>
              <w:t xml:space="preserve"> European Security</w:t>
            </w:r>
          </w:p>
          <w:p w14:paraId="28CB7C75" w14:textId="77777777" w:rsidR="00F17518" w:rsidRDefault="00F17518" w:rsidP="00F17518">
            <w:pPr>
              <w:rPr>
                <w:rStyle w:val="Schedule"/>
                <w:rFonts w:ascii="Times New Roman" w:hAnsi="Times New Roman"/>
              </w:rPr>
            </w:pPr>
          </w:p>
          <w:p w14:paraId="2123F5E1" w14:textId="5D68A692" w:rsidR="00C32E24" w:rsidRDefault="000D017E" w:rsidP="00F17518">
            <w:pPr>
              <w:rPr>
                <w:rStyle w:val="Schedule"/>
                <w:rFonts w:ascii="Times New Roman" w:hAnsi="Times New Roman"/>
              </w:rPr>
            </w:pPr>
            <w:r w:rsidRPr="00B22C92">
              <w:rPr>
                <w:rStyle w:val="Schedule"/>
                <w:rFonts w:ascii="Times New Roman" w:hAnsi="Times New Roman"/>
                <w:b/>
              </w:rPr>
              <w:t>LECTURE</w:t>
            </w:r>
            <w:r>
              <w:rPr>
                <w:rStyle w:val="Schedule"/>
                <w:rFonts w:ascii="Times New Roman" w:hAnsi="Times New Roman"/>
              </w:rPr>
              <w:t>: Member State Presentations Continued</w:t>
            </w:r>
          </w:p>
          <w:p w14:paraId="36974C34" w14:textId="77777777" w:rsidR="000D017E" w:rsidRPr="00B22C92" w:rsidRDefault="000D017E" w:rsidP="00F17518">
            <w:pPr>
              <w:rPr>
                <w:rStyle w:val="Schedule"/>
                <w:rFonts w:ascii="Times New Roman" w:hAnsi="Times New Roman"/>
              </w:rPr>
            </w:pPr>
          </w:p>
          <w:p w14:paraId="21724EBA" w14:textId="43E2BE39" w:rsidR="000D017E" w:rsidRPr="00B22C92" w:rsidRDefault="003817E6" w:rsidP="007A5C60">
            <w:pPr>
              <w:rPr>
                <w:rStyle w:val="Schedule"/>
                <w:rFonts w:ascii="Times New Roman" w:hAnsi="Times New Roman"/>
              </w:rPr>
            </w:pPr>
            <w:r>
              <w:rPr>
                <w:rStyle w:val="Schedule"/>
                <w:rFonts w:ascii="Times New Roman" w:hAnsi="Times New Roman"/>
              </w:rPr>
              <w:t>Reading Tonight: McCormick Ch. 9</w:t>
            </w:r>
          </w:p>
        </w:tc>
      </w:tr>
      <w:tr w:rsidR="00F17518" w:rsidRPr="00B22C92" w14:paraId="19675B8B" w14:textId="77777777" w:rsidTr="002077F4">
        <w:trPr>
          <w:trHeight w:val="2366"/>
        </w:trPr>
        <w:tc>
          <w:tcPr>
            <w:tcW w:w="2330" w:type="dxa"/>
          </w:tcPr>
          <w:p w14:paraId="57B99A1B" w14:textId="1AD5E70B" w:rsidR="00F17518" w:rsidRPr="00B22C92" w:rsidRDefault="00F17518" w:rsidP="00F17518">
            <w:pPr>
              <w:rPr>
                <w:rFonts w:ascii="Times New Roman" w:hAnsi="Times New Roman"/>
                <w:b/>
                <w:u w:val="single"/>
              </w:rPr>
            </w:pPr>
            <w:r>
              <w:rPr>
                <w:rFonts w:ascii="Times New Roman" w:hAnsi="Times New Roman"/>
                <w:b/>
                <w:u w:val="single"/>
              </w:rPr>
              <w:t>Thursday, May 23</w:t>
            </w:r>
          </w:p>
          <w:p w14:paraId="0659EDC1" w14:textId="77777777" w:rsidR="00F17518" w:rsidRPr="00B22C92" w:rsidRDefault="00F17518" w:rsidP="00F17518">
            <w:pPr>
              <w:rPr>
                <w:rFonts w:ascii="Times New Roman" w:hAnsi="Times New Roman"/>
                <w:b/>
              </w:rPr>
            </w:pPr>
          </w:p>
          <w:p w14:paraId="606B5A9D" w14:textId="2FF870C7" w:rsidR="00B3683E" w:rsidRDefault="00FC0785" w:rsidP="00B3683E">
            <w:pPr>
              <w:rPr>
                <w:rFonts w:ascii="Times New Roman" w:hAnsi="Times New Roman"/>
                <w:b/>
              </w:rPr>
            </w:pPr>
            <w:r>
              <w:rPr>
                <w:rFonts w:ascii="Times New Roman" w:hAnsi="Times New Roman"/>
                <w:b/>
              </w:rPr>
              <w:t>9:00-10:30</w:t>
            </w:r>
          </w:p>
          <w:p w14:paraId="5C221CF9" w14:textId="77777777" w:rsidR="00B3683E" w:rsidRPr="00B3683E" w:rsidRDefault="00B3683E" w:rsidP="00B3683E">
            <w:pPr>
              <w:rPr>
                <w:rFonts w:ascii="Times New Roman" w:hAnsi="Times New Roman"/>
                <w:b/>
              </w:rPr>
            </w:pPr>
          </w:p>
          <w:p w14:paraId="11801054" w14:textId="77777777" w:rsidR="00B3683E" w:rsidRPr="00B3683E" w:rsidRDefault="00B3683E" w:rsidP="00B3683E">
            <w:pPr>
              <w:rPr>
                <w:rFonts w:ascii="Times New Roman" w:hAnsi="Times New Roman"/>
                <w:b/>
              </w:rPr>
            </w:pPr>
            <w:r w:rsidRPr="00B3683E">
              <w:rPr>
                <w:rFonts w:ascii="Times New Roman" w:hAnsi="Times New Roman"/>
                <w:b/>
              </w:rPr>
              <w:t>11:30-12:30</w:t>
            </w:r>
          </w:p>
          <w:p w14:paraId="78FF3171" w14:textId="77777777" w:rsidR="00B3683E" w:rsidRPr="00B3683E" w:rsidRDefault="00B3683E" w:rsidP="00B3683E">
            <w:pPr>
              <w:rPr>
                <w:rFonts w:ascii="Times New Roman" w:hAnsi="Times New Roman"/>
                <w:b/>
              </w:rPr>
            </w:pPr>
          </w:p>
          <w:p w14:paraId="7118AE77" w14:textId="77777777" w:rsidR="00B3683E" w:rsidRPr="00B3683E" w:rsidRDefault="00B3683E" w:rsidP="00B3683E">
            <w:pPr>
              <w:rPr>
                <w:rFonts w:ascii="Times New Roman" w:hAnsi="Times New Roman"/>
                <w:b/>
              </w:rPr>
            </w:pPr>
            <w:r w:rsidRPr="00B3683E">
              <w:rPr>
                <w:rFonts w:ascii="Times New Roman" w:hAnsi="Times New Roman"/>
                <w:b/>
              </w:rPr>
              <w:t>13:30-14:30</w:t>
            </w:r>
          </w:p>
          <w:p w14:paraId="6FFD24D6" w14:textId="77777777" w:rsidR="00F17518" w:rsidRPr="00B22C92" w:rsidRDefault="00F17518" w:rsidP="00F17518">
            <w:pPr>
              <w:rPr>
                <w:rFonts w:ascii="Times New Roman" w:hAnsi="Times New Roman"/>
                <w:b/>
              </w:rPr>
            </w:pPr>
          </w:p>
          <w:p w14:paraId="5D7B0FFD" w14:textId="6A81DD87" w:rsidR="00F17518" w:rsidRPr="00B22C92" w:rsidRDefault="00B3683E" w:rsidP="00F17518">
            <w:pPr>
              <w:rPr>
                <w:rFonts w:ascii="Times New Roman" w:hAnsi="Times New Roman"/>
                <w:b/>
              </w:rPr>
            </w:pPr>
            <w:r>
              <w:rPr>
                <w:rFonts w:ascii="Times New Roman" w:hAnsi="Times New Roman"/>
                <w:b/>
              </w:rPr>
              <w:t>14</w:t>
            </w:r>
            <w:r w:rsidR="00F17518" w:rsidRPr="00B22C92">
              <w:rPr>
                <w:rFonts w:ascii="Times New Roman" w:hAnsi="Times New Roman"/>
                <w:b/>
              </w:rPr>
              <w:t>:30-16:30</w:t>
            </w:r>
          </w:p>
          <w:p w14:paraId="13E511B3" w14:textId="4CD1ECA9" w:rsidR="00F17518" w:rsidRPr="00B22C92" w:rsidRDefault="00F17518" w:rsidP="00F17518">
            <w:pPr>
              <w:rPr>
                <w:rFonts w:ascii="Times New Roman" w:hAnsi="Times New Roman"/>
                <w:b/>
              </w:rPr>
            </w:pPr>
          </w:p>
        </w:tc>
        <w:tc>
          <w:tcPr>
            <w:tcW w:w="7318" w:type="dxa"/>
          </w:tcPr>
          <w:p w14:paraId="55E4C8A2" w14:textId="77777777"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Meeting Point</w:t>
            </w:r>
            <w:r w:rsidRPr="00B22C92">
              <w:rPr>
                <w:rStyle w:val="Schedule"/>
                <w:rFonts w:ascii="Times New Roman" w:eastAsia="Meiryo" w:hAnsi="Times New Roman"/>
              </w:rPr>
              <w:t>:   GTL</w:t>
            </w:r>
            <w:r w:rsidRPr="00B22C92">
              <w:rPr>
                <w:rStyle w:val="Schedule"/>
                <w:rFonts w:ascii="Times New Roman" w:eastAsia="Meiryo" w:hAnsi="Times New Roman"/>
                <w:b/>
              </w:rPr>
              <w:t xml:space="preserve"> </w:t>
            </w:r>
            <w:r w:rsidRPr="00B22C92">
              <w:rPr>
                <w:rStyle w:val="Schedule"/>
                <w:rFonts w:ascii="Times New Roman" w:eastAsia="Meiryo" w:hAnsi="Times New Roman"/>
              </w:rPr>
              <w:t>BROWN ROOM</w:t>
            </w:r>
          </w:p>
          <w:p w14:paraId="0ABB5F54" w14:textId="77777777" w:rsidR="00F17518" w:rsidRPr="00B22C92" w:rsidRDefault="00F17518" w:rsidP="00F17518">
            <w:pPr>
              <w:rPr>
                <w:rStyle w:val="Schedule"/>
                <w:rFonts w:ascii="Times New Roman" w:hAnsi="Times New Roman"/>
              </w:rPr>
            </w:pPr>
          </w:p>
          <w:p w14:paraId="5144DE4D" w14:textId="0FDD50DE" w:rsidR="00F17518" w:rsidRPr="00B22C92" w:rsidRDefault="00F17518" w:rsidP="00F17518">
            <w:pPr>
              <w:rPr>
                <w:rStyle w:val="Schedule"/>
                <w:rFonts w:ascii="Times New Roman" w:hAnsi="Times New Roman"/>
              </w:rPr>
            </w:pPr>
            <w:r w:rsidRPr="00B22C92">
              <w:rPr>
                <w:rStyle w:val="Schedule"/>
                <w:rFonts w:ascii="Times New Roman" w:hAnsi="Times New Roman"/>
                <w:b/>
              </w:rPr>
              <w:t>LECTURE</w:t>
            </w:r>
            <w:r w:rsidRPr="00B22C92">
              <w:rPr>
                <w:rStyle w:val="Schedule"/>
                <w:rFonts w:ascii="Times New Roman" w:hAnsi="Times New Roman"/>
              </w:rPr>
              <w:t xml:space="preserve">: </w:t>
            </w:r>
            <w:r w:rsidR="00237EA8">
              <w:rPr>
                <w:rStyle w:val="Schedule"/>
                <w:rFonts w:ascii="Times New Roman" w:hAnsi="Times New Roman"/>
              </w:rPr>
              <w:t xml:space="preserve"> Member State Presentations Continued</w:t>
            </w:r>
          </w:p>
          <w:p w14:paraId="03E20B67" w14:textId="1358862B" w:rsidR="00F17518" w:rsidRDefault="00F17518" w:rsidP="00F17518">
            <w:pPr>
              <w:rPr>
                <w:rStyle w:val="Schedule"/>
                <w:rFonts w:ascii="Times New Roman" w:hAnsi="Times New Roman"/>
              </w:rPr>
            </w:pPr>
            <w:r w:rsidRPr="00B22C92">
              <w:rPr>
                <w:rStyle w:val="Schedule"/>
                <w:rFonts w:ascii="Times New Roman" w:hAnsi="Times New Roman"/>
              </w:rPr>
              <w:t xml:space="preserve"> </w:t>
            </w:r>
          </w:p>
          <w:p w14:paraId="1CC666F3" w14:textId="77777777" w:rsidR="00B3683E" w:rsidRDefault="00B3683E" w:rsidP="00B3683E">
            <w:pPr>
              <w:pStyle w:val="NormalWeb"/>
              <w:spacing w:before="2" w:after="2"/>
              <w:rPr>
                <w:rStyle w:val="Schedule"/>
                <w:rFonts w:ascii="Times New Roman" w:hAnsi="Times New Roman"/>
              </w:rPr>
            </w:pPr>
            <w:r w:rsidRPr="00B3683E">
              <w:rPr>
                <w:rStyle w:val="Schedule"/>
                <w:rFonts w:ascii="Times New Roman" w:hAnsi="Times New Roman"/>
                <w:b/>
              </w:rPr>
              <w:t>LECTURE:</w:t>
            </w:r>
            <w:r>
              <w:rPr>
                <w:rStyle w:val="Schedule"/>
                <w:rFonts w:ascii="Times New Roman" w:hAnsi="Times New Roman"/>
              </w:rPr>
              <w:t xml:space="preserve"> Human Rights in Europe</w:t>
            </w:r>
          </w:p>
          <w:p w14:paraId="02684396" w14:textId="77777777" w:rsidR="00B3683E" w:rsidRPr="00B22C92" w:rsidRDefault="00B3683E" w:rsidP="00B3683E">
            <w:pPr>
              <w:pStyle w:val="NormalWeb"/>
              <w:spacing w:before="2" w:after="2"/>
              <w:rPr>
                <w:rStyle w:val="Schedule"/>
                <w:rFonts w:ascii="Times New Roman" w:hAnsi="Times New Roman"/>
              </w:rPr>
            </w:pPr>
          </w:p>
          <w:p w14:paraId="74F573A8" w14:textId="77777777" w:rsidR="00B3683E" w:rsidRDefault="00B3683E" w:rsidP="00B3683E">
            <w:pPr>
              <w:pStyle w:val="NormalWeb"/>
              <w:spacing w:before="2" w:after="2"/>
              <w:rPr>
                <w:rStyle w:val="Schedule"/>
                <w:rFonts w:ascii="Times New Roman" w:hAnsi="Times New Roman"/>
              </w:rPr>
            </w:pPr>
            <w:r w:rsidRPr="00C41298">
              <w:rPr>
                <w:rStyle w:val="Schedule"/>
                <w:rFonts w:ascii="Times New Roman" w:hAnsi="Times New Roman"/>
                <w:b/>
              </w:rPr>
              <w:t>LECTURE:</w:t>
            </w:r>
            <w:r>
              <w:rPr>
                <w:rStyle w:val="Schedule"/>
                <w:rFonts w:ascii="Times New Roman" w:hAnsi="Times New Roman"/>
              </w:rPr>
              <w:t xml:space="preserve"> European Security</w:t>
            </w:r>
          </w:p>
          <w:p w14:paraId="42143873" w14:textId="77777777" w:rsidR="00B3683E" w:rsidRPr="00B22C92" w:rsidRDefault="00B3683E" w:rsidP="00F17518">
            <w:pPr>
              <w:rPr>
                <w:rStyle w:val="Schedule"/>
                <w:rFonts w:ascii="Times New Roman" w:hAnsi="Times New Roman"/>
              </w:rPr>
            </w:pPr>
          </w:p>
          <w:p w14:paraId="178E29B5" w14:textId="77777777" w:rsidR="00F17518" w:rsidRDefault="00B3683E" w:rsidP="00237EA8">
            <w:pPr>
              <w:rPr>
                <w:rStyle w:val="Schedule"/>
                <w:rFonts w:ascii="Times New Roman" w:hAnsi="Times New Roman"/>
              </w:rPr>
            </w:pPr>
            <w:r>
              <w:rPr>
                <w:rStyle w:val="Schedule"/>
                <w:rFonts w:ascii="Times New Roman" w:hAnsi="Times New Roman"/>
                <w:b/>
              </w:rPr>
              <w:t>LECTURE</w:t>
            </w:r>
            <w:r w:rsidR="00237EA8">
              <w:rPr>
                <w:rStyle w:val="Schedule"/>
                <w:rFonts w:ascii="Times New Roman" w:hAnsi="Times New Roman"/>
              </w:rPr>
              <w:t>: EU as a Global Actor</w:t>
            </w:r>
          </w:p>
          <w:p w14:paraId="27FC697B" w14:textId="3A170E6A" w:rsidR="003817E6" w:rsidRPr="00B22C92" w:rsidRDefault="003817E6" w:rsidP="00237EA8">
            <w:pPr>
              <w:rPr>
                <w:rStyle w:val="Schedule"/>
                <w:rFonts w:ascii="Times New Roman" w:hAnsi="Times New Roman"/>
              </w:rPr>
            </w:pPr>
          </w:p>
        </w:tc>
      </w:tr>
      <w:tr w:rsidR="00F17518" w:rsidRPr="00B22C92" w14:paraId="65141E72" w14:textId="77777777" w:rsidTr="002077F4">
        <w:trPr>
          <w:trHeight w:val="90"/>
        </w:trPr>
        <w:tc>
          <w:tcPr>
            <w:tcW w:w="2330" w:type="dxa"/>
          </w:tcPr>
          <w:p w14:paraId="2D2F9E64" w14:textId="1986FB32" w:rsidR="00F17518" w:rsidRPr="00B22C92" w:rsidRDefault="00831A5F" w:rsidP="00F17518">
            <w:pPr>
              <w:rPr>
                <w:rFonts w:ascii="Times New Roman" w:hAnsi="Times New Roman"/>
                <w:b/>
                <w:u w:val="single"/>
              </w:rPr>
            </w:pPr>
            <w:r>
              <w:rPr>
                <w:rFonts w:ascii="Times New Roman" w:hAnsi="Times New Roman"/>
                <w:b/>
                <w:u w:val="single"/>
              </w:rPr>
              <w:t>Friday, May 24</w:t>
            </w:r>
          </w:p>
          <w:p w14:paraId="16DC3354" w14:textId="77777777" w:rsidR="00F17518" w:rsidRPr="00B22C92" w:rsidRDefault="00F17518" w:rsidP="00F17518">
            <w:pPr>
              <w:rPr>
                <w:rFonts w:ascii="Times New Roman" w:hAnsi="Times New Roman"/>
                <w:b/>
                <w:u w:val="single"/>
              </w:rPr>
            </w:pPr>
          </w:p>
          <w:p w14:paraId="31D53860" w14:textId="77777777" w:rsidR="00B3683E" w:rsidRPr="00B3683E" w:rsidRDefault="00B3683E" w:rsidP="00B3683E">
            <w:pPr>
              <w:rPr>
                <w:rFonts w:ascii="Times New Roman" w:hAnsi="Times New Roman"/>
                <w:b/>
              </w:rPr>
            </w:pPr>
            <w:r w:rsidRPr="00B3683E">
              <w:rPr>
                <w:rFonts w:ascii="Times New Roman" w:hAnsi="Times New Roman"/>
                <w:b/>
              </w:rPr>
              <w:t>11:30-12:30</w:t>
            </w:r>
          </w:p>
          <w:p w14:paraId="5BE08820" w14:textId="77777777" w:rsidR="00B3683E" w:rsidRPr="00B3683E" w:rsidRDefault="00B3683E" w:rsidP="00B3683E">
            <w:pPr>
              <w:rPr>
                <w:rFonts w:ascii="Times New Roman" w:hAnsi="Times New Roman"/>
                <w:b/>
              </w:rPr>
            </w:pPr>
          </w:p>
          <w:p w14:paraId="4FD317E1" w14:textId="77777777" w:rsidR="00B3683E" w:rsidRPr="00B3683E" w:rsidRDefault="00B3683E" w:rsidP="00B3683E">
            <w:pPr>
              <w:rPr>
                <w:rFonts w:ascii="Times New Roman" w:hAnsi="Times New Roman"/>
                <w:b/>
              </w:rPr>
            </w:pPr>
            <w:r w:rsidRPr="00B3683E">
              <w:rPr>
                <w:rFonts w:ascii="Times New Roman" w:hAnsi="Times New Roman"/>
                <w:b/>
              </w:rPr>
              <w:t>13:30-14:30</w:t>
            </w:r>
          </w:p>
          <w:p w14:paraId="2E1D370A" w14:textId="77777777" w:rsidR="00B3683E" w:rsidRPr="00B22C92" w:rsidRDefault="00B3683E" w:rsidP="00F17518">
            <w:pPr>
              <w:rPr>
                <w:rFonts w:ascii="Times New Roman" w:hAnsi="Times New Roman"/>
                <w:b/>
              </w:rPr>
            </w:pPr>
          </w:p>
          <w:p w14:paraId="6DC00883" w14:textId="7649B608" w:rsidR="00F17518" w:rsidRPr="00B22C92" w:rsidRDefault="0050587C" w:rsidP="00F17518">
            <w:pPr>
              <w:rPr>
                <w:rFonts w:ascii="Times New Roman" w:hAnsi="Times New Roman"/>
                <w:b/>
              </w:rPr>
            </w:pPr>
            <w:r>
              <w:rPr>
                <w:rFonts w:ascii="Times New Roman" w:hAnsi="Times New Roman"/>
                <w:b/>
              </w:rPr>
              <w:t>15</w:t>
            </w:r>
            <w:r w:rsidR="00B63CAA">
              <w:rPr>
                <w:rFonts w:ascii="Times New Roman" w:hAnsi="Times New Roman"/>
                <w:b/>
              </w:rPr>
              <w:t>:30-19</w:t>
            </w:r>
            <w:r w:rsidR="00F17518" w:rsidRPr="00B22C92">
              <w:rPr>
                <w:rFonts w:ascii="Times New Roman" w:hAnsi="Times New Roman"/>
                <w:b/>
              </w:rPr>
              <w:t>:30</w:t>
            </w:r>
          </w:p>
        </w:tc>
        <w:tc>
          <w:tcPr>
            <w:tcW w:w="7318" w:type="dxa"/>
          </w:tcPr>
          <w:p w14:paraId="7B137542" w14:textId="5B3F0EFA"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Meeting Point</w:t>
            </w:r>
            <w:r w:rsidRPr="00B22C92">
              <w:rPr>
                <w:rStyle w:val="Schedule"/>
                <w:rFonts w:ascii="Times New Roman" w:eastAsia="Meiryo" w:hAnsi="Times New Roman"/>
              </w:rPr>
              <w:t>:   GTL</w:t>
            </w:r>
            <w:r w:rsidRPr="00B22C92">
              <w:rPr>
                <w:rStyle w:val="Schedule"/>
                <w:rFonts w:ascii="Times New Roman" w:eastAsia="Meiryo" w:hAnsi="Times New Roman"/>
                <w:b/>
              </w:rPr>
              <w:t xml:space="preserve"> </w:t>
            </w:r>
            <w:r w:rsidR="00B24AD4">
              <w:rPr>
                <w:rStyle w:val="Schedule"/>
                <w:rFonts w:ascii="Times New Roman" w:eastAsia="Meiryo" w:hAnsi="Times New Roman"/>
              </w:rPr>
              <w:t>YELLOW</w:t>
            </w:r>
            <w:r w:rsidRPr="00B22C92">
              <w:rPr>
                <w:rStyle w:val="Schedule"/>
                <w:rFonts w:ascii="Times New Roman" w:eastAsia="Meiryo" w:hAnsi="Times New Roman"/>
              </w:rPr>
              <w:t xml:space="preserve"> ROOM</w:t>
            </w:r>
          </w:p>
          <w:p w14:paraId="7E21F6C4" w14:textId="77777777" w:rsidR="00F17518" w:rsidRDefault="00F17518" w:rsidP="00F17518">
            <w:pPr>
              <w:rPr>
                <w:rStyle w:val="Schedule"/>
                <w:rFonts w:ascii="Times New Roman" w:eastAsia="Meiryo" w:hAnsi="Times New Roman"/>
              </w:rPr>
            </w:pPr>
          </w:p>
          <w:p w14:paraId="43448D86" w14:textId="77777777" w:rsidR="00B3683E" w:rsidRDefault="00B3683E" w:rsidP="00B3683E">
            <w:pPr>
              <w:pStyle w:val="NormalWeb"/>
              <w:spacing w:before="2" w:after="2"/>
              <w:rPr>
                <w:rStyle w:val="Schedule"/>
                <w:rFonts w:ascii="Times New Roman" w:hAnsi="Times New Roman"/>
              </w:rPr>
            </w:pPr>
            <w:r w:rsidRPr="00B3683E">
              <w:rPr>
                <w:rStyle w:val="Schedule"/>
                <w:rFonts w:ascii="Times New Roman" w:hAnsi="Times New Roman"/>
                <w:b/>
              </w:rPr>
              <w:t>LECTURE:</w:t>
            </w:r>
            <w:r>
              <w:rPr>
                <w:rStyle w:val="Schedule"/>
                <w:rFonts w:ascii="Times New Roman" w:hAnsi="Times New Roman"/>
              </w:rPr>
              <w:t xml:space="preserve"> Human Rights in Europe</w:t>
            </w:r>
          </w:p>
          <w:p w14:paraId="37F619CF" w14:textId="77777777" w:rsidR="00B3683E" w:rsidRPr="00B22C92" w:rsidRDefault="00B3683E" w:rsidP="00B3683E">
            <w:pPr>
              <w:pStyle w:val="NormalWeb"/>
              <w:spacing w:before="2" w:after="2"/>
              <w:rPr>
                <w:rStyle w:val="Schedule"/>
                <w:rFonts w:ascii="Times New Roman" w:hAnsi="Times New Roman"/>
              </w:rPr>
            </w:pPr>
          </w:p>
          <w:p w14:paraId="7748E2A7" w14:textId="77777777" w:rsidR="00B3683E" w:rsidRDefault="00B3683E" w:rsidP="00B3683E">
            <w:pPr>
              <w:pStyle w:val="NormalWeb"/>
              <w:spacing w:before="2" w:after="2"/>
              <w:rPr>
                <w:rStyle w:val="Schedule"/>
                <w:rFonts w:ascii="Times New Roman" w:hAnsi="Times New Roman"/>
              </w:rPr>
            </w:pPr>
            <w:r w:rsidRPr="00C41298">
              <w:rPr>
                <w:rStyle w:val="Schedule"/>
                <w:rFonts w:ascii="Times New Roman" w:hAnsi="Times New Roman"/>
                <w:b/>
              </w:rPr>
              <w:t>LECTURE:</w:t>
            </w:r>
            <w:r>
              <w:rPr>
                <w:rStyle w:val="Schedule"/>
                <w:rFonts w:ascii="Times New Roman" w:hAnsi="Times New Roman"/>
              </w:rPr>
              <w:t xml:space="preserve"> European Security</w:t>
            </w:r>
          </w:p>
          <w:p w14:paraId="131C6467" w14:textId="77777777" w:rsidR="00B3683E" w:rsidRPr="00B22C92" w:rsidRDefault="00B3683E" w:rsidP="00F17518">
            <w:pPr>
              <w:rPr>
                <w:rStyle w:val="Schedule"/>
                <w:rFonts w:ascii="Times New Roman" w:eastAsia="Meiryo" w:hAnsi="Times New Roman"/>
              </w:rPr>
            </w:pPr>
          </w:p>
          <w:p w14:paraId="60EF7F87" w14:textId="77777777" w:rsidR="00F17518" w:rsidRDefault="00CB0613" w:rsidP="00CB0613">
            <w:pPr>
              <w:rPr>
                <w:rStyle w:val="Schedule"/>
                <w:rFonts w:ascii="Times New Roman" w:hAnsi="Times New Roman"/>
                <w:b/>
              </w:rPr>
            </w:pPr>
            <w:r>
              <w:rPr>
                <w:rStyle w:val="Schedule"/>
                <w:rFonts w:ascii="Times New Roman" w:hAnsi="Times New Roman"/>
                <w:b/>
              </w:rPr>
              <w:t>GROUP TRIP TO GRAVELOTTE</w:t>
            </w:r>
          </w:p>
          <w:p w14:paraId="74BA59C3" w14:textId="3E4F4CBD" w:rsidR="00B63CAA" w:rsidRPr="00553FAB" w:rsidRDefault="00553FAB" w:rsidP="00CB0613">
            <w:pPr>
              <w:rPr>
                <w:rStyle w:val="Schedule"/>
                <w:rFonts w:ascii="Times New Roman" w:hAnsi="Times New Roman"/>
              </w:rPr>
            </w:pPr>
            <w:r>
              <w:rPr>
                <w:rStyle w:val="Schedule"/>
                <w:rFonts w:ascii="Times New Roman" w:hAnsi="Times New Roman"/>
              </w:rPr>
              <w:t>Students</w:t>
            </w:r>
            <w:r w:rsidR="00B63CAA" w:rsidRPr="00553FAB">
              <w:rPr>
                <w:rStyle w:val="Schedule"/>
                <w:rFonts w:ascii="Times New Roman" w:hAnsi="Times New Roman"/>
              </w:rPr>
              <w:t xml:space="preserve"> to be dropped off downtown afterwards</w:t>
            </w:r>
          </w:p>
          <w:p w14:paraId="5EFC40DF" w14:textId="77777777" w:rsidR="00CB0613" w:rsidRPr="00B22C92" w:rsidRDefault="00D60196" w:rsidP="00CB0613">
            <w:pPr>
              <w:rPr>
                <w:rStyle w:val="Schedule"/>
                <w:rFonts w:ascii="Times New Roman" w:hAnsi="Times New Roman"/>
              </w:rPr>
            </w:pPr>
            <w:hyperlink r:id="rId27" w:history="1">
              <w:r w:rsidR="00CB0613" w:rsidRPr="00B22C92">
                <w:rPr>
                  <w:rStyle w:val="Hyperlink"/>
                  <w:rFonts w:ascii="Times New Roman" w:hAnsi="Times New Roman"/>
                </w:rPr>
                <w:t>http://www.mosellepassion.fr/index.php/les-sites-moselle-passion/musee-de-la-guerre-de-1870</w:t>
              </w:r>
            </w:hyperlink>
            <w:r w:rsidR="00CB0613" w:rsidRPr="00B22C92">
              <w:rPr>
                <w:rStyle w:val="Schedule"/>
                <w:rFonts w:ascii="Times New Roman" w:hAnsi="Times New Roman"/>
              </w:rPr>
              <w:t xml:space="preserve"> </w:t>
            </w:r>
          </w:p>
          <w:p w14:paraId="43D1DCE5" w14:textId="0CA017B6" w:rsidR="00CB0613" w:rsidRPr="00B22C92" w:rsidRDefault="00CB0613" w:rsidP="00CB0613">
            <w:pPr>
              <w:rPr>
                <w:rStyle w:val="Schedule"/>
                <w:rFonts w:ascii="Times New Roman" w:hAnsi="Times New Roman"/>
                <w:b/>
              </w:rPr>
            </w:pPr>
          </w:p>
        </w:tc>
      </w:tr>
      <w:tr w:rsidR="00045218" w:rsidRPr="00B22C92" w14:paraId="7A47C895" w14:textId="77777777" w:rsidTr="002077F4">
        <w:trPr>
          <w:trHeight w:val="1313"/>
        </w:trPr>
        <w:tc>
          <w:tcPr>
            <w:tcW w:w="2330" w:type="dxa"/>
          </w:tcPr>
          <w:p w14:paraId="648AD863" w14:textId="77777777" w:rsidR="00045218" w:rsidRDefault="00B33106" w:rsidP="00F17518">
            <w:pPr>
              <w:rPr>
                <w:rFonts w:ascii="Times New Roman" w:hAnsi="Times New Roman"/>
                <w:b/>
                <w:u w:val="single"/>
              </w:rPr>
            </w:pPr>
            <w:r>
              <w:rPr>
                <w:rFonts w:ascii="Times New Roman" w:hAnsi="Times New Roman"/>
                <w:b/>
                <w:u w:val="single"/>
              </w:rPr>
              <w:lastRenderedPageBreak/>
              <w:t>Saturday, May 25</w:t>
            </w:r>
          </w:p>
          <w:p w14:paraId="3D9C3E35" w14:textId="77777777" w:rsidR="00B33106" w:rsidRDefault="00B33106" w:rsidP="00F17518">
            <w:pPr>
              <w:rPr>
                <w:rFonts w:ascii="Times New Roman" w:hAnsi="Times New Roman"/>
                <w:b/>
                <w:u w:val="single"/>
              </w:rPr>
            </w:pPr>
          </w:p>
          <w:p w14:paraId="2E0B54D7" w14:textId="77777777" w:rsidR="00B33106" w:rsidRDefault="00B33106" w:rsidP="00F17518">
            <w:pPr>
              <w:rPr>
                <w:rFonts w:ascii="Times New Roman" w:hAnsi="Times New Roman"/>
                <w:b/>
                <w:u w:val="single"/>
              </w:rPr>
            </w:pPr>
          </w:p>
          <w:p w14:paraId="03C290EE" w14:textId="77777777" w:rsidR="00B33106" w:rsidRDefault="00B33106" w:rsidP="00F17518">
            <w:pPr>
              <w:rPr>
                <w:rFonts w:ascii="Times New Roman" w:hAnsi="Times New Roman"/>
                <w:b/>
                <w:u w:val="single"/>
              </w:rPr>
            </w:pPr>
          </w:p>
          <w:p w14:paraId="7DA657C4" w14:textId="27813AEA" w:rsidR="00106491" w:rsidRPr="00106491" w:rsidRDefault="00CB0613" w:rsidP="00F17518">
            <w:pPr>
              <w:rPr>
                <w:rFonts w:ascii="Times New Roman" w:hAnsi="Times New Roman"/>
                <w:b/>
              </w:rPr>
            </w:pPr>
            <w:r>
              <w:rPr>
                <w:rFonts w:ascii="Times New Roman" w:hAnsi="Times New Roman"/>
                <w:b/>
              </w:rPr>
              <w:t>07:15</w:t>
            </w:r>
            <w:r w:rsidR="00106491" w:rsidRPr="00106491">
              <w:rPr>
                <w:rFonts w:ascii="Times New Roman" w:hAnsi="Times New Roman"/>
                <w:b/>
              </w:rPr>
              <w:t>-18:30</w:t>
            </w:r>
          </w:p>
          <w:p w14:paraId="033FB94B" w14:textId="77777777" w:rsidR="00B33106" w:rsidRDefault="00B33106" w:rsidP="00F17518">
            <w:pPr>
              <w:rPr>
                <w:rFonts w:ascii="Times New Roman" w:hAnsi="Times New Roman"/>
                <w:b/>
              </w:rPr>
            </w:pPr>
          </w:p>
          <w:p w14:paraId="3EB4226D" w14:textId="77777777" w:rsidR="00553FAB" w:rsidRDefault="00553FAB" w:rsidP="00F17518">
            <w:pPr>
              <w:rPr>
                <w:rFonts w:ascii="Times New Roman" w:hAnsi="Times New Roman"/>
                <w:b/>
              </w:rPr>
            </w:pPr>
          </w:p>
          <w:p w14:paraId="1F998193" w14:textId="77777777" w:rsidR="00553FAB" w:rsidRDefault="00553FAB" w:rsidP="00F17518">
            <w:pPr>
              <w:rPr>
                <w:rFonts w:ascii="Times New Roman" w:hAnsi="Times New Roman"/>
                <w:b/>
              </w:rPr>
            </w:pPr>
          </w:p>
          <w:p w14:paraId="5F0CA3F1" w14:textId="77777777" w:rsidR="00553FAB" w:rsidRDefault="00553FAB" w:rsidP="00F17518">
            <w:pPr>
              <w:rPr>
                <w:rFonts w:ascii="Times New Roman" w:hAnsi="Times New Roman"/>
                <w:b/>
              </w:rPr>
            </w:pPr>
          </w:p>
          <w:p w14:paraId="618D36DE" w14:textId="778514FB" w:rsidR="00553FAB" w:rsidRPr="00B33106" w:rsidRDefault="00553FAB" w:rsidP="00F17518">
            <w:pPr>
              <w:rPr>
                <w:rFonts w:ascii="Times New Roman" w:hAnsi="Times New Roman"/>
                <w:b/>
              </w:rPr>
            </w:pPr>
          </w:p>
        </w:tc>
        <w:tc>
          <w:tcPr>
            <w:tcW w:w="7318" w:type="dxa"/>
          </w:tcPr>
          <w:p w14:paraId="00F6BCC5" w14:textId="5364AF6A" w:rsidR="00045218" w:rsidRDefault="00B33106" w:rsidP="00F17518">
            <w:pPr>
              <w:rPr>
                <w:rStyle w:val="Schedule"/>
                <w:rFonts w:ascii="Times New Roman" w:eastAsia="Meiryo" w:hAnsi="Times New Roman"/>
                <w:b/>
              </w:rPr>
            </w:pPr>
            <w:r>
              <w:rPr>
                <w:rStyle w:val="Schedule"/>
                <w:rFonts w:ascii="Times New Roman" w:eastAsia="Meiryo" w:hAnsi="Times New Roman"/>
                <w:b/>
              </w:rPr>
              <w:t>Meeting Point:</w:t>
            </w:r>
            <w:r w:rsidR="00106491">
              <w:rPr>
                <w:rStyle w:val="Schedule"/>
                <w:rFonts w:ascii="Times New Roman" w:eastAsia="Meiryo" w:hAnsi="Times New Roman"/>
                <w:b/>
              </w:rPr>
              <w:t xml:space="preserve"> </w:t>
            </w:r>
            <w:r w:rsidR="00106491" w:rsidRPr="00106491">
              <w:rPr>
                <w:rStyle w:val="Schedule"/>
                <w:rFonts w:ascii="Times New Roman" w:eastAsia="Meiryo" w:hAnsi="Times New Roman"/>
              </w:rPr>
              <w:t>GTL</w:t>
            </w:r>
          </w:p>
          <w:p w14:paraId="6D3E1EB5" w14:textId="746B4C8D" w:rsidR="00B33106" w:rsidRDefault="00B33106" w:rsidP="00F17518">
            <w:pPr>
              <w:rPr>
                <w:rStyle w:val="Schedule"/>
                <w:rFonts w:ascii="Times New Roman" w:eastAsia="Meiryo" w:hAnsi="Times New Roman"/>
                <w:b/>
              </w:rPr>
            </w:pPr>
            <w:r>
              <w:rPr>
                <w:rStyle w:val="Schedule"/>
                <w:rFonts w:ascii="Times New Roman" w:eastAsia="Meiryo" w:hAnsi="Times New Roman"/>
                <w:b/>
              </w:rPr>
              <w:t>Meeting Time</w:t>
            </w:r>
            <w:r w:rsidRPr="00106491">
              <w:rPr>
                <w:rStyle w:val="Schedule"/>
                <w:rFonts w:ascii="Times New Roman" w:eastAsia="Meiryo" w:hAnsi="Times New Roman"/>
              </w:rPr>
              <w:t>:</w:t>
            </w:r>
            <w:r w:rsidR="00106491" w:rsidRPr="00106491">
              <w:rPr>
                <w:rStyle w:val="Schedule"/>
                <w:rFonts w:ascii="Times New Roman" w:eastAsia="Meiryo" w:hAnsi="Times New Roman"/>
              </w:rPr>
              <w:t xml:space="preserve"> 7:00 am</w:t>
            </w:r>
          </w:p>
          <w:p w14:paraId="7162C89C" w14:textId="0903AD94" w:rsidR="00B33106" w:rsidRDefault="00B33106" w:rsidP="00F17518">
            <w:pPr>
              <w:rPr>
                <w:rStyle w:val="Schedule"/>
                <w:rFonts w:ascii="Times New Roman" w:eastAsia="Meiryo" w:hAnsi="Times New Roman"/>
                <w:b/>
              </w:rPr>
            </w:pPr>
            <w:r>
              <w:rPr>
                <w:rStyle w:val="Schedule"/>
                <w:rFonts w:ascii="Times New Roman" w:eastAsia="Meiryo" w:hAnsi="Times New Roman"/>
                <w:b/>
              </w:rPr>
              <w:t>Dress:</w:t>
            </w:r>
            <w:r w:rsidR="008E530B">
              <w:rPr>
                <w:rStyle w:val="Schedule"/>
                <w:rFonts w:ascii="Times New Roman" w:eastAsia="Meiryo" w:hAnsi="Times New Roman"/>
                <w:b/>
              </w:rPr>
              <w:t xml:space="preserve"> </w:t>
            </w:r>
            <w:r w:rsidR="00106491" w:rsidRPr="00106491">
              <w:rPr>
                <w:rStyle w:val="Schedule"/>
                <w:rFonts w:ascii="Times New Roman" w:eastAsia="Meiryo" w:hAnsi="Times New Roman"/>
              </w:rPr>
              <w:t>Casual</w:t>
            </w:r>
          </w:p>
          <w:p w14:paraId="0AD0B723" w14:textId="77777777" w:rsidR="00B33106" w:rsidRDefault="00B33106" w:rsidP="00F17518">
            <w:pPr>
              <w:rPr>
                <w:rStyle w:val="Schedule"/>
                <w:rFonts w:ascii="Times New Roman" w:eastAsia="Meiryo" w:hAnsi="Times New Roman"/>
                <w:b/>
              </w:rPr>
            </w:pPr>
          </w:p>
          <w:p w14:paraId="2282FAC3" w14:textId="77777777" w:rsidR="00B33106" w:rsidRDefault="00106491" w:rsidP="00F17518">
            <w:pPr>
              <w:rPr>
                <w:rStyle w:val="Schedule"/>
                <w:rFonts w:ascii="Times New Roman" w:eastAsia="Meiryo" w:hAnsi="Times New Roman"/>
              </w:rPr>
            </w:pPr>
            <w:r>
              <w:rPr>
                <w:rStyle w:val="Schedule"/>
                <w:rFonts w:ascii="Times New Roman" w:eastAsia="Meiryo" w:hAnsi="Times New Roman"/>
              </w:rPr>
              <w:t xml:space="preserve">Trip to European Parliament in Strasbourg </w:t>
            </w:r>
          </w:p>
          <w:p w14:paraId="6EEF6C7D" w14:textId="77777777" w:rsidR="009966E3" w:rsidRPr="009966E3" w:rsidRDefault="00D60196" w:rsidP="009966E3">
            <w:pPr>
              <w:rPr>
                <w:rFonts w:ascii="Times New Roman" w:hAnsi="Times New Roman"/>
              </w:rPr>
            </w:pPr>
            <w:hyperlink r:id="rId28" w:history="1">
              <w:r w:rsidR="009966E3" w:rsidRPr="009966E3">
                <w:rPr>
                  <w:rStyle w:val="Hyperlink"/>
                  <w:rFonts w:ascii="Times New Roman" w:hAnsi="Times New Roman"/>
                </w:rPr>
                <w:t>http://www.europarl.europa.eu/visiting/en/strasbourg/hemicycle-parlamentarium-visits</w:t>
              </w:r>
            </w:hyperlink>
          </w:p>
          <w:p w14:paraId="0AB822D9" w14:textId="77777777" w:rsidR="003D2CA6" w:rsidRDefault="003D2CA6" w:rsidP="00F17518">
            <w:pPr>
              <w:rPr>
                <w:rStyle w:val="Schedule"/>
                <w:rFonts w:ascii="Times New Roman" w:eastAsia="Meiryo" w:hAnsi="Times New Roman"/>
              </w:rPr>
            </w:pPr>
          </w:p>
          <w:p w14:paraId="4B82158C" w14:textId="77777777" w:rsidR="009D22F3" w:rsidRDefault="009D22F3" w:rsidP="00F17518">
            <w:pPr>
              <w:rPr>
                <w:rStyle w:val="Schedule"/>
                <w:rFonts w:ascii="Times New Roman" w:eastAsia="Meiryo" w:hAnsi="Times New Roman"/>
                <w:b/>
              </w:rPr>
            </w:pPr>
            <w:r>
              <w:rPr>
                <w:rStyle w:val="Schedule"/>
                <w:rFonts w:ascii="Times New Roman" w:eastAsia="Meiryo" w:hAnsi="Times New Roman"/>
                <w:b/>
              </w:rPr>
              <w:t xml:space="preserve">Optional Concert at Cathedral to support </w:t>
            </w:r>
            <w:r w:rsidR="0050587C">
              <w:rPr>
                <w:rStyle w:val="Schedule"/>
                <w:rFonts w:ascii="Times New Roman" w:eastAsia="Meiryo" w:hAnsi="Times New Roman"/>
                <w:b/>
              </w:rPr>
              <w:t>Notre Dame</w:t>
            </w:r>
          </w:p>
          <w:p w14:paraId="017ED897" w14:textId="551DA5A3" w:rsidR="0050587C" w:rsidRPr="009D22F3" w:rsidRDefault="0050587C" w:rsidP="00F17518">
            <w:pPr>
              <w:rPr>
                <w:rStyle w:val="Schedule"/>
                <w:rFonts w:ascii="Times New Roman" w:eastAsia="Meiryo" w:hAnsi="Times New Roman"/>
                <w:b/>
              </w:rPr>
            </w:pPr>
          </w:p>
        </w:tc>
      </w:tr>
      <w:tr w:rsidR="00045218" w:rsidRPr="00B22C92" w14:paraId="1A97B99A" w14:textId="77777777" w:rsidTr="002077F4">
        <w:trPr>
          <w:trHeight w:val="1313"/>
        </w:trPr>
        <w:tc>
          <w:tcPr>
            <w:tcW w:w="2330" w:type="dxa"/>
          </w:tcPr>
          <w:p w14:paraId="7FF4C988" w14:textId="588171F3" w:rsidR="00045218" w:rsidRDefault="00B33106" w:rsidP="00F17518">
            <w:pPr>
              <w:rPr>
                <w:rFonts w:ascii="Times New Roman" w:hAnsi="Times New Roman"/>
                <w:b/>
                <w:u w:val="single"/>
              </w:rPr>
            </w:pPr>
            <w:r>
              <w:rPr>
                <w:rFonts w:ascii="Times New Roman" w:hAnsi="Times New Roman"/>
                <w:b/>
                <w:u w:val="single"/>
              </w:rPr>
              <w:t>Sunday, May 26</w:t>
            </w:r>
          </w:p>
          <w:p w14:paraId="6CE45692" w14:textId="77777777" w:rsidR="00604122" w:rsidRDefault="00604122" w:rsidP="00F17518">
            <w:pPr>
              <w:rPr>
                <w:rFonts w:ascii="Times New Roman" w:hAnsi="Times New Roman"/>
                <w:b/>
                <w:u w:val="single"/>
              </w:rPr>
            </w:pPr>
          </w:p>
          <w:p w14:paraId="0EDA1C19" w14:textId="77777777" w:rsidR="00604122" w:rsidRDefault="00604122" w:rsidP="00F17518">
            <w:pPr>
              <w:rPr>
                <w:rFonts w:ascii="Times New Roman" w:hAnsi="Times New Roman"/>
                <w:b/>
                <w:u w:val="single"/>
              </w:rPr>
            </w:pPr>
          </w:p>
          <w:p w14:paraId="4C9D3E74" w14:textId="77777777" w:rsidR="00B63CAA" w:rsidRDefault="00B63CAA" w:rsidP="00F17518">
            <w:pPr>
              <w:rPr>
                <w:rFonts w:ascii="Times New Roman" w:hAnsi="Times New Roman"/>
                <w:b/>
                <w:u w:val="single"/>
              </w:rPr>
            </w:pPr>
          </w:p>
          <w:p w14:paraId="7DFBE440" w14:textId="28811B5F" w:rsidR="00B63CAA" w:rsidRPr="00A61808" w:rsidRDefault="00A61808" w:rsidP="00F17518">
            <w:pPr>
              <w:rPr>
                <w:rFonts w:ascii="Times New Roman" w:hAnsi="Times New Roman"/>
                <w:b/>
              </w:rPr>
            </w:pPr>
            <w:r w:rsidRPr="00A61808">
              <w:rPr>
                <w:rFonts w:ascii="Times New Roman" w:hAnsi="Times New Roman"/>
                <w:b/>
              </w:rPr>
              <w:t>11:00-1:00</w:t>
            </w:r>
          </w:p>
          <w:p w14:paraId="158B67A3" w14:textId="77777777" w:rsidR="00A61808" w:rsidRDefault="00A61808" w:rsidP="00F17518">
            <w:pPr>
              <w:rPr>
                <w:rFonts w:ascii="Times New Roman" w:hAnsi="Times New Roman"/>
                <w:b/>
              </w:rPr>
            </w:pPr>
          </w:p>
          <w:p w14:paraId="1418A335" w14:textId="3BDA1A95" w:rsidR="00604122" w:rsidRPr="00604122" w:rsidRDefault="00A61808" w:rsidP="00F17518">
            <w:pPr>
              <w:rPr>
                <w:rFonts w:ascii="Times New Roman" w:hAnsi="Times New Roman"/>
                <w:b/>
              </w:rPr>
            </w:pPr>
            <w:r>
              <w:rPr>
                <w:rFonts w:ascii="Times New Roman" w:hAnsi="Times New Roman"/>
                <w:b/>
              </w:rPr>
              <w:t>14:30</w:t>
            </w:r>
            <w:r w:rsidR="00604122" w:rsidRPr="00604122">
              <w:rPr>
                <w:rFonts w:ascii="Times New Roman" w:hAnsi="Times New Roman"/>
                <w:b/>
              </w:rPr>
              <w:t>-16:00</w:t>
            </w:r>
          </w:p>
        </w:tc>
        <w:tc>
          <w:tcPr>
            <w:tcW w:w="7318" w:type="dxa"/>
          </w:tcPr>
          <w:p w14:paraId="7DD609CC" w14:textId="46A2BD18" w:rsidR="00B33106" w:rsidRDefault="00B33106" w:rsidP="00B33106">
            <w:pPr>
              <w:rPr>
                <w:rStyle w:val="Schedule"/>
                <w:rFonts w:ascii="Times New Roman" w:eastAsia="Meiryo" w:hAnsi="Times New Roman"/>
                <w:b/>
              </w:rPr>
            </w:pPr>
            <w:r>
              <w:rPr>
                <w:rStyle w:val="Schedule"/>
                <w:rFonts w:ascii="Times New Roman" w:eastAsia="Meiryo" w:hAnsi="Times New Roman"/>
                <w:b/>
              </w:rPr>
              <w:t>Meeting Point:</w:t>
            </w:r>
            <w:r w:rsidR="00604122">
              <w:rPr>
                <w:rStyle w:val="Schedule"/>
                <w:rFonts w:ascii="Times New Roman" w:eastAsia="Meiryo" w:hAnsi="Times New Roman"/>
                <w:b/>
              </w:rPr>
              <w:t xml:space="preserve"> </w:t>
            </w:r>
            <w:r w:rsidR="00604122" w:rsidRPr="00604122">
              <w:rPr>
                <w:rStyle w:val="Schedule"/>
                <w:rFonts w:ascii="Times New Roman" w:eastAsia="Meiryo" w:hAnsi="Times New Roman"/>
              </w:rPr>
              <w:t>GTL</w:t>
            </w:r>
          </w:p>
          <w:p w14:paraId="1742E4BA" w14:textId="6C3D2692" w:rsidR="00B33106" w:rsidRDefault="00B33106" w:rsidP="00B33106">
            <w:pPr>
              <w:rPr>
                <w:rStyle w:val="Schedule"/>
                <w:rFonts w:ascii="Times New Roman" w:eastAsia="Meiryo" w:hAnsi="Times New Roman"/>
                <w:b/>
              </w:rPr>
            </w:pPr>
            <w:r>
              <w:rPr>
                <w:rStyle w:val="Schedule"/>
                <w:rFonts w:ascii="Times New Roman" w:eastAsia="Meiryo" w:hAnsi="Times New Roman"/>
                <w:b/>
              </w:rPr>
              <w:t>Meeting Time:</w:t>
            </w:r>
            <w:r w:rsidR="00604122">
              <w:rPr>
                <w:rStyle w:val="Schedule"/>
                <w:rFonts w:ascii="Times New Roman" w:eastAsia="Meiryo" w:hAnsi="Times New Roman"/>
                <w:b/>
              </w:rPr>
              <w:t xml:space="preserve"> </w:t>
            </w:r>
            <w:r w:rsidR="00604122" w:rsidRPr="00604122">
              <w:rPr>
                <w:rStyle w:val="Schedule"/>
                <w:rFonts w:ascii="Times New Roman" w:eastAsia="Meiryo" w:hAnsi="Times New Roman"/>
              </w:rPr>
              <w:t>12:45 pm</w:t>
            </w:r>
          </w:p>
          <w:p w14:paraId="3157F743" w14:textId="78FD6C2A" w:rsidR="00B51285" w:rsidRDefault="00B33106" w:rsidP="00B33106">
            <w:pPr>
              <w:rPr>
                <w:rStyle w:val="Schedule"/>
                <w:rFonts w:ascii="Times New Roman" w:eastAsia="Meiryo" w:hAnsi="Times New Roman"/>
                <w:b/>
              </w:rPr>
            </w:pPr>
            <w:r>
              <w:rPr>
                <w:rStyle w:val="Schedule"/>
                <w:rFonts w:ascii="Times New Roman" w:eastAsia="Meiryo" w:hAnsi="Times New Roman"/>
                <w:b/>
              </w:rPr>
              <w:t>Dress:</w:t>
            </w:r>
            <w:r w:rsidR="00604122">
              <w:rPr>
                <w:rStyle w:val="Schedule"/>
                <w:rFonts w:ascii="Times New Roman" w:eastAsia="Meiryo" w:hAnsi="Times New Roman"/>
                <w:b/>
              </w:rPr>
              <w:t xml:space="preserve"> </w:t>
            </w:r>
            <w:r w:rsidR="00604122" w:rsidRPr="00604122">
              <w:rPr>
                <w:rStyle w:val="Schedule"/>
                <w:rFonts w:ascii="Times New Roman" w:eastAsia="Meiryo" w:hAnsi="Times New Roman"/>
              </w:rPr>
              <w:t>Casual</w:t>
            </w:r>
          </w:p>
          <w:p w14:paraId="4370774B" w14:textId="77777777" w:rsidR="00B63CAA" w:rsidRDefault="00B63CAA" w:rsidP="00B33106">
            <w:pPr>
              <w:rPr>
                <w:rStyle w:val="Schedule"/>
                <w:rFonts w:ascii="Times New Roman" w:eastAsia="Meiryo" w:hAnsi="Times New Roman"/>
              </w:rPr>
            </w:pPr>
          </w:p>
          <w:p w14:paraId="393A884B" w14:textId="20138925" w:rsidR="00A61808" w:rsidRDefault="00A61808" w:rsidP="00B33106">
            <w:pPr>
              <w:rPr>
                <w:rStyle w:val="Schedule"/>
                <w:rFonts w:ascii="Times New Roman" w:eastAsia="Meiryo" w:hAnsi="Times New Roman"/>
              </w:rPr>
            </w:pPr>
            <w:r>
              <w:rPr>
                <w:rStyle w:val="Schedule"/>
                <w:rFonts w:ascii="Times New Roman" w:eastAsia="Meiryo" w:hAnsi="Times New Roman"/>
              </w:rPr>
              <w:t>Group Picnic in Botanical Gardens</w:t>
            </w:r>
          </w:p>
          <w:p w14:paraId="4771C98C" w14:textId="77777777" w:rsidR="00B63CAA" w:rsidRDefault="00B63CAA" w:rsidP="00B33106">
            <w:pPr>
              <w:rPr>
                <w:rStyle w:val="Schedule"/>
                <w:rFonts w:ascii="Times New Roman" w:eastAsia="Meiryo" w:hAnsi="Times New Roman"/>
              </w:rPr>
            </w:pPr>
          </w:p>
          <w:p w14:paraId="16B599C9" w14:textId="77777777" w:rsidR="00B51285" w:rsidRDefault="00B51285" w:rsidP="00B33106">
            <w:pPr>
              <w:rPr>
                <w:rStyle w:val="Schedule"/>
                <w:rFonts w:ascii="Times New Roman" w:eastAsia="Meiryo" w:hAnsi="Times New Roman"/>
              </w:rPr>
            </w:pPr>
            <w:r w:rsidRPr="00B51285">
              <w:rPr>
                <w:rStyle w:val="Schedule"/>
                <w:rFonts w:ascii="Times New Roman" w:eastAsia="Meiryo" w:hAnsi="Times New Roman"/>
              </w:rPr>
              <w:t>Visit The Schuman House</w:t>
            </w:r>
          </w:p>
          <w:p w14:paraId="568AA391" w14:textId="58741706" w:rsidR="00747683" w:rsidRDefault="00D60196" w:rsidP="00B33106">
            <w:pPr>
              <w:rPr>
                <w:rStyle w:val="Schedule"/>
                <w:rFonts w:ascii="Times New Roman" w:eastAsia="Meiryo" w:hAnsi="Times New Roman"/>
              </w:rPr>
            </w:pPr>
            <w:hyperlink r:id="rId29" w:history="1">
              <w:r w:rsidR="00747683" w:rsidRPr="00DF7984">
                <w:rPr>
                  <w:rStyle w:val="Hyperlink"/>
                  <w:rFonts w:ascii="Times New Roman" w:eastAsia="Meiryo" w:hAnsi="Times New Roman"/>
                </w:rPr>
                <w:t>http://www.centre-robert-schuman.org/robert-schuman-museum?langue=en</w:t>
              </w:r>
            </w:hyperlink>
            <w:r w:rsidR="00747683">
              <w:rPr>
                <w:rStyle w:val="Schedule"/>
                <w:rFonts w:ascii="Times New Roman" w:eastAsia="Meiryo" w:hAnsi="Times New Roman"/>
              </w:rPr>
              <w:t xml:space="preserve"> </w:t>
            </w:r>
          </w:p>
          <w:p w14:paraId="17706635" w14:textId="77777777" w:rsidR="00E24FD2" w:rsidRPr="00B51285" w:rsidRDefault="00E24FD2" w:rsidP="00B33106">
            <w:pPr>
              <w:rPr>
                <w:rStyle w:val="Schedule"/>
                <w:rFonts w:ascii="Times New Roman" w:eastAsia="Meiryo" w:hAnsi="Times New Roman"/>
              </w:rPr>
            </w:pPr>
          </w:p>
          <w:p w14:paraId="423774DB" w14:textId="4E0DABB0" w:rsidR="00B33106" w:rsidRDefault="00B51285" w:rsidP="00B33106">
            <w:pPr>
              <w:rPr>
                <w:rStyle w:val="Schedule"/>
                <w:rFonts w:ascii="Times New Roman" w:eastAsia="Meiryo" w:hAnsi="Times New Roman"/>
                <w:b/>
              </w:rPr>
            </w:pPr>
            <w:r>
              <w:rPr>
                <w:rStyle w:val="Schedule"/>
                <w:rFonts w:ascii="Times New Roman" w:eastAsia="Meiryo" w:hAnsi="Times New Roman"/>
                <w:b/>
              </w:rPr>
              <w:t>**European Election Day**</w:t>
            </w:r>
          </w:p>
          <w:p w14:paraId="1299B556" w14:textId="77777777" w:rsidR="00045218" w:rsidRDefault="00E24FD2" w:rsidP="00F17518">
            <w:pPr>
              <w:rPr>
                <w:rStyle w:val="Schedule"/>
                <w:rFonts w:ascii="Times New Roman" w:eastAsia="Meiryo" w:hAnsi="Times New Roman"/>
              </w:rPr>
            </w:pPr>
            <w:r>
              <w:rPr>
                <w:rStyle w:val="Schedule"/>
                <w:rFonts w:ascii="Times New Roman" w:eastAsia="Meiryo" w:hAnsi="Times New Roman"/>
              </w:rPr>
              <w:t>Optional Viewing of Vote Counts at Hotel de Ville in Metz</w:t>
            </w:r>
          </w:p>
          <w:p w14:paraId="1039F5CF" w14:textId="6C79CB12" w:rsidR="00164F6F" w:rsidRPr="00B33106" w:rsidRDefault="00164F6F" w:rsidP="00F17518">
            <w:pPr>
              <w:rPr>
                <w:rStyle w:val="Schedule"/>
                <w:rFonts w:ascii="Times New Roman" w:eastAsia="Meiryo" w:hAnsi="Times New Roman"/>
              </w:rPr>
            </w:pPr>
          </w:p>
        </w:tc>
      </w:tr>
      <w:tr w:rsidR="00C41298" w:rsidRPr="00B22C92" w14:paraId="7634EF89" w14:textId="77777777" w:rsidTr="002077F4">
        <w:trPr>
          <w:trHeight w:val="1313"/>
        </w:trPr>
        <w:tc>
          <w:tcPr>
            <w:tcW w:w="2330" w:type="dxa"/>
          </w:tcPr>
          <w:p w14:paraId="2C70E138" w14:textId="0F3F51BE" w:rsidR="00C41298" w:rsidRDefault="00C41298" w:rsidP="00F17518">
            <w:pPr>
              <w:rPr>
                <w:rFonts w:ascii="Times New Roman" w:hAnsi="Times New Roman"/>
                <w:b/>
                <w:u w:val="single"/>
              </w:rPr>
            </w:pPr>
            <w:r>
              <w:rPr>
                <w:rFonts w:ascii="Times New Roman" w:hAnsi="Times New Roman"/>
                <w:b/>
                <w:u w:val="single"/>
              </w:rPr>
              <w:t>Monday, May 27</w:t>
            </w:r>
          </w:p>
          <w:p w14:paraId="017CE250" w14:textId="77777777" w:rsidR="007A5C60" w:rsidRDefault="007A5C60" w:rsidP="00F17518">
            <w:pPr>
              <w:rPr>
                <w:rFonts w:ascii="Times New Roman" w:hAnsi="Times New Roman"/>
                <w:b/>
                <w:u w:val="single"/>
              </w:rPr>
            </w:pPr>
          </w:p>
          <w:p w14:paraId="2F02B6AF" w14:textId="77777777" w:rsidR="007A5C60" w:rsidRDefault="007A5C60" w:rsidP="00F17518">
            <w:pPr>
              <w:rPr>
                <w:rFonts w:ascii="Times New Roman" w:hAnsi="Times New Roman"/>
                <w:b/>
                <w:u w:val="single"/>
              </w:rPr>
            </w:pPr>
          </w:p>
          <w:p w14:paraId="16272414" w14:textId="4420B3CC" w:rsidR="007A5C60" w:rsidRPr="007A5C60" w:rsidRDefault="00F853BE" w:rsidP="00F17518">
            <w:pPr>
              <w:rPr>
                <w:rFonts w:ascii="Times New Roman" w:hAnsi="Times New Roman"/>
                <w:b/>
              </w:rPr>
            </w:pPr>
            <w:r>
              <w:rPr>
                <w:rFonts w:ascii="Times New Roman" w:hAnsi="Times New Roman"/>
                <w:b/>
              </w:rPr>
              <w:t>9:00</w:t>
            </w:r>
            <w:r w:rsidR="007A5C60" w:rsidRPr="007A5C60">
              <w:rPr>
                <w:rFonts w:ascii="Times New Roman" w:hAnsi="Times New Roman"/>
                <w:b/>
              </w:rPr>
              <w:t>-11:30</w:t>
            </w:r>
          </w:p>
          <w:p w14:paraId="59FB6070" w14:textId="77777777" w:rsidR="007A5C60" w:rsidRPr="007A5C60" w:rsidRDefault="007A5C60" w:rsidP="00F17518">
            <w:pPr>
              <w:rPr>
                <w:rFonts w:ascii="Times New Roman" w:hAnsi="Times New Roman"/>
                <w:b/>
              </w:rPr>
            </w:pPr>
          </w:p>
          <w:p w14:paraId="1BAF7FD5" w14:textId="36C7CB5F" w:rsidR="007A5C60" w:rsidRPr="007A5C60" w:rsidRDefault="007A5C60" w:rsidP="00F17518">
            <w:pPr>
              <w:rPr>
                <w:rFonts w:ascii="Times New Roman" w:hAnsi="Times New Roman"/>
                <w:b/>
              </w:rPr>
            </w:pPr>
            <w:r w:rsidRPr="007A5C60">
              <w:rPr>
                <w:rFonts w:ascii="Times New Roman" w:hAnsi="Times New Roman"/>
                <w:b/>
              </w:rPr>
              <w:t>11:30-12:30</w:t>
            </w:r>
          </w:p>
          <w:p w14:paraId="6EEF36B5" w14:textId="77777777" w:rsidR="007A5C60" w:rsidRPr="007A5C60" w:rsidRDefault="007A5C60" w:rsidP="00F17518">
            <w:pPr>
              <w:rPr>
                <w:rFonts w:ascii="Times New Roman" w:hAnsi="Times New Roman"/>
                <w:b/>
              </w:rPr>
            </w:pPr>
          </w:p>
          <w:p w14:paraId="29D1CFCF" w14:textId="77777777" w:rsidR="007A5C60" w:rsidRPr="007A5C60" w:rsidRDefault="007A5C60" w:rsidP="00F17518">
            <w:pPr>
              <w:rPr>
                <w:rFonts w:ascii="Times New Roman" w:hAnsi="Times New Roman"/>
                <w:b/>
              </w:rPr>
            </w:pPr>
            <w:r w:rsidRPr="007A5C60">
              <w:rPr>
                <w:rFonts w:ascii="Times New Roman" w:hAnsi="Times New Roman"/>
                <w:b/>
              </w:rPr>
              <w:t>13:30-14:30</w:t>
            </w:r>
          </w:p>
          <w:p w14:paraId="25E3E6A1" w14:textId="77777777" w:rsidR="007A5C60" w:rsidRPr="007A5C60" w:rsidRDefault="007A5C60" w:rsidP="00F17518">
            <w:pPr>
              <w:rPr>
                <w:rFonts w:ascii="Times New Roman" w:hAnsi="Times New Roman"/>
                <w:b/>
              </w:rPr>
            </w:pPr>
          </w:p>
          <w:p w14:paraId="3313876E" w14:textId="77777777" w:rsidR="007A5C60" w:rsidRPr="007A5C60" w:rsidRDefault="007A5C60" w:rsidP="00F17518">
            <w:pPr>
              <w:rPr>
                <w:rFonts w:ascii="Times New Roman" w:hAnsi="Times New Roman"/>
                <w:b/>
              </w:rPr>
            </w:pPr>
            <w:r w:rsidRPr="007A5C60">
              <w:rPr>
                <w:rFonts w:ascii="Times New Roman" w:hAnsi="Times New Roman"/>
                <w:b/>
              </w:rPr>
              <w:t>14:30-16:30</w:t>
            </w:r>
          </w:p>
          <w:p w14:paraId="4700762C" w14:textId="6A12BCE8" w:rsidR="007A5C60" w:rsidRDefault="007A5C60" w:rsidP="00F17518">
            <w:pPr>
              <w:rPr>
                <w:rFonts w:ascii="Times New Roman" w:hAnsi="Times New Roman"/>
                <w:b/>
                <w:u w:val="single"/>
              </w:rPr>
            </w:pPr>
          </w:p>
        </w:tc>
        <w:tc>
          <w:tcPr>
            <w:tcW w:w="7318" w:type="dxa"/>
          </w:tcPr>
          <w:p w14:paraId="0B2FA424" w14:textId="63B53EF5" w:rsidR="00C41298" w:rsidRDefault="00C41298" w:rsidP="00F17518">
            <w:pPr>
              <w:rPr>
                <w:rStyle w:val="Schedule"/>
                <w:rFonts w:ascii="Times New Roman" w:eastAsia="Meiryo" w:hAnsi="Times New Roman"/>
                <w:b/>
              </w:rPr>
            </w:pPr>
            <w:r>
              <w:rPr>
                <w:rStyle w:val="Schedule"/>
                <w:rFonts w:ascii="Times New Roman" w:eastAsia="Meiryo" w:hAnsi="Times New Roman"/>
                <w:b/>
              </w:rPr>
              <w:t xml:space="preserve">Meeting Point: </w:t>
            </w:r>
            <w:r w:rsidR="004F507A" w:rsidRPr="004F507A">
              <w:rPr>
                <w:rStyle w:val="Schedule"/>
                <w:rFonts w:ascii="Times New Roman" w:eastAsia="Meiryo" w:hAnsi="Times New Roman"/>
              </w:rPr>
              <w:t>GTL BROWN ROOM</w:t>
            </w:r>
          </w:p>
          <w:p w14:paraId="3DB8C2CF" w14:textId="77777777" w:rsidR="007A5C60" w:rsidRDefault="007A5C60" w:rsidP="00F17518">
            <w:pPr>
              <w:rPr>
                <w:rStyle w:val="Schedule"/>
                <w:rFonts w:ascii="Times New Roman" w:eastAsia="Meiryo" w:hAnsi="Times New Roman"/>
                <w:b/>
              </w:rPr>
            </w:pPr>
          </w:p>
          <w:p w14:paraId="74164ED8" w14:textId="77777777" w:rsidR="007A5C60" w:rsidRDefault="007A5C60" w:rsidP="00F17518">
            <w:pPr>
              <w:rPr>
                <w:rStyle w:val="Schedule"/>
                <w:rFonts w:ascii="Times New Roman" w:eastAsia="Meiryo" w:hAnsi="Times New Roman"/>
                <w:b/>
              </w:rPr>
            </w:pPr>
          </w:p>
          <w:p w14:paraId="16DBB7E5" w14:textId="3B3D1DBD" w:rsidR="007A5C60" w:rsidRPr="004F507A" w:rsidRDefault="003D5CC6" w:rsidP="00F17518">
            <w:pPr>
              <w:rPr>
                <w:rStyle w:val="Schedule"/>
                <w:rFonts w:ascii="Times New Roman" w:eastAsia="Meiryo" w:hAnsi="Times New Roman"/>
              </w:rPr>
            </w:pPr>
            <w:r>
              <w:rPr>
                <w:rStyle w:val="Schedule"/>
                <w:rFonts w:ascii="Times New Roman" w:eastAsia="Meiryo" w:hAnsi="Times New Roman"/>
                <w:b/>
              </w:rPr>
              <w:t xml:space="preserve">LECTURE: </w:t>
            </w:r>
            <w:r w:rsidR="004F507A">
              <w:rPr>
                <w:rStyle w:val="Schedule"/>
                <w:rFonts w:ascii="Times New Roman" w:eastAsia="Meiryo" w:hAnsi="Times New Roman"/>
              </w:rPr>
              <w:t>TBD</w:t>
            </w:r>
          </w:p>
          <w:p w14:paraId="062A96C0" w14:textId="77777777" w:rsidR="007A5C60" w:rsidRDefault="007A5C60" w:rsidP="00F17518">
            <w:pPr>
              <w:rPr>
                <w:rStyle w:val="Schedule"/>
                <w:rFonts w:ascii="Times New Roman" w:eastAsia="Meiryo" w:hAnsi="Times New Roman"/>
                <w:b/>
              </w:rPr>
            </w:pPr>
          </w:p>
          <w:p w14:paraId="73F6FC45" w14:textId="77777777" w:rsidR="003D5CC6" w:rsidRDefault="003D5CC6" w:rsidP="003D5CC6">
            <w:pPr>
              <w:pStyle w:val="NormalWeb"/>
              <w:spacing w:before="2" w:after="2"/>
              <w:rPr>
                <w:rStyle w:val="Schedule"/>
                <w:rFonts w:ascii="Times New Roman" w:hAnsi="Times New Roman"/>
              </w:rPr>
            </w:pPr>
            <w:r w:rsidRPr="00B3683E">
              <w:rPr>
                <w:rStyle w:val="Schedule"/>
                <w:rFonts w:ascii="Times New Roman" w:hAnsi="Times New Roman"/>
                <w:b/>
              </w:rPr>
              <w:t>LECTURE:</w:t>
            </w:r>
            <w:r>
              <w:rPr>
                <w:rStyle w:val="Schedule"/>
                <w:rFonts w:ascii="Times New Roman" w:hAnsi="Times New Roman"/>
              </w:rPr>
              <w:t xml:space="preserve"> Human Rights in Europe</w:t>
            </w:r>
          </w:p>
          <w:p w14:paraId="6538E7D6" w14:textId="77777777" w:rsidR="003D5CC6" w:rsidRPr="00B22C92" w:rsidRDefault="003D5CC6" w:rsidP="003D5CC6">
            <w:pPr>
              <w:pStyle w:val="NormalWeb"/>
              <w:spacing w:before="2" w:after="2"/>
              <w:rPr>
                <w:rStyle w:val="Schedule"/>
                <w:rFonts w:ascii="Times New Roman" w:hAnsi="Times New Roman"/>
              </w:rPr>
            </w:pPr>
          </w:p>
          <w:p w14:paraId="5322F7D9" w14:textId="77777777" w:rsidR="003D5CC6" w:rsidRDefault="003D5CC6" w:rsidP="003D5CC6">
            <w:pPr>
              <w:pStyle w:val="NormalWeb"/>
              <w:spacing w:before="2" w:after="2"/>
              <w:rPr>
                <w:rStyle w:val="Schedule"/>
                <w:rFonts w:ascii="Times New Roman" w:hAnsi="Times New Roman"/>
              </w:rPr>
            </w:pPr>
            <w:r w:rsidRPr="00C41298">
              <w:rPr>
                <w:rStyle w:val="Schedule"/>
                <w:rFonts w:ascii="Times New Roman" w:hAnsi="Times New Roman"/>
                <w:b/>
              </w:rPr>
              <w:t>LECTURE:</w:t>
            </w:r>
            <w:r>
              <w:rPr>
                <w:rStyle w:val="Schedule"/>
                <w:rFonts w:ascii="Times New Roman" w:hAnsi="Times New Roman"/>
              </w:rPr>
              <w:t xml:space="preserve"> European Security</w:t>
            </w:r>
          </w:p>
          <w:p w14:paraId="18E5B052" w14:textId="77777777" w:rsidR="007A5C60" w:rsidRDefault="007A5C60" w:rsidP="00F17518">
            <w:pPr>
              <w:rPr>
                <w:rStyle w:val="Schedule"/>
                <w:rFonts w:ascii="Times New Roman" w:eastAsia="Meiryo" w:hAnsi="Times New Roman"/>
                <w:b/>
              </w:rPr>
            </w:pPr>
          </w:p>
          <w:p w14:paraId="77C25B49" w14:textId="32AAA23E" w:rsidR="003D5CC6" w:rsidRPr="004F507A" w:rsidRDefault="003D5CC6" w:rsidP="00F17518">
            <w:pPr>
              <w:rPr>
                <w:rStyle w:val="Schedule"/>
                <w:rFonts w:ascii="Times New Roman" w:eastAsia="Meiryo" w:hAnsi="Times New Roman"/>
              </w:rPr>
            </w:pPr>
            <w:r>
              <w:rPr>
                <w:rStyle w:val="Schedule"/>
                <w:rFonts w:ascii="Times New Roman" w:eastAsia="Meiryo" w:hAnsi="Times New Roman"/>
                <w:b/>
              </w:rPr>
              <w:t>LECTURE:</w:t>
            </w:r>
            <w:r w:rsidR="004F507A">
              <w:rPr>
                <w:rStyle w:val="Schedule"/>
                <w:rFonts w:ascii="Times New Roman" w:eastAsia="Meiryo" w:hAnsi="Times New Roman"/>
              </w:rPr>
              <w:t xml:space="preserve"> TBD</w:t>
            </w:r>
          </w:p>
        </w:tc>
      </w:tr>
      <w:tr w:rsidR="00F17518" w:rsidRPr="00B22C92" w14:paraId="42C1CFE7" w14:textId="77777777" w:rsidTr="002077F4">
        <w:trPr>
          <w:trHeight w:val="1313"/>
        </w:trPr>
        <w:tc>
          <w:tcPr>
            <w:tcW w:w="2330" w:type="dxa"/>
          </w:tcPr>
          <w:p w14:paraId="4FE0F2C6" w14:textId="6677B5DC" w:rsidR="00F17518" w:rsidRPr="00B22C92" w:rsidRDefault="00F17518" w:rsidP="00F17518">
            <w:pPr>
              <w:rPr>
                <w:rFonts w:ascii="Times New Roman" w:hAnsi="Times New Roman"/>
                <w:b/>
                <w:u w:val="single"/>
              </w:rPr>
            </w:pPr>
            <w:r>
              <w:rPr>
                <w:rFonts w:ascii="Times New Roman" w:hAnsi="Times New Roman"/>
                <w:b/>
                <w:u w:val="single"/>
              </w:rPr>
              <w:t>Tuesday, May 28</w:t>
            </w:r>
          </w:p>
          <w:p w14:paraId="03CE7D56" w14:textId="77777777" w:rsidR="00F17518" w:rsidRPr="00B22C92" w:rsidRDefault="00F17518" w:rsidP="00F17518">
            <w:pPr>
              <w:rPr>
                <w:rFonts w:ascii="Times New Roman" w:hAnsi="Times New Roman"/>
                <w:b/>
                <w:u w:val="single"/>
              </w:rPr>
            </w:pPr>
          </w:p>
          <w:p w14:paraId="23AAF2D5" w14:textId="1A5389F6" w:rsidR="00F17518" w:rsidRDefault="00F853BE" w:rsidP="00F17518">
            <w:pPr>
              <w:rPr>
                <w:rFonts w:ascii="Times New Roman" w:hAnsi="Times New Roman"/>
                <w:b/>
              </w:rPr>
            </w:pPr>
            <w:r>
              <w:rPr>
                <w:rFonts w:ascii="Times New Roman" w:hAnsi="Times New Roman"/>
                <w:b/>
              </w:rPr>
              <w:t>9:00</w:t>
            </w:r>
            <w:r w:rsidR="003D5CC6">
              <w:rPr>
                <w:rFonts w:ascii="Times New Roman" w:hAnsi="Times New Roman"/>
                <w:b/>
              </w:rPr>
              <w:t>-11</w:t>
            </w:r>
            <w:r w:rsidR="00F17518" w:rsidRPr="00B22C92">
              <w:rPr>
                <w:rFonts w:ascii="Times New Roman" w:hAnsi="Times New Roman"/>
                <w:b/>
              </w:rPr>
              <w:t>:30</w:t>
            </w:r>
          </w:p>
          <w:p w14:paraId="3B32C89A" w14:textId="77777777" w:rsidR="003D5CC6" w:rsidRDefault="003D5CC6" w:rsidP="00F17518">
            <w:pPr>
              <w:rPr>
                <w:rFonts w:ascii="Times New Roman" w:hAnsi="Times New Roman"/>
                <w:b/>
              </w:rPr>
            </w:pPr>
          </w:p>
          <w:p w14:paraId="0DD1FD29" w14:textId="77777777" w:rsidR="003D5CC6" w:rsidRPr="007A5C60" w:rsidRDefault="003D5CC6" w:rsidP="003D5CC6">
            <w:pPr>
              <w:rPr>
                <w:rFonts w:ascii="Times New Roman" w:hAnsi="Times New Roman"/>
                <w:b/>
              </w:rPr>
            </w:pPr>
            <w:r w:rsidRPr="007A5C60">
              <w:rPr>
                <w:rFonts w:ascii="Times New Roman" w:hAnsi="Times New Roman"/>
                <w:b/>
              </w:rPr>
              <w:t>11:30-12:30</w:t>
            </w:r>
          </w:p>
          <w:p w14:paraId="4BE9D227" w14:textId="77777777" w:rsidR="003D5CC6" w:rsidRPr="007A5C60" w:rsidRDefault="003D5CC6" w:rsidP="003D5CC6">
            <w:pPr>
              <w:rPr>
                <w:rFonts w:ascii="Times New Roman" w:hAnsi="Times New Roman"/>
                <w:b/>
              </w:rPr>
            </w:pPr>
          </w:p>
          <w:p w14:paraId="64300E36" w14:textId="77777777" w:rsidR="003D5CC6" w:rsidRPr="007A5C60" w:rsidRDefault="003D5CC6" w:rsidP="003D5CC6">
            <w:pPr>
              <w:rPr>
                <w:rFonts w:ascii="Times New Roman" w:hAnsi="Times New Roman"/>
                <w:b/>
              </w:rPr>
            </w:pPr>
            <w:r w:rsidRPr="007A5C60">
              <w:rPr>
                <w:rFonts w:ascii="Times New Roman" w:hAnsi="Times New Roman"/>
                <w:b/>
              </w:rPr>
              <w:t>13:30-14:30</w:t>
            </w:r>
          </w:p>
          <w:p w14:paraId="70329DC2" w14:textId="77777777" w:rsidR="00F17518" w:rsidRPr="00B22C92" w:rsidRDefault="00F17518" w:rsidP="00F17518">
            <w:pPr>
              <w:rPr>
                <w:rFonts w:ascii="Times New Roman" w:hAnsi="Times New Roman"/>
                <w:b/>
              </w:rPr>
            </w:pPr>
          </w:p>
          <w:p w14:paraId="60DB0726" w14:textId="549B869C" w:rsidR="00F17518" w:rsidRPr="00B22C92" w:rsidRDefault="003D5CC6" w:rsidP="00F17518">
            <w:pPr>
              <w:rPr>
                <w:rFonts w:ascii="Times New Roman" w:hAnsi="Times New Roman"/>
                <w:b/>
                <w:u w:val="single"/>
              </w:rPr>
            </w:pPr>
            <w:r>
              <w:rPr>
                <w:rFonts w:ascii="Times New Roman" w:hAnsi="Times New Roman"/>
                <w:b/>
              </w:rPr>
              <w:t>14</w:t>
            </w:r>
            <w:r w:rsidR="00F17518" w:rsidRPr="00B22C92">
              <w:rPr>
                <w:rFonts w:ascii="Times New Roman" w:hAnsi="Times New Roman"/>
                <w:b/>
              </w:rPr>
              <w:t>:30-16:30</w:t>
            </w:r>
          </w:p>
        </w:tc>
        <w:tc>
          <w:tcPr>
            <w:tcW w:w="7318" w:type="dxa"/>
          </w:tcPr>
          <w:p w14:paraId="4DAE1764" w14:textId="77777777"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Meeting Point</w:t>
            </w:r>
            <w:r w:rsidRPr="00B22C92">
              <w:rPr>
                <w:rStyle w:val="Schedule"/>
                <w:rFonts w:ascii="Times New Roman" w:eastAsia="Meiryo" w:hAnsi="Times New Roman"/>
              </w:rPr>
              <w:t>:   GTL</w:t>
            </w:r>
            <w:r w:rsidRPr="00B22C92">
              <w:rPr>
                <w:rStyle w:val="Schedule"/>
                <w:rFonts w:ascii="Times New Roman" w:eastAsia="Meiryo" w:hAnsi="Times New Roman"/>
                <w:b/>
              </w:rPr>
              <w:t xml:space="preserve"> </w:t>
            </w:r>
            <w:r w:rsidRPr="00B22C92">
              <w:rPr>
                <w:rStyle w:val="Schedule"/>
                <w:rFonts w:ascii="Times New Roman" w:eastAsia="Meiryo" w:hAnsi="Times New Roman"/>
              </w:rPr>
              <w:t>BROWN ROOM</w:t>
            </w:r>
          </w:p>
          <w:p w14:paraId="2AC44852" w14:textId="77777777" w:rsidR="00F17518" w:rsidRPr="00B22C92" w:rsidRDefault="00F17518" w:rsidP="00F17518">
            <w:pPr>
              <w:rPr>
                <w:rStyle w:val="Schedule"/>
                <w:rFonts w:ascii="Times New Roman" w:hAnsi="Times New Roman"/>
                <w:b/>
              </w:rPr>
            </w:pPr>
          </w:p>
          <w:p w14:paraId="47174855" w14:textId="77777777" w:rsidR="00F17518" w:rsidRPr="00B22C92" w:rsidRDefault="00F17518" w:rsidP="00F17518">
            <w:pPr>
              <w:rPr>
                <w:rStyle w:val="Schedule"/>
                <w:rFonts w:ascii="Times New Roman" w:hAnsi="Times New Roman"/>
              </w:rPr>
            </w:pPr>
            <w:r w:rsidRPr="00B22C92">
              <w:rPr>
                <w:rStyle w:val="Schedule"/>
                <w:rFonts w:ascii="Times New Roman" w:hAnsi="Times New Roman"/>
                <w:b/>
              </w:rPr>
              <w:t xml:space="preserve">LECTURE: </w:t>
            </w:r>
            <w:r w:rsidRPr="00B22C92">
              <w:rPr>
                <w:rStyle w:val="Schedule"/>
                <w:rFonts w:ascii="Times New Roman" w:hAnsi="Times New Roman"/>
              </w:rPr>
              <w:t xml:space="preserve"> The Migration and Refugee Crisis in Europe</w:t>
            </w:r>
          </w:p>
          <w:p w14:paraId="633EB6D9" w14:textId="77777777" w:rsidR="00F17518" w:rsidRDefault="00F17518" w:rsidP="00F17518">
            <w:pPr>
              <w:rPr>
                <w:rStyle w:val="Schedule"/>
                <w:rFonts w:ascii="Times New Roman" w:hAnsi="Times New Roman"/>
              </w:rPr>
            </w:pPr>
          </w:p>
          <w:p w14:paraId="181A7D4D" w14:textId="77777777" w:rsidR="003D5CC6" w:rsidRDefault="003D5CC6" w:rsidP="003D5CC6">
            <w:pPr>
              <w:pStyle w:val="NormalWeb"/>
              <w:spacing w:before="2" w:after="2"/>
              <w:rPr>
                <w:rStyle w:val="Schedule"/>
                <w:rFonts w:ascii="Times New Roman" w:hAnsi="Times New Roman"/>
              </w:rPr>
            </w:pPr>
            <w:r w:rsidRPr="00B3683E">
              <w:rPr>
                <w:rStyle w:val="Schedule"/>
                <w:rFonts w:ascii="Times New Roman" w:hAnsi="Times New Roman"/>
                <w:b/>
              </w:rPr>
              <w:t>LECTURE:</w:t>
            </w:r>
            <w:r>
              <w:rPr>
                <w:rStyle w:val="Schedule"/>
                <w:rFonts w:ascii="Times New Roman" w:hAnsi="Times New Roman"/>
              </w:rPr>
              <w:t xml:space="preserve"> Human Rights in Europe</w:t>
            </w:r>
          </w:p>
          <w:p w14:paraId="4B45A194" w14:textId="77777777" w:rsidR="003D5CC6" w:rsidRPr="00B22C92" w:rsidRDefault="003D5CC6" w:rsidP="003D5CC6">
            <w:pPr>
              <w:pStyle w:val="NormalWeb"/>
              <w:spacing w:before="2" w:after="2"/>
              <w:rPr>
                <w:rStyle w:val="Schedule"/>
                <w:rFonts w:ascii="Times New Roman" w:hAnsi="Times New Roman"/>
              </w:rPr>
            </w:pPr>
          </w:p>
          <w:p w14:paraId="495483DB" w14:textId="77777777" w:rsidR="003D5CC6" w:rsidRDefault="003D5CC6" w:rsidP="003D5CC6">
            <w:pPr>
              <w:pStyle w:val="NormalWeb"/>
              <w:spacing w:before="2" w:after="2"/>
              <w:rPr>
                <w:rStyle w:val="Schedule"/>
                <w:rFonts w:ascii="Times New Roman" w:hAnsi="Times New Roman"/>
              </w:rPr>
            </w:pPr>
            <w:r w:rsidRPr="00C41298">
              <w:rPr>
                <w:rStyle w:val="Schedule"/>
                <w:rFonts w:ascii="Times New Roman" w:hAnsi="Times New Roman"/>
                <w:b/>
              </w:rPr>
              <w:t>LECTURE:</w:t>
            </w:r>
            <w:r>
              <w:rPr>
                <w:rStyle w:val="Schedule"/>
                <w:rFonts w:ascii="Times New Roman" w:hAnsi="Times New Roman"/>
              </w:rPr>
              <w:t xml:space="preserve"> European Security</w:t>
            </w:r>
          </w:p>
          <w:p w14:paraId="1833D90D" w14:textId="77777777" w:rsidR="003D5CC6" w:rsidRDefault="003D5CC6" w:rsidP="00F17518">
            <w:pPr>
              <w:rPr>
                <w:rStyle w:val="Schedule"/>
                <w:rFonts w:ascii="Times New Roman" w:hAnsi="Times New Roman"/>
              </w:rPr>
            </w:pPr>
          </w:p>
          <w:p w14:paraId="4A534146" w14:textId="14858CA2" w:rsidR="003D5CC6" w:rsidRPr="003D5CC6" w:rsidRDefault="003D5CC6" w:rsidP="00F17518">
            <w:pPr>
              <w:rPr>
                <w:rStyle w:val="Schedule"/>
                <w:rFonts w:ascii="Times New Roman" w:hAnsi="Times New Roman"/>
                <w:b/>
              </w:rPr>
            </w:pPr>
            <w:r w:rsidRPr="003D5CC6">
              <w:rPr>
                <w:rStyle w:val="Schedule"/>
                <w:rFonts w:ascii="Times New Roman" w:hAnsi="Times New Roman"/>
                <w:b/>
              </w:rPr>
              <w:t>LECTURE:</w:t>
            </w:r>
            <w:r w:rsidR="00645EFB">
              <w:rPr>
                <w:rStyle w:val="Schedule"/>
                <w:rFonts w:ascii="Times New Roman" w:hAnsi="Times New Roman"/>
                <w:b/>
              </w:rPr>
              <w:t xml:space="preserve"> Review for Exam</w:t>
            </w:r>
          </w:p>
          <w:p w14:paraId="3D4CB4D3" w14:textId="77777777" w:rsidR="00F17518" w:rsidRPr="00B22C92" w:rsidRDefault="00F17518" w:rsidP="00E24FD2">
            <w:pPr>
              <w:rPr>
                <w:rStyle w:val="Schedule"/>
                <w:rFonts w:ascii="Times New Roman" w:eastAsia="Meiryo" w:hAnsi="Times New Roman"/>
                <w:b/>
              </w:rPr>
            </w:pPr>
          </w:p>
        </w:tc>
      </w:tr>
      <w:tr w:rsidR="00F17518" w:rsidRPr="00B22C92" w14:paraId="0E77E2E5" w14:textId="77777777" w:rsidTr="002077F4">
        <w:trPr>
          <w:trHeight w:val="1160"/>
        </w:trPr>
        <w:tc>
          <w:tcPr>
            <w:tcW w:w="2330" w:type="dxa"/>
          </w:tcPr>
          <w:p w14:paraId="2051B52D" w14:textId="77777777" w:rsidR="00F17518" w:rsidRPr="00B22C92" w:rsidRDefault="00F17518" w:rsidP="00F17518">
            <w:pPr>
              <w:rPr>
                <w:rFonts w:ascii="Times New Roman" w:hAnsi="Times New Roman"/>
                <w:b/>
                <w:u w:val="single"/>
              </w:rPr>
            </w:pPr>
            <w:r>
              <w:rPr>
                <w:rFonts w:ascii="Times New Roman" w:hAnsi="Times New Roman"/>
                <w:b/>
                <w:u w:val="single"/>
              </w:rPr>
              <w:lastRenderedPageBreak/>
              <w:t>Wednesday, May 29</w:t>
            </w:r>
          </w:p>
          <w:p w14:paraId="79A0342B" w14:textId="77777777" w:rsidR="00F17518" w:rsidRPr="00B22C92" w:rsidRDefault="00F17518" w:rsidP="00F17518">
            <w:pPr>
              <w:rPr>
                <w:rFonts w:ascii="Times New Roman" w:hAnsi="Times New Roman"/>
                <w:b/>
                <w:u w:val="single"/>
              </w:rPr>
            </w:pPr>
          </w:p>
          <w:p w14:paraId="12A00985" w14:textId="681E9C0F" w:rsidR="003D5CC6" w:rsidRDefault="00F853BE" w:rsidP="003D5CC6">
            <w:pPr>
              <w:rPr>
                <w:rFonts w:ascii="Times New Roman" w:hAnsi="Times New Roman"/>
                <w:b/>
              </w:rPr>
            </w:pPr>
            <w:r>
              <w:rPr>
                <w:rFonts w:ascii="Times New Roman" w:hAnsi="Times New Roman"/>
                <w:b/>
              </w:rPr>
              <w:t>9:00</w:t>
            </w:r>
            <w:r w:rsidR="003D5CC6">
              <w:rPr>
                <w:rFonts w:ascii="Times New Roman" w:hAnsi="Times New Roman"/>
                <w:b/>
              </w:rPr>
              <w:t>-11</w:t>
            </w:r>
            <w:r w:rsidR="003D5CC6" w:rsidRPr="00B22C92">
              <w:rPr>
                <w:rFonts w:ascii="Times New Roman" w:hAnsi="Times New Roman"/>
                <w:b/>
              </w:rPr>
              <w:t>:30</w:t>
            </w:r>
          </w:p>
          <w:p w14:paraId="2099F70E" w14:textId="77777777" w:rsidR="003D5CC6" w:rsidRDefault="003D5CC6" w:rsidP="003D5CC6">
            <w:pPr>
              <w:rPr>
                <w:rFonts w:ascii="Times New Roman" w:hAnsi="Times New Roman"/>
                <w:b/>
              </w:rPr>
            </w:pPr>
          </w:p>
          <w:p w14:paraId="4DA78F5B" w14:textId="77777777" w:rsidR="003D5CC6" w:rsidRPr="007A5C60" w:rsidRDefault="003D5CC6" w:rsidP="003D5CC6">
            <w:pPr>
              <w:rPr>
                <w:rFonts w:ascii="Times New Roman" w:hAnsi="Times New Roman"/>
                <w:b/>
              </w:rPr>
            </w:pPr>
            <w:r w:rsidRPr="007A5C60">
              <w:rPr>
                <w:rFonts w:ascii="Times New Roman" w:hAnsi="Times New Roman"/>
                <w:b/>
              </w:rPr>
              <w:t>11:30-12:30</w:t>
            </w:r>
          </w:p>
          <w:p w14:paraId="30336389" w14:textId="77777777" w:rsidR="003D5CC6" w:rsidRPr="007A5C60" w:rsidRDefault="003D5CC6" w:rsidP="003D5CC6">
            <w:pPr>
              <w:rPr>
                <w:rFonts w:ascii="Times New Roman" w:hAnsi="Times New Roman"/>
                <w:b/>
              </w:rPr>
            </w:pPr>
          </w:p>
          <w:p w14:paraId="3E7E5191" w14:textId="77777777" w:rsidR="003D5CC6" w:rsidRPr="007A5C60" w:rsidRDefault="003D5CC6" w:rsidP="003D5CC6">
            <w:pPr>
              <w:rPr>
                <w:rFonts w:ascii="Times New Roman" w:hAnsi="Times New Roman"/>
                <w:b/>
              </w:rPr>
            </w:pPr>
            <w:r w:rsidRPr="007A5C60">
              <w:rPr>
                <w:rFonts w:ascii="Times New Roman" w:hAnsi="Times New Roman"/>
                <w:b/>
              </w:rPr>
              <w:t>13:30-14:30</w:t>
            </w:r>
          </w:p>
          <w:p w14:paraId="0F0BF681" w14:textId="77777777" w:rsidR="003D5CC6" w:rsidRPr="00B22C92" w:rsidRDefault="003D5CC6" w:rsidP="003D5CC6">
            <w:pPr>
              <w:rPr>
                <w:rFonts w:ascii="Times New Roman" w:hAnsi="Times New Roman"/>
                <w:b/>
              </w:rPr>
            </w:pPr>
          </w:p>
          <w:p w14:paraId="63BFD699" w14:textId="6270CC83" w:rsidR="00A675CC" w:rsidRPr="00B22C92" w:rsidRDefault="00A675CC" w:rsidP="003D5CC6">
            <w:pPr>
              <w:rPr>
                <w:rFonts w:ascii="Times New Roman" w:hAnsi="Times New Roman"/>
                <w:b/>
              </w:rPr>
            </w:pPr>
          </w:p>
        </w:tc>
        <w:tc>
          <w:tcPr>
            <w:tcW w:w="7318" w:type="dxa"/>
          </w:tcPr>
          <w:p w14:paraId="5974A17C" w14:textId="77777777" w:rsidR="00831A5F" w:rsidRPr="00B22C92" w:rsidRDefault="00831A5F" w:rsidP="00831A5F">
            <w:pPr>
              <w:rPr>
                <w:rStyle w:val="Schedule"/>
                <w:rFonts w:ascii="Times New Roman" w:hAnsi="Times New Roman"/>
              </w:rPr>
            </w:pPr>
            <w:r w:rsidRPr="00B22C92">
              <w:rPr>
                <w:rStyle w:val="Schedule"/>
                <w:rFonts w:ascii="Times New Roman" w:eastAsia="Meiryo" w:hAnsi="Times New Roman"/>
                <w:b/>
              </w:rPr>
              <w:t>Meeting Point</w:t>
            </w:r>
            <w:r w:rsidRPr="00B22C92">
              <w:rPr>
                <w:rStyle w:val="Schedule"/>
                <w:rFonts w:ascii="Times New Roman" w:eastAsia="Meiryo" w:hAnsi="Times New Roman"/>
              </w:rPr>
              <w:t>:   GTL</w:t>
            </w:r>
            <w:r w:rsidRPr="00B22C92">
              <w:rPr>
                <w:rStyle w:val="Schedule"/>
                <w:rFonts w:ascii="Times New Roman" w:eastAsia="Meiryo" w:hAnsi="Times New Roman"/>
                <w:b/>
              </w:rPr>
              <w:t xml:space="preserve"> </w:t>
            </w:r>
            <w:r w:rsidRPr="00B22C92">
              <w:rPr>
                <w:rStyle w:val="Schedule"/>
                <w:rFonts w:ascii="Times New Roman" w:eastAsia="Meiryo" w:hAnsi="Times New Roman"/>
              </w:rPr>
              <w:t>BROWN ROOM</w:t>
            </w:r>
          </w:p>
          <w:p w14:paraId="234536E7" w14:textId="77777777" w:rsidR="00B51285" w:rsidRDefault="00B51285" w:rsidP="00F17518">
            <w:pPr>
              <w:rPr>
                <w:rStyle w:val="Hyperlink"/>
                <w:rFonts w:ascii="Times New Roman" w:hAnsi="Times New Roman"/>
                <w:b/>
              </w:rPr>
            </w:pPr>
          </w:p>
          <w:p w14:paraId="754A2997" w14:textId="0ECAC8C9" w:rsidR="003D5CC6" w:rsidRPr="00B22C92" w:rsidRDefault="003D5CC6" w:rsidP="003D5CC6">
            <w:pPr>
              <w:rPr>
                <w:rStyle w:val="Schedule"/>
                <w:rFonts w:ascii="Times New Roman" w:hAnsi="Times New Roman"/>
              </w:rPr>
            </w:pPr>
            <w:r w:rsidRPr="00B22C92">
              <w:rPr>
                <w:rStyle w:val="Schedule"/>
                <w:rFonts w:ascii="Times New Roman" w:hAnsi="Times New Roman"/>
                <w:b/>
              </w:rPr>
              <w:t xml:space="preserve">LECTURE: </w:t>
            </w:r>
            <w:r w:rsidRPr="00B22C92">
              <w:rPr>
                <w:rStyle w:val="Schedule"/>
                <w:rFonts w:ascii="Times New Roman" w:hAnsi="Times New Roman"/>
              </w:rPr>
              <w:t xml:space="preserve"> </w:t>
            </w:r>
            <w:r w:rsidR="00645EFB">
              <w:rPr>
                <w:rStyle w:val="Schedule"/>
                <w:rFonts w:ascii="Times New Roman" w:hAnsi="Times New Roman"/>
                <w:b/>
              </w:rPr>
              <w:t>EU SEMINAR EXAM</w:t>
            </w:r>
          </w:p>
          <w:p w14:paraId="392A80F7" w14:textId="77777777" w:rsidR="003D5CC6" w:rsidRDefault="003D5CC6" w:rsidP="003D5CC6">
            <w:pPr>
              <w:rPr>
                <w:rStyle w:val="Schedule"/>
                <w:rFonts w:ascii="Times New Roman" w:hAnsi="Times New Roman"/>
              </w:rPr>
            </w:pPr>
          </w:p>
          <w:p w14:paraId="2EA247FE" w14:textId="77777777" w:rsidR="003D5CC6" w:rsidRDefault="003D5CC6" w:rsidP="003D5CC6">
            <w:pPr>
              <w:pStyle w:val="NormalWeb"/>
              <w:spacing w:before="2" w:after="2"/>
              <w:rPr>
                <w:rStyle w:val="Schedule"/>
                <w:rFonts w:ascii="Times New Roman" w:hAnsi="Times New Roman"/>
              </w:rPr>
            </w:pPr>
            <w:r w:rsidRPr="00B3683E">
              <w:rPr>
                <w:rStyle w:val="Schedule"/>
                <w:rFonts w:ascii="Times New Roman" w:hAnsi="Times New Roman"/>
                <w:b/>
              </w:rPr>
              <w:t>LECTURE:</w:t>
            </w:r>
            <w:r>
              <w:rPr>
                <w:rStyle w:val="Schedule"/>
                <w:rFonts w:ascii="Times New Roman" w:hAnsi="Times New Roman"/>
              </w:rPr>
              <w:t xml:space="preserve"> Human Rights in Europe</w:t>
            </w:r>
          </w:p>
          <w:p w14:paraId="22B0A0F5" w14:textId="77777777" w:rsidR="003D5CC6" w:rsidRPr="00B22C92" w:rsidRDefault="003D5CC6" w:rsidP="003D5CC6">
            <w:pPr>
              <w:pStyle w:val="NormalWeb"/>
              <w:spacing w:before="2" w:after="2"/>
              <w:rPr>
                <w:rStyle w:val="Schedule"/>
                <w:rFonts w:ascii="Times New Roman" w:hAnsi="Times New Roman"/>
              </w:rPr>
            </w:pPr>
          </w:p>
          <w:p w14:paraId="59EEE50E" w14:textId="1C629722" w:rsidR="003D5CC6" w:rsidRDefault="003D5CC6" w:rsidP="00645EFB">
            <w:pPr>
              <w:pStyle w:val="NormalWeb"/>
              <w:spacing w:before="2" w:after="2"/>
              <w:rPr>
                <w:rStyle w:val="Schedule"/>
                <w:rFonts w:ascii="Times New Roman" w:hAnsi="Times New Roman"/>
              </w:rPr>
            </w:pPr>
            <w:r w:rsidRPr="00C41298">
              <w:rPr>
                <w:rStyle w:val="Schedule"/>
                <w:rFonts w:ascii="Times New Roman" w:hAnsi="Times New Roman"/>
                <w:b/>
              </w:rPr>
              <w:t>LECTURE:</w:t>
            </w:r>
            <w:r>
              <w:rPr>
                <w:rStyle w:val="Schedule"/>
                <w:rFonts w:ascii="Times New Roman" w:hAnsi="Times New Roman"/>
              </w:rPr>
              <w:t xml:space="preserve"> European Security</w:t>
            </w:r>
          </w:p>
          <w:p w14:paraId="31E4176F" w14:textId="77777777" w:rsidR="003D5CC6" w:rsidRDefault="003D5CC6" w:rsidP="00F17518">
            <w:pPr>
              <w:rPr>
                <w:rStyle w:val="Hyperlink"/>
                <w:rFonts w:ascii="Times New Roman" w:hAnsi="Times New Roman"/>
                <w:b/>
              </w:rPr>
            </w:pPr>
          </w:p>
          <w:p w14:paraId="1663BD8A" w14:textId="77777777" w:rsidR="003D5CC6" w:rsidRPr="00B22C92" w:rsidRDefault="003D5CC6" w:rsidP="00F17518">
            <w:pPr>
              <w:rPr>
                <w:rStyle w:val="Hyperlink"/>
                <w:rFonts w:ascii="Times New Roman" w:hAnsi="Times New Roman"/>
                <w:b/>
              </w:rPr>
            </w:pPr>
          </w:p>
          <w:p w14:paraId="1F21F6E0" w14:textId="77777777" w:rsidR="00831A5F" w:rsidRPr="00B22C92" w:rsidRDefault="00831A5F" w:rsidP="00831A5F">
            <w:pPr>
              <w:rPr>
                <w:rStyle w:val="Schedule"/>
                <w:rFonts w:ascii="Times New Roman" w:hAnsi="Times New Roman"/>
                <w:b/>
              </w:rPr>
            </w:pPr>
            <w:r w:rsidRPr="00B22C92">
              <w:rPr>
                <w:rStyle w:val="Schedule"/>
                <w:rFonts w:ascii="Times New Roman" w:hAnsi="Times New Roman"/>
                <w:b/>
              </w:rPr>
              <w:t>**********FOUR DAY FREE WEEKEND***********</w:t>
            </w:r>
          </w:p>
          <w:p w14:paraId="7508A28C" w14:textId="510200AD" w:rsidR="00831A5F" w:rsidRPr="00B22C92" w:rsidRDefault="00645EFB" w:rsidP="00831A5F">
            <w:pPr>
              <w:rPr>
                <w:rStyle w:val="Schedule"/>
                <w:rFonts w:ascii="Times New Roman" w:hAnsi="Times New Roman"/>
                <w:b/>
              </w:rPr>
            </w:pPr>
            <w:r>
              <w:rPr>
                <w:rStyle w:val="Schedule"/>
                <w:rFonts w:ascii="Times New Roman" w:hAnsi="Times New Roman"/>
              </w:rPr>
              <w:t xml:space="preserve">*Free to leave after 2:30 </w:t>
            </w:r>
            <w:r w:rsidR="00831A5F" w:rsidRPr="00B22C92">
              <w:rPr>
                <w:rStyle w:val="Schedule"/>
                <w:rFonts w:ascii="Times New Roman" w:hAnsi="Times New Roman"/>
              </w:rPr>
              <w:t xml:space="preserve">PM and must be back for morning class on </w:t>
            </w:r>
            <w:r w:rsidR="00A675CC">
              <w:rPr>
                <w:rStyle w:val="Schedule"/>
                <w:rFonts w:ascii="Times New Roman" w:hAnsi="Times New Roman"/>
              </w:rPr>
              <w:t>Monday</w:t>
            </w:r>
          </w:p>
          <w:p w14:paraId="2363B4A1" w14:textId="5D8AFC1F" w:rsidR="00831A5F" w:rsidRPr="00C87863" w:rsidRDefault="00831A5F" w:rsidP="00831A5F">
            <w:pPr>
              <w:rPr>
                <w:rStyle w:val="Schedule"/>
                <w:rFonts w:ascii="Times New Roman" w:hAnsi="Times New Roman"/>
                <w:b/>
              </w:rPr>
            </w:pPr>
            <w:r w:rsidRPr="00B22C92">
              <w:rPr>
                <w:rStyle w:val="Schedule"/>
                <w:rFonts w:ascii="Times New Roman" w:hAnsi="Times New Roman"/>
              </w:rPr>
              <w:t xml:space="preserve">*You must notify </w:t>
            </w:r>
            <w:r w:rsidR="00A675CC">
              <w:rPr>
                <w:rStyle w:val="Schedule"/>
                <w:rFonts w:ascii="Times New Roman" w:hAnsi="Times New Roman"/>
              </w:rPr>
              <w:t>Hannah</w:t>
            </w:r>
            <w:r w:rsidRPr="00B22C92">
              <w:rPr>
                <w:rStyle w:val="Schedule"/>
                <w:rFonts w:ascii="Times New Roman" w:hAnsi="Times New Roman"/>
              </w:rPr>
              <w:t xml:space="preserve"> and Dr. Birchfield of your travel plans</w:t>
            </w:r>
          </w:p>
          <w:p w14:paraId="20B658C3" w14:textId="77777777" w:rsidR="00F17518" w:rsidRPr="00B22C92" w:rsidRDefault="00F17518" w:rsidP="00F17518">
            <w:pPr>
              <w:rPr>
                <w:rStyle w:val="Schedule"/>
                <w:rFonts w:ascii="Times New Roman" w:hAnsi="Times New Roman"/>
                <w:b/>
                <w:color w:val="0000FF" w:themeColor="hyperlink"/>
                <w:u w:val="single"/>
              </w:rPr>
            </w:pPr>
          </w:p>
        </w:tc>
      </w:tr>
      <w:tr w:rsidR="00F17518" w:rsidRPr="00B22C92" w14:paraId="01E335B2" w14:textId="77777777" w:rsidTr="002077F4">
        <w:trPr>
          <w:trHeight w:val="674"/>
        </w:trPr>
        <w:tc>
          <w:tcPr>
            <w:tcW w:w="2330" w:type="dxa"/>
          </w:tcPr>
          <w:p w14:paraId="4ABFAB42" w14:textId="32E9494B" w:rsidR="00F17518" w:rsidRPr="00700E2D" w:rsidRDefault="00F17518" w:rsidP="00F17518">
            <w:pPr>
              <w:rPr>
                <w:rFonts w:ascii="Times New Roman" w:hAnsi="Times New Roman"/>
                <w:b/>
                <w:u w:val="single"/>
              </w:rPr>
            </w:pPr>
            <w:r>
              <w:rPr>
                <w:rFonts w:ascii="Times New Roman" w:hAnsi="Times New Roman"/>
                <w:b/>
                <w:u w:val="single"/>
              </w:rPr>
              <w:t>Sunday, June 2</w:t>
            </w:r>
          </w:p>
        </w:tc>
        <w:tc>
          <w:tcPr>
            <w:tcW w:w="7318" w:type="dxa"/>
          </w:tcPr>
          <w:p w14:paraId="7F5D6E23" w14:textId="2DCE5206" w:rsidR="00700E2D" w:rsidRPr="00B22C92" w:rsidRDefault="00700E2D" w:rsidP="00700E2D">
            <w:pPr>
              <w:rPr>
                <w:rStyle w:val="Hyperlink"/>
                <w:rFonts w:ascii="Times New Roman" w:hAnsi="Times New Roman"/>
                <w:b/>
              </w:rPr>
            </w:pPr>
            <w:r>
              <w:rPr>
                <w:rFonts w:ascii="Times New Roman" w:hAnsi="Times New Roman"/>
                <w:b/>
              </w:rPr>
              <w:t>FREE WEEKEND</w:t>
            </w:r>
            <w:r w:rsidR="00164F6F">
              <w:rPr>
                <w:rFonts w:ascii="Times New Roman" w:hAnsi="Times New Roman"/>
                <w:b/>
              </w:rPr>
              <w:t xml:space="preserve"> CONT</w:t>
            </w:r>
            <w:r w:rsidR="00AE3013">
              <w:rPr>
                <w:rFonts w:ascii="Times New Roman" w:hAnsi="Times New Roman"/>
                <w:b/>
              </w:rPr>
              <w:t>- MUST BE BACK BY 10 PM</w:t>
            </w:r>
          </w:p>
          <w:p w14:paraId="041DAF85" w14:textId="546D4784" w:rsidR="00F17518" w:rsidRPr="00B22C92" w:rsidRDefault="00F17518" w:rsidP="00F17518">
            <w:pPr>
              <w:rPr>
                <w:rStyle w:val="Schedule"/>
                <w:rFonts w:ascii="Times New Roman" w:hAnsi="Times New Roman"/>
                <w:b/>
              </w:rPr>
            </w:pPr>
          </w:p>
        </w:tc>
      </w:tr>
      <w:tr w:rsidR="00F17518" w:rsidRPr="00B22C92" w14:paraId="4488DF56" w14:textId="77777777" w:rsidTr="002077F4">
        <w:trPr>
          <w:trHeight w:val="1700"/>
        </w:trPr>
        <w:tc>
          <w:tcPr>
            <w:tcW w:w="2330" w:type="dxa"/>
          </w:tcPr>
          <w:p w14:paraId="048F9FDF" w14:textId="77777777" w:rsidR="00F17518" w:rsidRPr="00B22C92" w:rsidRDefault="00F17518" w:rsidP="00F17518">
            <w:pPr>
              <w:rPr>
                <w:rFonts w:ascii="Times New Roman" w:hAnsi="Times New Roman"/>
                <w:b/>
                <w:u w:val="single"/>
              </w:rPr>
            </w:pPr>
            <w:r>
              <w:rPr>
                <w:rFonts w:ascii="Times New Roman" w:hAnsi="Times New Roman"/>
                <w:b/>
                <w:u w:val="single"/>
              </w:rPr>
              <w:t>Monday, June 3</w:t>
            </w:r>
          </w:p>
          <w:p w14:paraId="14F4D5F4" w14:textId="77777777" w:rsidR="00F17518" w:rsidRPr="00B22C92" w:rsidRDefault="00F17518" w:rsidP="00F17518">
            <w:pPr>
              <w:rPr>
                <w:rFonts w:ascii="Times New Roman" w:hAnsi="Times New Roman"/>
                <w:b/>
                <w:u w:val="single"/>
              </w:rPr>
            </w:pPr>
          </w:p>
          <w:p w14:paraId="74BF80FE" w14:textId="7F6B59CF" w:rsidR="00C87863" w:rsidRDefault="054957A0" w:rsidP="054957A0">
            <w:pPr>
              <w:rPr>
                <w:rFonts w:ascii="Times New Roman" w:hAnsi="Times New Roman"/>
                <w:b/>
                <w:bCs/>
              </w:rPr>
            </w:pPr>
            <w:r w:rsidRPr="054957A0">
              <w:rPr>
                <w:rFonts w:ascii="Times New Roman" w:hAnsi="Times New Roman"/>
                <w:b/>
                <w:bCs/>
              </w:rPr>
              <w:t>9:00-10:30</w:t>
            </w:r>
          </w:p>
          <w:p w14:paraId="71C48ED3" w14:textId="77777777" w:rsidR="00C87863" w:rsidRDefault="00C87863" w:rsidP="00C87863">
            <w:pPr>
              <w:rPr>
                <w:rFonts w:ascii="Times New Roman" w:hAnsi="Times New Roman"/>
                <w:b/>
              </w:rPr>
            </w:pPr>
          </w:p>
          <w:p w14:paraId="1CA82CEA" w14:textId="77777777" w:rsidR="00C87863" w:rsidRPr="007A5C60" w:rsidRDefault="00C87863" w:rsidP="00C87863">
            <w:pPr>
              <w:rPr>
                <w:rFonts w:ascii="Times New Roman" w:hAnsi="Times New Roman"/>
                <w:b/>
              </w:rPr>
            </w:pPr>
            <w:r w:rsidRPr="007A5C60">
              <w:rPr>
                <w:rFonts w:ascii="Times New Roman" w:hAnsi="Times New Roman"/>
                <w:b/>
              </w:rPr>
              <w:t>11:30-12:30</w:t>
            </w:r>
          </w:p>
          <w:p w14:paraId="7ACFD503" w14:textId="77777777" w:rsidR="00C87863" w:rsidRPr="007A5C60" w:rsidRDefault="00C87863" w:rsidP="00C87863">
            <w:pPr>
              <w:rPr>
                <w:rFonts w:ascii="Times New Roman" w:hAnsi="Times New Roman"/>
                <w:b/>
              </w:rPr>
            </w:pPr>
          </w:p>
          <w:p w14:paraId="122BC349" w14:textId="77777777" w:rsidR="00C87863" w:rsidRPr="007A5C60" w:rsidRDefault="00C87863" w:rsidP="00C87863">
            <w:pPr>
              <w:rPr>
                <w:rFonts w:ascii="Times New Roman" w:hAnsi="Times New Roman"/>
                <w:b/>
              </w:rPr>
            </w:pPr>
            <w:r w:rsidRPr="007A5C60">
              <w:rPr>
                <w:rFonts w:ascii="Times New Roman" w:hAnsi="Times New Roman"/>
                <w:b/>
              </w:rPr>
              <w:t>13:30-14:30</w:t>
            </w:r>
          </w:p>
          <w:p w14:paraId="33EF9047" w14:textId="77777777" w:rsidR="00C87863" w:rsidRPr="00B22C92" w:rsidRDefault="00C87863" w:rsidP="00C87863">
            <w:pPr>
              <w:rPr>
                <w:rFonts w:ascii="Times New Roman" w:hAnsi="Times New Roman"/>
                <w:b/>
              </w:rPr>
            </w:pPr>
          </w:p>
          <w:p w14:paraId="0008DB0B" w14:textId="730587AB" w:rsidR="00F17518" w:rsidRDefault="00F853BE" w:rsidP="00C87863">
            <w:pPr>
              <w:rPr>
                <w:rFonts w:ascii="Times New Roman" w:hAnsi="Times New Roman"/>
                <w:b/>
              </w:rPr>
            </w:pPr>
            <w:r>
              <w:rPr>
                <w:rFonts w:ascii="Times New Roman" w:hAnsi="Times New Roman"/>
                <w:b/>
              </w:rPr>
              <w:t>14:30-16:3</w:t>
            </w:r>
            <w:r w:rsidR="00C87863" w:rsidRPr="00B22C92">
              <w:rPr>
                <w:rFonts w:ascii="Times New Roman" w:hAnsi="Times New Roman"/>
                <w:b/>
              </w:rPr>
              <w:t>0</w:t>
            </w:r>
          </w:p>
          <w:p w14:paraId="1E3B936C" w14:textId="087EB595" w:rsidR="00C87863" w:rsidRPr="00B22C92" w:rsidRDefault="00C87863" w:rsidP="00C87863">
            <w:pPr>
              <w:rPr>
                <w:rFonts w:ascii="Times New Roman" w:hAnsi="Times New Roman"/>
              </w:rPr>
            </w:pPr>
          </w:p>
        </w:tc>
        <w:tc>
          <w:tcPr>
            <w:tcW w:w="7318" w:type="dxa"/>
          </w:tcPr>
          <w:p w14:paraId="6E936787" w14:textId="77777777"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 xml:space="preserve">Meeting Location: </w:t>
            </w:r>
            <w:r w:rsidRPr="00B22C92">
              <w:rPr>
                <w:rStyle w:val="Schedule"/>
                <w:rFonts w:ascii="Times New Roman" w:eastAsia="Meiryo" w:hAnsi="Times New Roman"/>
              </w:rPr>
              <w:t xml:space="preserve"> GTL</w:t>
            </w:r>
            <w:r w:rsidRPr="00B22C92">
              <w:rPr>
                <w:rStyle w:val="Schedule"/>
                <w:rFonts w:ascii="Times New Roman" w:eastAsia="Meiryo" w:hAnsi="Times New Roman"/>
                <w:b/>
              </w:rPr>
              <w:t xml:space="preserve"> </w:t>
            </w:r>
            <w:r w:rsidRPr="00B22C92">
              <w:rPr>
                <w:rStyle w:val="Schedule"/>
                <w:rFonts w:ascii="Times New Roman" w:eastAsia="Meiryo" w:hAnsi="Times New Roman"/>
              </w:rPr>
              <w:t>BROWN ROOM</w:t>
            </w:r>
          </w:p>
          <w:p w14:paraId="7A4A8CDA" w14:textId="77777777" w:rsidR="00F17518" w:rsidRPr="00B22C92" w:rsidRDefault="00F17518" w:rsidP="00F17518">
            <w:pPr>
              <w:rPr>
                <w:rFonts w:ascii="Times New Roman" w:hAnsi="Times New Roman"/>
                <w:b/>
              </w:rPr>
            </w:pPr>
          </w:p>
          <w:p w14:paraId="53F54380" w14:textId="61871426" w:rsidR="00C87863" w:rsidRPr="00C87863" w:rsidRDefault="00C87863" w:rsidP="00C87863">
            <w:pPr>
              <w:rPr>
                <w:rStyle w:val="Schedule"/>
                <w:rFonts w:ascii="Times New Roman" w:hAnsi="Times New Roman"/>
                <w:color w:val="auto"/>
              </w:rPr>
            </w:pPr>
            <w:r w:rsidRPr="00B22C92">
              <w:rPr>
                <w:rStyle w:val="Schedule"/>
                <w:rFonts w:ascii="Times New Roman" w:hAnsi="Times New Roman"/>
                <w:b/>
              </w:rPr>
              <w:t xml:space="preserve">LECTURE: </w:t>
            </w:r>
            <w:r w:rsidRPr="00B22C92">
              <w:rPr>
                <w:rStyle w:val="Schedule"/>
                <w:rFonts w:ascii="Times New Roman" w:hAnsi="Times New Roman"/>
              </w:rPr>
              <w:t xml:space="preserve"> </w:t>
            </w:r>
            <w:r w:rsidRPr="00B22C92">
              <w:rPr>
                <w:rFonts w:ascii="Times New Roman" w:hAnsi="Times New Roman"/>
                <w:b/>
              </w:rPr>
              <w:t xml:space="preserve">Film: </w:t>
            </w:r>
            <w:r w:rsidRPr="00B22C92">
              <w:rPr>
                <w:rFonts w:ascii="Times New Roman" w:hAnsi="Times New Roman"/>
              </w:rPr>
              <w:t>Europe at Sea</w:t>
            </w:r>
          </w:p>
          <w:p w14:paraId="032B7B24" w14:textId="77777777" w:rsidR="00C87863" w:rsidRDefault="00C87863" w:rsidP="00C87863">
            <w:pPr>
              <w:rPr>
                <w:rStyle w:val="Schedule"/>
                <w:rFonts w:ascii="Times New Roman" w:hAnsi="Times New Roman"/>
              </w:rPr>
            </w:pPr>
          </w:p>
          <w:p w14:paraId="361FCE4C" w14:textId="77777777" w:rsidR="00C87863" w:rsidRDefault="00C87863" w:rsidP="00C87863">
            <w:pPr>
              <w:pStyle w:val="NormalWeb"/>
              <w:spacing w:before="2" w:after="2"/>
              <w:rPr>
                <w:rStyle w:val="Schedule"/>
                <w:rFonts w:ascii="Times New Roman" w:hAnsi="Times New Roman"/>
              </w:rPr>
            </w:pPr>
            <w:r w:rsidRPr="00B3683E">
              <w:rPr>
                <w:rStyle w:val="Schedule"/>
                <w:rFonts w:ascii="Times New Roman" w:hAnsi="Times New Roman"/>
                <w:b/>
              </w:rPr>
              <w:t>LECTURE:</w:t>
            </w:r>
            <w:r>
              <w:rPr>
                <w:rStyle w:val="Schedule"/>
                <w:rFonts w:ascii="Times New Roman" w:hAnsi="Times New Roman"/>
              </w:rPr>
              <w:t xml:space="preserve"> Human Rights in Europe</w:t>
            </w:r>
          </w:p>
          <w:p w14:paraId="7D3A189E" w14:textId="77777777" w:rsidR="00C87863" w:rsidRPr="00B22C92" w:rsidRDefault="00C87863" w:rsidP="00C87863">
            <w:pPr>
              <w:pStyle w:val="NormalWeb"/>
              <w:spacing w:before="2" w:after="2"/>
              <w:rPr>
                <w:rStyle w:val="Schedule"/>
                <w:rFonts w:ascii="Times New Roman" w:hAnsi="Times New Roman"/>
              </w:rPr>
            </w:pPr>
          </w:p>
          <w:p w14:paraId="38CF6288" w14:textId="77777777" w:rsidR="00C87863" w:rsidRDefault="00C87863" w:rsidP="00C87863">
            <w:pPr>
              <w:pStyle w:val="NormalWeb"/>
              <w:spacing w:before="2" w:after="2"/>
              <w:rPr>
                <w:rStyle w:val="Schedule"/>
                <w:rFonts w:ascii="Times New Roman" w:hAnsi="Times New Roman"/>
              </w:rPr>
            </w:pPr>
            <w:r w:rsidRPr="00C41298">
              <w:rPr>
                <w:rStyle w:val="Schedule"/>
                <w:rFonts w:ascii="Times New Roman" w:hAnsi="Times New Roman"/>
                <w:b/>
              </w:rPr>
              <w:t>LECTURE:</w:t>
            </w:r>
            <w:r>
              <w:rPr>
                <w:rStyle w:val="Schedule"/>
                <w:rFonts w:ascii="Times New Roman" w:hAnsi="Times New Roman"/>
              </w:rPr>
              <w:t xml:space="preserve"> European Security</w:t>
            </w:r>
          </w:p>
          <w:p w14:paraId="0703BC13" w14:textId="77777777" w:rsidR="00C87863" w:rsidRDefault="00C87863" w:rsidP="00C87863">
            <w:pPr>
              <w:rPr>
                <w:rStyle w:val="Schedule"/>
                <w:rFonts w:ascii="Times New Roman" w:hAnsi="Times New Roman"/>
              </w:rPr>
            </w:pPr>
          </w:p>
          <w:p w14:paraId="3552CF03" w14:textId="54E0DFF0" w:rsidR="00C87863" w:rsidRPr="003D5CC6" w:rsidRDefault="00C87863" w:rsidP="00C87863">
            <w:pPr>
              <w:rPr>
                <w:rStyle w:val="Schedule"/>
                <w:rFonts w:ascii="Times New Roman" w:hAnsi="Times New Roman"/>
                <w:b/>
              </w:rPr>
            </w:pPr>
            <w:r w:rsidRPr="003D5CC6">
              <w:rPr>
                <w:rStyle w:val="Schedule"/>
                <w:rFonts w:ascii="Times New Roman" w:hAnsi="Times New Roman"/>
                <w:b/>
              </w:rPr>
              <w:t>LECTURE:</w:t>
            </w:r>
            <w:r w:rsidR="00645EFB">
              <w:rPr>
                <w:rStyle w:val="Schedule"/>
                <w:rFonts w:ascii="Times New Roman" w:hAnsi="Times New Roman"/>
                <w:b/>
              </w:rPr>
              <w:t xml:space="preserve"> </w:t>
            </w:r>
            <w:r w:rsidR="00645EFB" w:rsidRPr="00645EFB">
              <w:rPr>
                <w:rStyle w:val="Schedule"/>
                <w:rFonts w:ascii="Times New Roman" w:hAnsi="Times New Roman"/>
              </w:rPr>
              <w:t>Group work EU/US Relations Simulation Background</w:t>
            </w:r>
          </w:p>
          <w:p w14:paraId="190A8B26" w14:textId="30D0C3D3" w:rsidR="00F17518" w:rsidRPr="00B22C92" w:rsidRDefault="00F17518" w:rsidP="00F17518">
            <w:pPr>
              <w:rPr>
                <w:rStyle w:val="Schedule"/>
                <w:rFonts w:ascii="Times New Roman" w:hAnsi="Times New Roman"/>
                <w:b/>
                <w:color w:val="auto"/>
              </w:rPr>
            </w:pPr>
          </w:p>
        </w:tc>
      </w:tr>
      <w:tr w:rsidR="00F17518" w:rsidRPr="00B22C92" w14:paraId="3149C9F9" w14:textId="77777777" w:rsidTr="002077F4">
        <w:trPr>
          <w:trHeight w:val="1430"/>
        </w:trPr>
        <w:tc>
          <w:tcPr>
            <w:tcW w:w="2330" w:type="dxa"/>
          </w:tcPr>
          <w:p w14:paraId="51ECB85D" w14:textId="77777777" w:rsidR="00F17518" w:rsidRPr="00B22C92" w:rsidRDefault="00F17518" w:rsidP="00F17518">
            <w:pPr>
              <w:rPr>
                <w:rFonts w:ascii="Times New Roman" w:hAnsi="Times New Roman"/>
                <w:b/>
                <w:u w:val="single"/>
              </w:rPr>
            </w:pPr>
            <w:r>
              <w:rPr>
                <w:rFonts w:ascii="Times New Roman" w:hAnsi="Times New Roman"/>
                <w:b/>
                <w:u w:val="single"/>
              </w:rPr>
              <w:t>Tuesday, June 4</w:t>
            </w:r>
          </w:p>
          <w:p w14:paraId="0169A4A0" w14:textId="77777777" w:rsidR="00F17518" w:rsidRPr="00B22C92" w:rsidRDefault="00F17518" w:rsidP="00F17518">
            <w:pPr>
              <w:rPr>
                <w:rFonts w:ascii="Times New Roman" w:hAnsi="Times New Roman"/>
                <w:b/>
                <w:u w:val="single"/>
              </w:rPr>
            </w:pPr>
          </w:p>
          <w:p w14:paraId="6EC7D42A" w14:textId="5B675438" w:rsidR="00C87863" w:rsidRDefault="054957A0" w:rsidP="054957A0">
            <w:pPr>
              <w:rPr>
                <w:rFonts w:ascii="Times New Roman" w:hAnsi="Times New Roman"/>
                <w:b/>
                <w:bCs/>
              </w:rPr>
            </w:pPr>
            <w:r w:rsidRPr="054957A0">
              <w:rPr>
                <w:rFonts w:ascii="Times New Roman" w:hAnsi="Times New Roman"/>
                <w:b/>
                <w:bCs/>
              </w:rPr>
              <w:t>9:00-10:30</w:t>
            </w:r>
          </w:p>
          <w:p w14:paraId="03233EAE" w14:textId="77777777" w:rsidR="00C87863" w:rsidRDefault="00C87863" w:rsidP="00C87863">
            <w:pPr>
              <w:rPr>
                <w:rFonts w:ascii="Times New Roman" w:hAnsi="Times New Roman"/>
                <w:b/>
              </w:rPr>
            </w:pPr>
          </w:p>
          <w:p w14:paraId="7A285E37" w14:textId="77777777" w:rsidR="00C87863" w:rsidRPr="007A5C60" w:rsidRDefault="00C87863" w:rsidP="00C87863">
            <w:pPr>
              <w:rPr>
                <w:rFonts w:ascii="Times New Roman" w:hAnsi="Times New Roman"/>
                <w:b/>
              </w:rPr>
            </w:pPr>
            <w:r w:rsidRPr="007A5C60">
              <w:rPr>
                <w:rFonts w:ascii="Times New Roman" w:hAnsi="Times New Roman"/>
                <w:b/>
              </w:rPr>
              <w:t>11:30-12:30</w:t>
            </w:r>
          </w:p>
          <w:p w14:paraId="79B36F59" w14:textId="77777777" w:rsidR="00C87863" w:rsidRPr="007A5C60" w:rsidRDefault="00C87863" w:rsidP="00C87863">
            <w:pPr>
              <w:rPr>
                <w:rFonts w:ascii="Times New Roman" w:hAnsi="Times New Roman"/>
                <w:b/>
              </w:rPr>
            </w:pPr>
          </w:p>
          <w:p w14:paraId="73C3948D" w14:textId="77777777" w:rsidR="00C87863" w:rsidRPr="007A5C60" w:rsidRDefault="00C87863" w:rsidP="00C87863">
            <w:pPr>
              <w:rPr>
                <w:rFonts w:ascii="Times New Roman" w:hAnsi="Times New Roman"/>
                <w:b/>
              </w:rPr>
            </w:pPr>
            <w:r w:rsidRPr="007A5C60">
              <w:rPr>
                <w:rFonts w:ascii="Times New Roman" w:hAnsi="Times New Roman"/>
                <w:b/>
              </w:rPr>
              <w:t>13:30-14:30</w:t>
            </w:r>
          </w:p>
          <w:p w14:paraId="3126E2BB" w14:textId="77777777" w:rsidR="00C87863" w:rsidRPr="00B22C92" w:rsidRDefault="00C87863" w:rsidP="00C87863">
            <w:pPr>
              <w:rPr>
                <w:rFonts w:ascii="Times New Roman" w:hAnsi="Times New Roman"/>
                <w:b/>
              </w:rPr>
            </w:pPr>
          </w:p>
          <w:p w14:paraId="5672154B" w14:textId="4327D7E6" w:rsidR="00F17518" w:rsidRPr="00B22C92" w:rsidRDefault="00C87863" w:rsidP="00C87863">
            <w:pPr>
              <w:rPr>
                <w:rFonts w:ascii="Times New Roman" w:hAnsi="Times New Roman"/>
              </w:rPr>
            </w:pPr>
            <w:r>
              <w:rPr>
                <w:rFonts w:ascii="Times New Roman" w:hAnsi="Times New Roman"/>
                <w:b/>
              </w:rPr>
              <w:t>14:30-16:</w:t>
            </w:r>
            <w:r w:rsidR="00F853BE">
              <w:rPr>
                <w:rFonts w:ascii="Times New Roman" w:hAnsi="Times New Roman"/>
                <w:b/>
              </w:rPr>
              <w:t>30</w:t>
            </w:r>
          </w:p>
        </w:tc>
        <w:tc>
          <w:tcPr>
            <w:tcW w:w="7318" w:type="dxa"/>
          </w:tcPr>
          <w:p w14:paraId="71A7D3A8" w14:textId="77777777"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 xml:space="preserve">Meeting Location: </w:t>
            </w:r>
            <w:r w:rsidRPr="00B22C92">
              <w:rPr>
                <w:rStyle w:val="Schedule"/>
                <w:rFonts w:ascii="Times New Roman" w:eastAsia="Meiryo" w:hAnsi="Times New Roman"/>
              </w:rPr>
              <w:t xml:space="preserve"> GTL</w:t>
            </w:r>
            <w:r w:rsidRPr="00B22C92">
              <w:rPr>
                <w:rStyle w:val="Schedule"/>
                <w:rFonts w:ascii="Times New Roman" w:eastAsia="Meiryo" w:hAnsi="Times New Roman"/>
                <w:b/>
              </w:rPr>
              <w:t xml:space="preserve"> </w:t>
            </w:r>
            <w:r w:rsidRPr="00B22C92">
              <w:rPr>
                <w:rStyle w:val="Schedule"/>
                <w:rFonts w:ascii="Times New Roman" w:eastAsia="Meiryo" w:hAnsi="Times New Roman"/>
              </w:rPr>
              <w:t>PINK ROOM</w:t>
            </w:r>
          </w:p>
          <w:p w14:paraId="4E6FC612" w14:textId="77777777" w:rsidR="00F17518" w:rsidRPr="00B22C92" w:rsidRDefault="00F17518" w:rsidP="00F17518">
            <w:pPr>
              <w:rPr>
                <w:rStyle w:val="Schedule"/>
                <w:rFonts w:ascii="Times New Roman" w:hAnsi="Times New Roman"/>
                <w:b/>
              </w:rPr>
            </w:pPr>
          </w:p>
          <w:p w14:paraId="6E422794" w14:textId="52F64810" w:rsidR="00C87863" w:rsidRPr="00B22C92" w:rsidRDefault="00C87863" w:rsidP="00C87863">
            <w:pPr>
              <w:rPr>
                <w:rStyle w:val="Schedule"/>
                <w:rFonts w:ascii="Times New Roman" w:hAnsi="Times New Roman"/>
              </w:rPr>
            </w:pPr>
            <w:r w:rsidRPr="00B22C92">
              <w:rPr>
                <w:rStyle w:val="Schedule"/>
                <w:rFonts w:ascii="Times New Roman" w:hAnsi="Times New Roman"/>
                <w:b/>
              </w:rPr>
              <w:t xml:space="preserve">LECTURE: </w:t>
            </w:r>
            <w:r w:rsidRPr="00B22C92">
              <w:rPr>
                <w:rStyle w:val="Schedule"/>
                <w:rFonts w:ascii="Times New Roman" w:hAnsi="Times New Roman"/>
              </w:rPr>
              <w:t xml:space="preserve"> </w:t>
            </w:r>
            <w:r w:rsidR="007D7F1D">
              <w:rPr>
                <w:rStyle w:val="Schedule"/>
                <w:rFonts w:ascii="Times New Roman" w:hAnsi="Times New Roman"/>
              </w:rPr>
              <w:t>TBD</w:t>
            </w:r>
          </w:p>
          <w:p w14:paraId="7AF55BF6" w14:textId="77777777" w:rsidR="00C87863" w:rsidRDefault="00C87863" w:rsidP="00C87863">
            <w:pPr>
              <w:rPr>
                <w:rStyle w:val="Schedule"/>
                <w:rFonts w:ascii="Times New Roman" w:hAnsi="Times New Roman"/>
              </w:rPr>
            </w:pPr>
          </w:p>
          <w:p w14:paraId="31D5EEAB" w14:textId="114B1946" w:rsidR="00C87863" w:rsidRDefault="054957A0" w:rsidP="054957A0">
            <w:pPr>
              <w:pStyle w:val="NormalWeb"/>
              <w:spacing w:before="2" w:after="2"/>
              <w:rPr>
                <w:rStyle w:val="Schedule"/>
                <w:rFonts w:ascii="Times New Roman" w:hAnsi="Times New Roman"/>
                <w:b/>
                <w:bCs/>
              </w:rPr>
            </w:pPr>
            <w:r w:rsidRPr="054957A0">
              <w:rPr>
                <w:rStyle w:val="Schedule"/>
                <w:rFonts w:ascii="Times New Roman" w:hAnsi="Times New Roman"/>
                <w:b/>
                <w:bCs/>
              </w:rPr>
              <w:t>LECTURE:</w:t>
            </w:r>
            <w:r w:rsidRPr="054957A0">
              <w:rPr>
                <w:rStyle w:val="Schedule"/>
                <w:rFonts w:ascii="Times New Roman" w:hAnsi="Times New Roman"/>
              </w:rPr>
              <w:t xml:space="preserve"> Prepare for Test</w:t>
            </w:r>
          </w:p>
          <w:p w14:paraId="7731EB29" w14:textId="77777777" w:rsidR="00C87863" w:rsidRPr="00B22C92" w:rsidRDefault="00C87863" w:rsidP="00C87863">
            <w:pPr>
              <w:pStyle w:val="NormalWeb"/>
              <w:spacing w:before="2" w:after="2"/>
              <w:rPr>
                <w:rStyle w:val="Schedule"/>
                <w:rFonts w:ascii="Times New Roman" w:hAnsi="Times New Roman"/>
              </w:rPr>
            </w:pPr>
          </w:p>
          <w:p w14:paraId="51178A51" w14:textId="77777777" w:rsidR="00C87863" w:rsidRDefault="00C87863" w:rsidP="00C87863">
            <w:pPr>
              <w:pStyle w:val="NormalWeb"/>
              <w:spacing w:before="2" w:after="2"/>
              <w:rPr>
                <w:rStyle w:val="Schedule"/>
                <w:rFonts w:ascii="Times New Roman" w:hAnsi="Times New Roman"/>
              </w:rPr>
            </w:pPr>
            <w:r w:rsidRPr="00C41298">
              <w:rPr>
                <w:rStyle w:val="Schedule"/>
                <w:rFonts w:ascii="Times New Roman" w:hAnsi="Times New Roman"/>
                <w:b/>
              </w:rPr>
              <w:t>LECTURE:</w:t>
            </w:r>
            <w:r>
              <w:rPr>
                <w:rStyle w:val="Schedule"/>
                <w:rFonts w:ascii="Times New Roman" w:hAnsi="Times New Roman"/>
              </w:rPr>
              <w:t xml:space="preserve"> European Security</w:t>
            </w:r>
          </w:p>
          <w:p w14:paraId="0F221A2C" w14:textId="77777777" w:rsidR="00C87863" w:rsidRDefault="00C87863" w:rsidP="00C87863">
            <w:pPr>
              <w:rPr>
                <w:rStyle w:val="Schedule"/>
                <w:rFonts w:ascii="Times New Roman" w:hAnsi="Times New Roman"/>
              </w:rPr>
            </w:pPr>
          </w:p>
          <w:p w14:paraId="2A52CE2C" w14:textId="61230841" w:rsidR="00C87863" w:rsidRPr="007D7F1D" w:rsidRDefault="00C87863" w:rsidP="00C87863">
            <w:pPr>
              <w:rPr>
                <w:rStyle w:val="Schedule"/>
                <w:rFonts w:ascii="Times New Roman" w:hAnsi="Times New Roman"/>
              </w:rPr>
            </w:pPr>
            <w:r w:rsidRPr="003D5CC6">
              <w:rPr>
                <w:rStyle w:val="Schedule"/>
                <w:rFonts w:ascii="Times New Roman" w:hAnsi="Times New Roman"/>
                <w:b/>
              </w:rPr>
              <w:t>LECTURE:</w:t>
            </w:r>
            <w:r w:rsidR="007D7F1D">
              <w:rPr>
                <w:rStyle w:val="Schedule"/>
                <w:rFonts w:ascii="Times New Roman" w:hAnsi="Times New Roman"/>
                <w:b/>
              </w:rPr>
              <w:t xml:space="preserve"> </w:t>
            </w:r>
            <w:r w:rsidR="007D7F1D">
              <w:rPr>
                <w:rStyle w:val="Schedule"/>
                <w:rFonts w:ascii="Times New Roman" w:hAnsi="Times New Roman"/>
              </w:rPr>
              <w:t xml:space="preserve"> TBD</w:t>
            </w:r>
          </w:p>
          <w:p w14:paraId="0F5E575A" w14:textId="77777777" w:rsidR="00F17518" w:rsidRPr="00B22C92" w:rsidRDefault="00F17518" w:rsidP="00F17518">
            <w:pPr>
              <w:rPr>
                <w:rStyle w:val="Schedule"/>
                <w:rFonts w:ascii="Times New Roman" w:eastAsia="Meiryo" w:hAnsi="Times New Roman"/>
                <w:b/>
              </w:rPr>
            </w:pPr>
          </w:p>
        </w:tc>
      </w:tr>
      <w:tr w:rsidR="00F17518" w:rsidRPr="00B22C92" w14:paraId="2E31A572" w14:textId="77777777" w:rsidTr="002077F4">
        <w:trPr>
          <w:trHeight w:val="1412"/>
        </w:trPr>
        <w:tc>
          <w:tcPr>
            <w:tcW w:w="2330" w:type="dxa"/>
          </w:tcPr>
          <w:p w14:paraId="76D62AB9" w14:textId="77777777" w:rsidR="00F17518" w:rsidRPr="00B22C92" w:rsidRDefault="00F17518" w:rsidP="00F17518">
            <w:pPr>
              <w:rPr>
                <w:rStyle w:val="Schedule"/>
                <w:rFonts w:ascii="Times New Roman" w:hAnsi="Times New Roman"/>
                <w:b/>
              </w:rPr>
            </w:pPr>
            <w:r>
              <w:rPr>
                <w:rFonts w:ascii="Times New Roman" w:hAnsi="Times New Roman"/>
                <w:b/>
                <w:u w:val="single"/>
              </w:rPr>
              <w:t>Wednesday, June 5</w:t>
            </w:r>
            <w:r w:rsidRPr="00B22C92">
              <w:rPr>
                <w:rFonts w:ascii="Times New Roman" w:hAnsi="Times New Roman"/>
                <w:b/>
                <w:u w:val="single"/>
              </w:rPr>
              <w:br/>
            </w:r>
          </w:p>
          <w:p w14:paraId="4FED0D4E" w14:textId="1A061807" w:rsidR="006877F8" w:rsidRDefault="054957A0" w:rsidP="054957A0">
            <w:pPr>
              <w:rPr>
                <w:rFonts w:ascii="Times New Roman" w:hAnsi="Times New Roman"/>
                <w:b/>
                <w:bCs/>
              </w:rPr>
            </w:pPr>
            <w:r w:rsidRPr="054957A0">
              <w:rPr>
                <w:rFonts w:ascii="Times New Roman" w:hAnsi="Times New Roman"/>
                <w:b/>
                <w:bCs/>
              </w:rPr>
              <w:t>9:00-10:30</w:t>
            </w:r>
          </w:p>
          <w:p w14:paraId="54245502" w14:textId="77777777" w:rsidR="006877F8" w:rsidRDefault="006877F8" w:rsidP="006877F8">
            <w:pPr>
              <w:rPr>
                <w:rFonts w:ascii="Times New Roman" w:hAnsi="Times New Roman"/>
                <w:b/>
              </w:rPr>
            </w:pPr>
          </w:p>
          <w:p w14:paraId="10DE083E" w14:textId="77777777" w:rsidR="006877F8" w:rsidRPr="007A5C60" w:rsidRDefault="006877F8" w:rsidP="006877F8">
            <w:pPr>
              <w:rPr>
                <w:rFonts w:ascii="Times New Roman" w:hAnsi="Times New Roman"/>
                <w:b/>
              </w:rPr>
            </w:pPr>
            <w:r w:rsidRPr="007A5C60">
              <w:rPr>
                <w:rFonts w:ascii="Times New Roman" w:hAnsi="Times New Roman"/>
                <w:b/>
              </w:rPr>
              <w:t>11:30-12:30</w:t>
            </w:r>
          </w:p>
          <w:p w14:paraId="30EEF62F" w14:textId="77777777" w:rsidR="006877F8" w:rsidRPr="007A5C60" w:rsidRDefault="006877F8" w:rsidP="006877F8">
            <w:pPr>
              <w:rPr>
                <w:rFonts w:ascii="Times New Roman" w:hAnsi="Times New Roman"/>
                <w:b/>
              </w:rPr>
            </w:pPr>
          </w:p>
          <w:p w14:paraId="5A6743BC" w14:textId="77777777" w:rsidR="006877F8" w:rsidRPr="007A5C60" w:rsidRDefault="006877F8" w:rsidP="006877F8">
            <w:pPr>
              <w:rPr>
                <w:rFonts w:ascii="Times New Roman" w:hAnsi="Times New Roman"/>
                <w:b/>
              </w:rPr>
            </w:pPr>
            <w:r w:rsidRPr="007A5C60">
              <w:rPr>
                <w:rFonts w:ascii="Times New Roman" w:hAnsi="Times New Roman"/>
                <w:b/>
              </w:rPr>
              <w:t>13:30-14:30</w:t>
            </w:r>
          </w:p>
          <w:p w14:paraId="469E7B42" w14:textId="77777777" w:rsidR="006877F8" w:rsidRPr="00B22C92" w:rsidRDefault="006877F8" w:rsidP="006877F8">
            <w:pPr>
              <w:rPr>
                <w:rFonts w:ascii="Times New Roman" w:hAnsi="Times New Roman"/>
                <w:b/>
              </w:rPr>
            </w:pPr>
          </w:p>
          <w:p w14:paraId="5CE5B975" w14:textId="08B70B72" w:rsidR="00F17518" w:rsidRPr="00B22C92" w:rsidRDefault="006877F8" w:rsidP="006877F8">
            <w:pPr>
              <w:rPr>
                <w:rFonts w:ascii="Times New Roman" w:hAnsi="Times New Roman"/>
              </w:rPr>
            </w:pPr>
            <w:r>
              <w:rPr>
                <w:rFonts w:ascii="Times New Roman" w:hAnsi="Times New Roman"/>
                <w:b/>
              </w:rPr>
              <w:t>14:30-16:</w:t>
            </w:r>
            <w:r w:rsidR="00F853BE">
              <w:rPr>
                <w:rFonts w:ascii="Times New Roman" w:hAnsi="Times New Roman"/>
                <w:b/>
              </w:rPr>
              <w:t>30</w:t>
            </w:r>
          </w:p>
        </w:tc>
        <w:tc>
          <w:tcPr>
            <w:tcW w:w="7318" w:type="dxa"/>
          </w:tcPr>
          <w:p w14:paraId="46B090E9" w14:textId="77777777" w:rsidR="00834ACA" w:rsidRPr="00B22C92" w:rsidRDefault="00834ACA" w:rsidP="00834ACA">
            <w:pPr>
              <w:rPr>
                <w:rStyle w:val="Schedule"/>
                <w:rFonts w:ascii="Times New Roman" w:hAnsi="Times New Roman"/>
              </w:rPr>
            </w:pPr>
            <w:r w:rsidRPr="00B22C92">
              <w:rPr>
                <w:rStyle w:val="Schedule"/>
                <w:rFonts w:ascii="Times New Roman" w:eastAsia="Meiryo" w:hAnsi="Times New Roman"/>
                <w:b/>
              </w:rPr>
              <w:t xml:space="preserve">Meeting Location: </w:t>
            </w:r>
            <w:r w:rsidRPr="00B22C92">
              <w:rPr>
                <w:rStyle w:val="Schedule"/>
                <w:rFonts w:ascii="Times New Roman" w:eastAsia="Meiryo" w:hAnsi="Times New Roman"/>
              </w:rPr>
              <w:t xml:space="preserve"> GTL</w:t>
            </w:r>
            <w:r w:rsidRPr="00B22C92">
              <w:rPr>
                <w:rStyle w:val="Schedule"/>
                <w:rFonts w:ascii="Times New Roman" w:eastAsia="Meiryo" w:hAnsi="Times New Roman"/>
                <w:b/>
              </w:rPr>
              <w:t xml:space="preserve"> </w:t>
            </w:r>
            <w:r w:rsidRPr="00B22C92">
              <w:rPr>
                <w:rStyle w:val="Schedule"/>
                <w:rFonts w:ascii="Times New Roman" w:eastAsia="Meiryo" w:hAnsi="Times New Roman"/>
              </w:rPr>
              <w:t>PINK ROOM</w:t>
            </w:r>
          </w:p>
          <w:p w14:paraId="09B5CBDE" w14:textId="77777777" w:rsidR="00F17518" w:rsidRDefault="00F17518" w:rsidP="00C87863">
            <w:pPr>
              <w:rPr>
                <w:rStyle w:val="Schedule"/>
                <w:rFonts w:ascii="Times New Roman" w:hAnsi="Times New Roman"/>
              </w:rPr>
            </w:pPr>
          </w:p>
          <w:p w14:paraId="1E5ABB53" w14:textId="18008227" w:rsidR="006877F8" w:rsidRPr="00B22C92" w:rsidRDefault="006877F8" w:rsidP="006877F8">
            <w:pPr>
              <w:rPr>
                <w:rStyle w:val="Schedule"/>
                <w:rFonts w:ascii="Times New Roman" w:hAnsi="Times New Roman"/>
              </w:rPr>
            </w:pPr>
            <w:r w:rsidRPr="00B22C92">
              <w:rPr>
                <w:rStyle w:val="Schedule"/>
                <w:rFonts w:ascii="Times New Roman" w:hAnsi="Times New Roman"/>
                <w:b/>
              </w:rPr>
              <w:t xml:space="preserve">LECTURE: </w:t>
            </w:r>
            <w:r w:rsidRPr="00B22C92">
              <w:rPr>
                <w:rStyle w:val="Schedule"/>
                <w:rFonts w:ascii="Times New Roman" w:hAnsi="Times New Roman"/>
              </w:rPr>
              <w:t xml:space="preserve"> </w:t>
            </w:r>
            <w:r w:rsidR="007D7F1D">
              <w:rPr>
                <w:rStyle w:val="Schedule"/>
                <w:rFonts w:ascii="Times New Roman" w:hAnsi="Times New Roman"/>
              </w:rPr>
              <w:t>TBD</w:t>
            </w:r>
          </w:p>
          <w:p w14:paraId="19D1110F" w14:textId="77777777" w:rsidR="006877F8" w:rsidRDefault="006877F8" w:rsidP="006877F8">
            <w:pPr>
              <w:rPr>
                <w:rStyle w:val="Schedule"/>
                <w:rFonts w:ascii="Times New Roman" w:hAnsi="Times New Roman"/>
              </w:rPr>
            </w:pPr>
          </w:p>
          <w:p w14:paraId="704DDFBC" w14:textId="62ED15E9" w:rsidR="054957A0" w:rsidRDefault="054957A0" w:rsidP="054957A0">
            <w:pPr>
              <w:pStyle w:val="NormalWeb"/>
              <w:spacing w:before="2" w:after="2"/>
              <w:rPr>
                <w:rStyle w:val="Schedule"/>
                <w:rFonts w:ascii="Times New Roman" w:hAnsi="Times New Roman"/>
              </w:rPr>
            </w:pPr>
            <w:r w:rsidRPr="054957A0">
              <w:rPr>
                <w:rStyle w:val="Schedule"/>
                <w:rFonts w:ascii="Times New Roman" w:hAnsi="Times New Roman"/>
                <w:b/>
                <w:bCs/>
              </w:rPr>
              <w:t>LECTURE:</w:t>
            </w:r>
            <w:r w:rsidRPr="054957A0">
              <w:rPr>
                <w:rStyle w:val="Schedule"/>
                <w:rFonts w:ascii="Times New Roman" w:hAnsi="Times New Roman"/>
              </w:rPr>
              <w:t xml:space="preserve"> </w:t>
            </w:r>
            <w:r w:rsidRPr="054957A0">
              <w:rPr>
                <w:rStyle w:val="Schedule"/>
                <w:rFonts w:ascii="Times New Roman" w:hAnsi="Times New Roman"/>
                <w:b/>
                <w:bCs/>
              </w:rPr>
              <w:t>Human Rights in Europe MIDTERM</w:t>
            </w:r>
          </w:p>
          <w:p w14:paraId="75155A94" w14:textId="77777777" w:rsidR="006877F8" w:rsidRPr="00B22C92" w:rsidRDefault="006877F8" w:rsidP="006877F8">
            <w:pPr>
              <w:pStyle w:val="NormalWeb"/>
              <w:spacing w:before="2" w:after="2"/>
              <w:rPr>
                <w:rStyle w:val="Schedule"/>
                <w:rFonts w:ascii="Times New Roman" w:hAnsi="Times New Roman"/>
              </w:rPr>
            </w:pPr>
          </w:p>
          <w:p w14:paraId="4F40CC7C" w14:textId="77777777" w:rsidR="006877F8" w:rsidRDefault="006877F8" w:rsidP="006877F8">
            <w:pPr>
              <w:pStyle w:val="NormalWeb"/>
              <w:spacing w:before="2" w:after="2"/>
              <w:rPr>
                <w:rStyle w:val="Schedule"/>
                <w:rFonts w:ascii="Times New Roman" w:hAnsi="Times New Roman"/>
              </w:rPr>
            </w:pPr>
            <w:r w:rsidRPr="00C41298">
              <w:rPr>
                <w:rStyle w:val="Schedule"/>
                <w:rFonts w:ascii="Times New Roman" w:hAnsi="Times New Roman"/>
                <w:b/>
              </w:rPr>
              <w:t>LECTURE:</w:t>
            </w:r>
            <w:r>
              <w:rPr>
                <w:rStyle w:val="Schedule"/>
                <w:rFonts w:ascii="Times New Roman" w:hAnsi="Times New Roman"/>
              </w:rPr>
              <w:t xml:space="preserve"> European Security</w:t>
            </w:r>
          </w:p>
          <w:p w14:paraId="03F1A078" w14:textId="77777777" w:rsidR="006877F8" w:rsidRDefault="006877F8" w:rsidP="006877F8">
            <w:pPr>
              <w:rPr>
                <w:rStyle w:val="Schedule"/>
                <w:rFonts w:ascii="Times New Roman" w:hAnsi="Times New Roman"/>
              </w:rPr>
            </w:pPr>
          </w:p>
          <w:p w14:paraId="67A5D2E4" w14:textId="69C42703" w:rsidR="006877F8" w:rsidRPr="007D7F1D" w:rsidRDefault="006877F8" w:rsidP="006877F8">
            <w:pPr>
              <w:rPr>
                <w:rStyle w:val="Schedule"/>
                <w:rFonts w:ascii="Times New Roman" w:hAnsi="Times New Roman"/>
              </w:rPr>
            </w:pPr>
            <w:r w:rsidRPr="003D5CC6">
              <w:rPr>
                <w:rStyle w:val="Schedule"/>
                <w:rFonts w:ascii="Times New Roman" w:hAnsi="Times New Roman"/>
                <w:b/>
              </w:rPr>
              <w:t>LECTURE:</w:t>
            </w:r>
            <w:r w:rsidR="007D7F1D">
              <w:rPr>
                <w:rStyle w:val="Schedule"/>
                <w:rFonts w:ascii="Times New Roman" w:hAnsi="Times New Roman"/>
                <w:b/>
              </w:rPr>
              <w:t xml:space="preserve">  </w:t>
            </w:r>
            <w:r w:rsidR="007D7F1D">
              <w:rPr>
                <w:rStyle w:val="Schedule"/>
                <w:rFonts w:ascii="Times New Roman" w:hAnsi="Times New Roman"/>
              </w:rPr>
              <w:t>TBD</w:t>
            </w:r>
          </w:p>
          <w:p w14:paraId="37DCD705" w14:textId="77777777" w:rsidR="006877F8" w:rsidRPr="00B22C92" w:rsidRDefault="006877F8" w:rsidP="00C87863">
            <w:pPr>
              <w:rPr>
                <w:rStyle w:val="Schedule"/>
                <w:rFonts w:ascii="Times New Roman" w:hAnsi="Times New Roman"/>
              </w:rPr>
            </w:pPr>
          </w:p>
        </w:tc>
      </w:tr>
      <w:tr w:rsidR="00F17518" w:rsidRPr="00B22C92" w14:paraId="4675F957" w14:textId="77777777" w:rsidTr="002077F4">
        <w:trPr>
          <w:trHeight w:val="1088"/>
        </w:trPr>
        <w:tc>
          <w:tcPr>
            <w:tcW w:w="2330" w:type="dxa"/>
          </w:tcPr>
          <w:p w14:paraId="41A4DCF5" w14:textId="77777777" w:rsidR="00F17518" w:rsidRPr="00B22C92" w:rsidRDefault="00F17518" w:rsidP="00F17518">
            <w:pPr>
              <w:rPr>
                <w:rFonts w:ascii="Times New Roman" w:hAnsi="Times New Roman"/>
                <w:b/>
                <w:u w:val="single"/>
              </w:rPr>
            </w:pPr>
            <w:r>
              <w:rPr>
                <w:rFonts w:ascii="Times New Roman" w:hAnsi="Times New Roman"/>
                <w:b/>
                <w:u w:val="single"/>
              </w:rPr>
              <w:lastRenderedPageBreak/>
              <w:t>Thursday, June 6</w:t>
            </w:r>
          </w:p>
          <w:p w14:paraId="6CBD74F9" w14:textId="77777777" w:rsidR="00F17518" w:rsidRPr="00B22C92" w:rsidRDefault="00F17518" w:rsidP="00F17518">
            <w:pPr>
              <w:rPr>
                <w:rFonts w:ascii="Times New Roman" w:hAnsi="Times New Roman"/>
                <w:b/>
                <w:u w:val="single"/>
              </w:rPr>
            </w:pPr>
          </w:p>
          <w:p w14:paraId="5F7D1F9E" w14:textId="12DCC6A5" w:rsidR="006877F8" w:rsidRDefault="054957A0" w:rsidP="054957A0">
            <w:pPr>
              <w:rPr>
                <w:rFonts w:ascii="Times New Roman" w:hAnsi="Times New Roman"/>
                <w:b/>
                <w:bCs/>
              </w:rPr>
            </w:pPr>
            <w:r w:rsidRPr="054957A0">
              <w:rPr>
                <w:rFonts w:ascii="Times New Roman" w:hAnsi="Times New Roman"/>
                <w:b/>
                <w:bCs/>
              </w:rPr>
              <w:t>9:30-10:30</w:t>
            </w:r>
          </w:p>
          <w:p w14:paraId="5E32CAAF" w14:textId="77777777" w:rsidR="006877F8" w:rsidRDefault="006877F8" w:rsidP="006877F8">
            <w:pPr>
              <w:rPr>
                <w:rFonts w:ascii="Times New Roman" w:hAnsi="Times New Roman"/>
                <w:b/>
              </w:rPr>
            </w:pPr>
          </w:p>
          <w:p w14:paraId="5D96970E" w14:textId="77777777" w:rsidR="006877F8" w:rsidRPr="007A5C60" w:rsidRDefault="006877F8" w:rsidP="006877F8">
            <w:pPr>
              <w:rPr>
                <w:rFonts w:ascii="Times New Roman" w:hAnsi="Times New Roman"/>
                <w:b/>
              </w:rPr>
            </w:pPr>
            <w:r w:rsidRPr="007A5C60">
              <w:rPr>
                <w:rFonts w:ascii="Times New Roman" w:hAnsi="Times New Roman"/>
                <w:b/>
              </w:rPr>
              <w:t>11:30-12:30</w:t>
            </w:r>
          </w:p>
          <w:p w14:paraId="752DDB1C" w14:textId="77777777" w:rsidR="006877F8" w:rsidRPr="007A5C60" w:rsidRDefault="006877F8" w:rsidP="006877F8">
            <w:pPr>
              <w:rPr>
                <w:rFonts w:ascii="Times New Roman" w:hAnsi="Times New Roman"/>
                <w:b/>
              </w:rPr>
            </w:pPr>
          </w:p>
          <w:p w14:paraId="7B3BB801" w14:textId="505D40A3" w:rsidR="006877F8" w:rsidRPr="007A5C60" w:rsidRDefault="054957A0" w:rsidP="054957A0">
            <w:pPr>
              <w:rPr>
                <w:rFonts w:ascii="Times New Roman" w:hAnsi="Times New Roman"/>
                <w:b/>
                <w:bCs/>
              </w:rPr>
            </w:pPr>
            <w:r w:rsidRPr="054957A0">
              <w:rPr>
                <w:rFonts w:ascii="Times New Roman" w:hAnsi="Times New Roman"/>
                <w:b/>
                <w:bCs/>
              </w:rPr>
              <w:t>13:30-16:30</w:t>
            </w:r>
          </w:p>
          <w:p w14:paraId="3774B1EC" w14:textId="013F8428" w:rsidR="00B84763" w:rsidRPr="00B22C92" w:rsidRDefault="00B84763" w:rsidP="054957A0">
            <w:pPr>
              <w:rPr>
                <w:rFonts w:ascii="Times New Roman" w:hAnsi="Times New Roman"/>
                <w:b/>
                <w:bCs/>
              </w:rPr>
            </w:pPr>
          </w:p>
          <w:p w14:paraId="2B276667" w14:textId="203375D8" w:rsidR="00B84763" w:rsidRPr="00B22C92" w:rsidRDefault="054957A0" w:rsidP="054957A0">
            <w:pPr>
              <w:rPr>
                <w:rFonts w:ascii="Times New Roman" w:hAnsi="Times New Roman"/>
                <w:b/>
                <w:bCs/>
              </w:rPr>
            </w:pPr>
            <w:r w:rsidRPr="054957A0">
              <w:rPr>
                <w:rFonts w:ascii="Times New Roman" w:hAnsi="Times New Roman"/>
                <w:b/>
                <w:bCs/>
              </w:rPr>
              <w:t>18:30-20:30</w:t>
            </w:r>
          </w:p>
        </w:tc>
        <w:tc>
          <w:tcPr>
            <w:tcW w:w="7318" w:type="dxa"/>
          </w:tcPr>
          <w:p w14:paraId="21903731" w14:textId="77777777" w:rsidR="00F17518" w:rsidRPr="00B22C92" w:rsidRDefault="00F17518" w:rsidP="00F17518">
            <w:pPr>
              <w:rPr>
                <w:rStyle w:val="Schedule"/>
                <w:rFonts w:ascii="Times New Roman" w:hAnsi="Times New Roman"/>
              </w:rPr>
            </w:pPr>
            <w:r w:rsidRPr="00B22C92">
              <w:rPr>
                <w:rStyle w:val="Schedule"/>
                <w:rFonts w:ascii="Times New Roman" w:hAnsi="Times New Roman"/>
                <w:b/>
              </w:rPr>
              <w:t xml:space="preserve">Meeting Point: </w:t>
            </w:r>
            <w:r w:rsidRPr="00B22C92">
              <w:rPr>
                <w:rStyle w:val="Schedule"/>
                <w:rFonts w:ascii="Times New Roman" w:eastAsia="Meiryo" w:hAnsi="Times New Roman"/>
                <w:b/>
              </w:rPr>
              <w:t xml:space="preserve"> </w:t>
            </w:r>
            <w:r w:rsidRPr="00B22C92">
              <w:rPr>
                <w:rStyle w:val="Schedule"/>
                <w:rFonts w:ascii="Times New Roman" w:eastAsia="Meiryo" w:hAnsi="Times New Roman"/>
              </w:rPr>
              <w:t xml:space="preserve"> GTL</w:t>
            </w:r>
            <w:r w:rsidRPr="00B22C92">
              <w:rPr>
                <w:rStyle w:val="Schedule"/>
                <w:rFonts w:ascii="Times New Roman" w:eastAsia="Meiryo" w:hAnsi="Times New Roman"/>
                <w:b/>
              </w:rPr>
              <w:t xml:space="preserve"> </w:t>
            </w:r>
            <w:r w:rsidRPr="00B22C92">
              <w:rPr>
                <w:rStyle w:val="Schedule"/>
                <w:rFonts w:ascii="Times New Roman" w:eastAsia="Meiryo" w:hAnsi="Times New Roman"/>
              </w:rPr>
              <w:t>BROWN ROOM</w:t>
            </w:r>
          </w:p>
          <w:p w14:paraId="34A20800" w14:textId="77777777" w:rsidR="00F17518" w:rsidRPr="00B22C92" w:rsidRDefault="00F17518" w:rsidP="00F17518">
            <w:pPr>
              <w:rPr>
                <w:rStyle w:val="Schedule"/>
                <w:rFonts w:ascii="Times New Roman" w:eastAsia="Meiryo" w:hAnsi="Times New Roman"/>
                <w:b/>
              </w:rPr>
            </w:pPr>
          </w:p>
          <w:p w14:paraId="24B8BA3D" w14:textId="31694552" w:rsidR="054957A0" w:rsidRDefault="054957A0" w:rsidP="054957A0">
            <w:pPr>
              <w:pStyle w:val="NormalWeb"/>
              <w:spacing w:before="2" w:after="2"/>
              <w:rPr>
                <w:rStyle w:val="Schedule"/>
                <w:rFonts w:ascii="Times New Roman" w:hAnsi="Times New Roman"/>
              </w:rPr>
            </w:pPr>
            <w:r w:rsidRPr="054957A0">
              <w:rPr>
                <w:rStyle w:val="Schedule"/>
                <w:rFonts w:ascii="Times New Roman" w:hAnsi="Times New Roman"/>
                <w:b/>
                <w:bCs/>
              </w:rPr>
              <w:t>LECTURE:</w:t>
            </w:r>
            <w:r w:rsidRPr="054957A0">
              <w:rPr>
                <w:rStyle w:val="Schedule"/>
                <w:rFonts w:ascii="Times New Roman" w:hAnsi="Times New Roman"/>
              </w:rPr>
              <w:t xml:space="preserve"> </w:t>
            </w:r>
            <w:r w:rsidRPr="054957A0">
              <w:rPr>
                <w:rStyle w:val="Schedule"/>
                <w:rFonts w:ascii="Times New Roman" w:hAnsi="Times New Roman"/>
                <w:b/>
                <w:bCs/>
              </w:rPr>
              <w:t>European Security MIDTERM</w:t>
            </w:r>
          </w:p>
          <w:p w14:paraId="2588B0EB" w14:textId="77777777" w:rsidR="006877F8" w:rsidRDefault="006877F8" w:rsidP="006877F8">
            <w:pPr>
              <w:rPr>
                <w:rStyle w:val="Schedule"/>
                <w:rFonts w:ascii="Times New Roman" w:hAnsi="Times New Roman"/>
              </w:rPr>
            </w:pPr>
          </w:p>
          <w:p w14:paraId="07F7F29A" w14:textId="77777777" w:rsidR="006877F8" w:rsidRDefault="006877F8" w:rsidP="006877F8">
            <w:pPr>
              <w:pStyle w:val="NormalWeb"/>
              <w:spacing w:before="2" w:after="2"/>
              <w:rPr>
                <w:rStyle w:val="Schedule"/>
                <w:rFonts w:ascii="Times New Roman" w:hAnsi="Times New Roman"/>
              </w:rPr>
            </w:pPr>
            <w:r w:rsidRPr="00B3683E">
              <w:rPr>
                <w:rStyle w:val="Schedule"/>
                <w:rFonts w:ascii="Times New Roman" w:hAnsi="Times New Roman"/>
                <w:b/>
              </w:rPr>
              <w:t>LECTURE:</w:t>
            </w:r>
            <w:r>
              <w:rPr>
                <w:rStyle w:val="Schedule"/>
                <w:rFonts w:ascii="Times New Roman" w:hAnsi="Times New Roman"/>
              </w:rPr>
              <w:t xml:space="preserve"> Human Rights in Europe</w:t>
            </w:r>
          </w:p>
          <w:p w14:paraId="4E22BF82" w14:textId="77777777" w:rsidR="006877F8" w:rsidRPr="00B22C92" w:rsidRDefault="006877F8" w:rsidP="006877F8">
            <w:pPr>
              <w:pStyle w:val="NormalWeb"/>
              <w:spacing w:before="2" w:after="2"/>
              <w:rPr>
                <w:rStyle w:val="Schedule"/>
                <w:rFonts w:ascii="Times New Roman" w:hAnsi="Times New Roman"/>
              </w:rPr>
            </w:pPr>
          </w:p>
          <w:p w14:paraId="7BDBCB54" w14:textId="62BD3791" w:rsidR="00F17518" w:rsidRPr="00700E2D" w:rsidRDefault="054957A0" w:rsidP="054957A0">
            <w:pPr>
              <w:rPr>
                <w:rStyle w:val="Schedule"/>
                <w:rFonts w:ascii="Times New Roman" w:eastAsia="Meiryo" w:hAnsi="Times New Roman"/>
                <w:b/>
                <w:bCs/>
              </w:rPr>
            </w:pPr>
            <w:r w:rsidRPr="054957A0">
              <w:rPr>
                <w:rStyle w:val="Schedule"/>
                <w:rFonts w:ascii="Times New Roman" w:eastAsia="Meiryo" w:hAnsi="Times New Roman"/>
                <w:b/>
                <w:bCs/>
              </w:rPr>
              <w:t>Leave for Verdun</w:t>
            </w:r>
          </w:p>
          <w:p w14:paraId="2B2DEE48" w14:textId="7ADFE57D" w:rsidR="00F17518" w:rsidRPr="00700E2D" w:rsidRDefault="00F17518" w:rsidP="054957A0">
            <w:pPr>
              <w:rPr>
                <w:rStyle w:val="Schedule"/>
                <w:rFonts w:ascii="Times New Roman" w:eastAsia="Meiryo" w:hAnsi="Times New Roman"/>
                <w:b/>
                <w:bCs/>
              </w:rPr>
            </w:pPr>
          </w:p>
          <w:p w14:paraId="5BAB50E9" w14:textId="22534572" w:rsidR="00F17518" w:rsidRPr="00700E2D" w:rsidRDefault="054957A0" w:rsidP="054957A0">
            <w:pPr>
              <w:rPr>
                <w:rStyle w:val="Schedule"/>
                <w:rFonts w:ascii="Times New Roman" w:eastAsia="Meiryo" w:hAnsi="Times New Roman"/>
                <w:b/>
                <w:bCs/>
              </w:rPr>
            </w:pPr>
            <w:r w:rsidRPr="054957A0">
              <w:rPr>
                <w:rStyle w:val="Schedule"/>
                <w:rFonts w:ascii="Times New Roman" w:eastAsia="Meiryo" w:hAnsi="Times New Roman"/>
                <w:b/>
                <w:bCs/>
              </w:rPr>
              <w:t>Watch Testament of Youth at GTL</w:t>
            </w:r>
          </w:p>
          <w:p w14:paraId="1A4E3C8F" w14:textId="7C084DEF" w:rsidR="00F17518" w:rsidRPr="00700E2D" w:rsidRDefault="00F17518" w:rsidP="054957A0">
            <w:pPr>
              <w:rPr>
                <w:rStyle w:val="Schedule"/>
                <w:rFonts w:ascii="Times New Roman" w:eastAsia="Meiryo" w:hAnsi="Times New Roman"/>
                <w:b/>
                <w:bCs/>
              </w:rPr>
            </w:pPr>
          </w:p>
        </w:tc>
      </w:tr>
      <w:tr w:rsidR="00B84763" w:rsidRPr="00B22C92" w14:paraId="5C68FCCF" w14:textId="77777777" w:rsidTr="002077F4">
        <w:trPr>
          <w:trHeight w:val="1088"/>
        </w:trPr>
        <w:tc>
          <w:tcPr>
            <w:tcW w:w="2330" w:type="dxa"/>
          </w:tcPr>
          <w:p w14:paraId="165CB5B6" w14:textId="2AD20E06" w:rsidR="00B84763" w:rsidRDefault="00B84763" w:rsidP="00F17518">
            <w:pPr>
              <w:rPr>
                <w:rFonts w:ascii="Times New Roman" w:hAnsi="Times New Roman"/>
                <w:b/>
                <w:u w:val="single"/>
              </w:rPr>
            </w:pPr>
            <w:r>
              <w:rPr>
                <w:rFonts w:ascii="Times New Roman" w:hAnsi="Times New Roman"/>
                <w:b/>
                <w:u w:val="single"/>
              </w:rPr>
              <w:t>Friday, June 7</w:t>
            </w:r>
          </w:p>
          <w:p w14:paraId="7748BA01" w14:textId="77777777" w:rsidR="00B84763" w:rsidRDefault="00B84763" w:rsidP="00F17518">
            <w:pPr>
              <w:rPr>
                <w:rFonts w:ascii="Times New Roman" w:hAnsi="Times New Roman"/>
                <w:b/>
                <w:u w:val="single"/>
              </w:rPr>
            </w:pPr>
          </w:p>
          <w:p w14:paraId="308B50A7" w14:textId="020FC42B" w:rsidR="00B84763" w:rsidRDefault="197C2D6A" w:rsidP="197C2D6A">
            <w:pPr>
              <w:rPr>
                <w:rFonts w:ascii="Times New Roman" w:hAnsi="Times New Roman"/>
                <w:b/>
                <w:bCs/>
              </w:rPr>
            </w:pPr>
            <w:r w:rsidRPr="197C2D6A">
              <w:rPr>
                <w:rFonts w:ascii="Times New Roman" w:hAnsi="Times New Roman"/>
                <w:b/>
                <w:bCs/>
              </w:rPr>
              <w:t>16:00-19:00</w:t>
            </w:r>
          </w:p>
          <w:p w14:paraId="3C051A63" w14:textId="4F44B267" w:rsidR="00B84763" w:rsidRDefault="00B84763" w:rsidP="197C2D6A">
            <w:pPr>
              <w:rPr>
                <w:rFonts w:ascii="Times New Roman" w:hAnsi="Times New Roman"/>
                <w:b/>
                <w:bCs/>
              </w:rPr>
            </w:pPr>
          </w:p>
          <w:p w14:paraId="12ABDE10" w14:textId="3C14A0E4" w:rsidR="00B84763" w:rsidRPr="00B84763" w:rsidRDefault="00B84763" w:rsidP="00F17518">
            <w:pPr>
              <w:rPr>
                <w:rFonts w:ascii="Times New Roman" w:hAnsi="Times New Roman"/>
                <w:b/>
              </w:rPr>
            </w:pPr>
          </w:p>
        </w:tc>
        <w:tc>
          <w:tcPr>
            <w:tcW w:w="7318" w:type="dxa"/>
          </w:tcPr>
          <w:p w14:paraId="11236815" w14:textId="77777777" w:rsidR="00B84763" w:rsidRDefault="00B84763" w:rsidP="197C2D6A">
            <w:pPr>
              <w:rPr>
                <w:rStyle w:val="Schedule"/>
                <w:rFonts w:ascii="Times New Roman" w:hAnsi="Times New Roman"/>
                <w:b/>
                <w:bCs/>
              </w:rPr>
            </w:pPr>
          </w:p>
          <w:p w14:paraId="17CCD429" w14:textId="445D61B1" w:rsidR="197C2D6A" w:rsidRDefault="197C2D6A" w:rsidP="197C2D6A">
            <w:pPr>
              <w:rPr>
                <w:rStyle w:val="Schedule"/>
                <w:rFonts w:ascii="Times New Roman" w:hAnsi="Times New Roman"/>
                <w:b/>
                <w:bCs/>
              </w:rPr>
            </w:pPr>
          </w:p>
          <w:p w14:paraId="6672C7D4" w14:textId="5AC785C0" w:rsidR="00B84763" w:rsidRPr="00B84763" w:rsidRDefault="197C2D6A" w:rsidP="197C2D6A">
            <w:pPr>
              <w:rPr>
                <w:rStyle w:val="Schedule"/>
                <w:rFonts w:ascii="Times New Roman" w:hAnsi="Times New Roman"/>
              </w:rPr>
            </w:pPr>
            <w:r w:rsidRPr="197C2D6A">
              <w:rPr>
                <w:rStyle w:val="Schedule"/>
                <w:rFonts w:ascii="Times New Roman" w:hAnsi="Times New Roman"/>
              </w:rPr>
              <w:t>Boat Tour on the Moselle and Group Picnic Dinner</w:t>
            </w:r>
          </w:p>
        </w:tc>
      </w:tr>
      <w:tr w:rsidR="00F17518" w:rsidRPr="00B22C92" w14:paraId="536A0153" w14:textId="77777777" w:rsidTr="002077F4">
        <w:trPr>
          <w:trHeight w:val="1718"/>
        </w:trPr>
        <w:tc>
          <w:tcPr>
            <w:tcW w:w="2330" w:type="dxa"/>
          </w:tcPr>
          <w:p w14:paraId="36EB4BB5" w14:textId="7A5C8865" w:rsidR="00F17518" w:rsidRPr="00B22C92" w:rsidRDefault="00F17518" w:rsidP="00F17518">
            <w:pPr>
              <w:rPr>
                <w:rFonts w:ascii="Times New Roman" w:hAnsi="Times New Roman"/>
                <w:b/>
                <w:u w:val="single"/>
              </w:rPr>
            </w:pPr>
            <w:r>
              <w:rPr>
                <w:rFonts w:ascii="Times New Roman" w:hAnsi="Times New Roman"/>
                <w:b/>
                <w:u w:val="single"/>
              </w:rPr>
              <w:t>Saturday, June 8</w:t>
            </w:r>
          </w:p>
          <w:p w14:paraId="7BC43511" w14:textId="77777777" w:rsidR="00F17518" w:rsidRPr="00B22C92" w:rsidRDefault="00F17518" w:rsidP="054957A0">
            <w:pPr>
              <w:rPr>
                <w:rFonts w:ascii="Times New Roman" w:hAnsi="Times New Roman"/>
              </w:rPr>
            </w:pPr>
          </w:p>
          <w:p w14:paraId="3A1AD4B5" w14:textId="1B2F21BD" w:rsidR="054957A0" w:rsidRDefault="054957A0" w:rsidP="054957A0">
            <w:pPr>
              <w:rPr>
                <w:rFonts w:ascii="Times New Roman" w:hAnsi="Times New Roman"/>
              </w:rPr>
            </w:pPr>
          </w:p>
          <w:p w14:paraId="40FE1BD5" w14:textId="1FA0300E" w:rsidR="054957A0" w:rsidRDefault="054957A0" w:rsidP="054957A0">
            <w:pPr>
              <w:rPr>
                <w:rFonts w:ascii="Times New Roman" w:hAnsi="Times New Roman"/>
              </w:rPr>
            </w:pPr>
          </w:p>
          <w:p w14:paraId="0F097CD2" w14:textId="33172333" w:rsidR="00F17518" w:rsidRDefault="054957A0" w:rsidP="054957A0">
            <w:pPr>
              <w:rPr>
                <w:rFonts w:ascii="Times New Roman" w:hAnsi="Times New Roman"/>
                <w:b/>
                <w:bCs/>
              </w:rPr>
            </w:pPr>
            <w:r w:rsidRPr="054957A0">
              <w:rPr>
                <w:rFonts w:ascii="Times New Roman" w:hAnsi="Times New Roman"/>
                <w:b/>
                <w:bCs/>
              </w:rPr>
              <w:t>09:00 – 14:00</w:t>
            </w:r>
          </w:p>
          <w:p w14:paraId="5EC0C767" w14:textId="77777777" w:rsidR="00984C98" w:rsidRDefault="00984C98" w:rsidP="00F17518">
            <w:pPr>
              <w:rPr>
                <w:rFonts w:ascii="Times New Roman" w:hAnsi="Times New Roman"/>
                <w:b/>
              </w:rPr>
            </w:pPr>
          </w:p>
          <w:p w14:paraId="3134D6F8" w14:textId="50CF2D72" w:rsidR="00984C98" w:rsidRPr="00B22C92" w:rsidRDefault="00984C98" w:rsidP="00F17518">
            <w:pPr>
              <w:rPr>
                <w:rFonts w:ascii="Times New Roman" w:hAnsi="Times New Roman"/>
                <w:b/>
              </w:rPr>
            </w:pPr>
            <w:r>
              <w:rPr>
                <w:rFonts w:ascii="Times New Roman" w:hAnsi="Times New Roman"/>
                <w:b/>
              </w:rPr>
              <w:t>17:00 – 20:00</w:t>
            </w:r>
          </w:p>
        </w:tc>
        <w:tc>
          <w:tcPr>
            <w:tcW w:w="7318" w:type="dxa"/>
          </w:tcPr>
          <w:p w14:paraId="5327C36E" w14:textId="77777777" w:rsidR="00F17518" w:rsidRPr="00B22C92" w:rsidRDefault="054957A0" w:rsidP="054957A0">
            <w:pPr>
              <w:rPr>
                <w:rStyle w:val="Schedule"/>
                <w:rFonts w:ascii="Times New Roman" w:hAnsi="Times New Roman"/>
                <w:b/>
                <w:bCs/>
              </w:rPr>
            </w:pPr>
            <w:r w:rsidRPr="054957A0">
              <w:rPr>
                <w:rStyle w:val="Schedule"/>
                <w:rFonts w:ascii="Times New Roman" w:hAnsi="Times New Roman"/>
                <w:b/>
                <w:bCs/>
              </w:rPr>
              <w:t xml:space="preserve">Meeting Point: </w:t>
            </w:r>
            <w:r w:rsidRPr="054957A0">
              <w:rPr>
                <w:rStyle w:val="Schedule"/>
                <w:rFonts w:ascii="Times New Roman" w:eastAsia="Meiryo" w:hAnsi="Times New Roman"/>
                <w:b/>
                <w:bCs/>
              </w:rPr>
              <w:t xml:space="preserve"> </w:t>
            </w:r>
            <w:r w:rsidRPr="054957A0">
              <w:rPr>
                <w:rStyle w:val="Schedule"/>
                <w:rFonts w:ascii="Times New Roman" w:eastAsia="Meiryo" w:hAnsi="Times New Roman"/>
              </w:rPr>
              <w:t>Lobby of Residence Pythagore</w:t>
            </w:r>
          </w:p>
          <w:p w14:paraId="3B2052AC" w14:textId="4659CDD2" w:rsidR="054957A0" w:rsidRDefault="054957A0" w:rsidP="054957A0">
            <w:pPr>
              <w:rPr>
                <w:rStyle w:val="Schedule"/>
                <w:rFonts w:ascii="Times New Roman" w:eastAsia="Meiryo" w:hAnsi="Times New Roman"/>
              </w:rPr>
            </w:pPr>
            <w:r w:rsidRPr="054957A0">
              <w:rPr>
                <w:rStyle w:val="Schedule"/>
                <w:rFonts w:ascii="Times New Roman" w:eastAsia="Meiryo" w:hAnsi="Times New Roman"/>
                <w:b/>
                <w:bCs/>
              </w:rPr>
              <w:t>Meeting Time:</w:t>
            </w:r>
            <w:r w:rsidRPr="054957A0">
              <w:rPr>
                <w:rStyle w:val="Schedule"/>
                <w:rFonts w:ascii="Times New Roman" w:eastAsia="Meiryo" w:hAnsi="Times New Roman"/>
              </w:rPr>
              <w:t xml:space="preserve"> 8:45 am</w:t>
            </w:r>
          </w:p>
          <w:p w14:paraId="4CB88682" w14:textId="73A6211B" w:rsidR="054957A0" w:rsidRDefault="054957A0" w:rsidP="054957A0">
            <w:pPr>
              <w:rPr>
                <w:rStyle w:val="Schedule"/>
                <w:rFonts w:ascii="Times New Roman" w:eastAsia="Meiryo" w:hAnsi="Times New Roman"/>
              </w:rPr>
            </w:pPr>
            <w:r w:rsidRPr="054957A0">
              <w:rPr>
                <w:rStyle w:val="Schedule"/>
                <w:rFonts w:ascii="Times New Roman" w:eastAsia="Meiryo" w:hAnsi="Times New Roman"/>
                <w:b/>
                <w:bCs/>
              </w:rPr>
              <w:t>Dress:</w:t>
            </w:r>
            <w:r w:rsidRPr="054957A0">
              <w:rPr>
                <w:rStyle w:val="Schedule"/>
                <w:rFonts w:ascii="Times New Roman" w:eastAsia="Meiryo" w:hAnsi="Times New Roman"/>
              </w:rPr>
              <w:t xml:space="preserve"> Casual</w:t>
            </w:r>
          </w:p>
          <w:p w14:paraId="37813CE9" w14:textId="77777777" w:rsidR="00F17518" w:rsidRPr="00B22C92" w:rsidRDefault="00F17518" w:rsidP="00F17518">
            <w:pPr>
              <w:rPr>
                <w:rStyle w:val="Schedule"/>
                <w:rFonts w:ascii="Times New Roman" w:eastAsia="Meiryo" w:hAnsi="Times New Roman"/>
                <w:b/>
              </w:rPr>
            </w:pPr>
          </w:p>
          <w:p w14:paraId="226B22DF" w14:textId="77777777" w:rsidR="00F17518" w:rsidRDefault="00F17518" w:rsidP="00F17518">
            <w:pPr>
              <w:rPr>
                <w:rStyle w:val="Schedule"/>
                <w:rFonts w:ascii="Times New Roman" w:hAnsi="Times New Roman"/>
              </w:rPr>
            </w:pPr>
            <w:r>
              <w:rPr>
                <w:rStyle w:val="Schedule"/>
                <w:rFonts w:ascii="Times New Roman" w:hAnsi="Times New Roman"/>
              </w:rPr>
              <w:t>Depart Metz to The Hague</w:t>
            </w:r>
          </w:p>
          <w:p w14:paraId="73149158" w14:textId="77777777" w:rsidR="00984C98" w:rsidRDefault="00984C98" w:rsidP="002C7049">
            <w:pPr>
              <w:rPr>
                <w:rFonts w:ascii="Times New Roman" w:hAnsi="Times New Roman"/>
                <w:color w:val="000000" w:themeColor="text1"/>
                <w:shd w:val="clear" w:color="auto" w:fill="FFFFFF"/>
              </w:rPr>
            </w:pPr>
          </w:p>
          <w:p w14:paraId="7718D753" w14:textId="370F41F6" w:rsidR="00984C98" w:rsidRPr="00984C98" w:rsidRDefault="00984C98" w:rsidP="002C7049">
            <w:pPr>
              <w:rPr>
                <w:rFonts w:ascii="Times New Roman" w:hAnsi="Times New Roman"/>
                <w:color w:val="000000" w:themeColor="text1"/>
              </w:rPr>
            </w:pPr>
            <w:r>
              <w:rPr>
                <w:rFonts w:ascii="Times New Roman" w:hAnsi="Times New Roman"/>
                <w:color w:val="000000" w:themeColor="text1"/>
              </w:rPr>
              <w:t>Meet in Hotel Lobby; take bus to North Sea for dinner</w:t>
            </w:r>
          </w:p>
          <w:p w14:paraId="740A8A56" w14:textId="77777777" w:rsidR="00C45698" w:rsidRPr="00B22C92" w:rsidRDefault="00C45698" w:rsidP="00F17518">
            <w:pPr>
              <w:rPr>
                <w:rStyle w:val="Schedule"/>
                <w:rFonts w:ascii="Times New Roman" w:hAnsi="Times New Roman"/>
              </w:rPr>
            </w:pPr>
          </w:p>
        </w:tc>
      </w:tr>
      <w:tr w:rsidR="006215C9" w:rsidRPr="00B22C92" w14:paraId="6D688A54" w14:textId="77777777" w:rsidTr="002077F4">
        <w:trPr>
          <w:trHeight w:val="926"/>
        </w:trPr>
        <w:tc>
          <w:tcPr>
            <w:tcW w:w="2330" w:type="dxa"/>
          </w:tcPr>
          <w:p w14:paraId="20B79BA6" w14:textId="77777777" w:rsidR="006215C9" w:rsidRDefault="006215C9" w:rsidP="00F17518">
            <w:pPr>
              <w:rPr>
                <w:rFonts w:ascii="Times New Roman" w:hAnsi="Times New Roman"/>
                <w:b/>
                <w:u w:val="single"/>
              </w:rPr>
            </w:pPr>
            <w:r>
              <w:rPr>
                <w:rFonts w:ascii="Times New Roman" w:hAnsi="Times New Roman"/>
                <w:b/>
                <w:u w:val="single"/>
              </w:rPr>
              <w:t>Sunday, June 9</w:t>
            </w:r>
          </w:p>
          <w:p w14:paraId="3EDAEC4C" w14:textId="77777777" w:rsidR="00B84763" w:rsidRDefault="00B84763" w:rsidP="00F17518">
            <w:pPr>
              <w:rPr>
                <w:rFonts w:ascii="Times New Roman" w:hAnsi="Times New Roman"/>
                <w:b/>
                <w:u w:val="single"/>
              </w:rPr>
            </w:pPr>
          </w:p>
          <w:p w14:paraId="253A1379" w14:textId="77777777" w:rsidR="00CE1FD5" w:rsidRDefault="00CE1FD5" w:rsidP="00F17518">
            <w:pPr>
              <w:rPr>
                <w:rFonts w:ascii="Times New Roman" w:hAnsi="Times New Roman"/>
                <w:b/>
                <w:u w:val="single"/>
              </w:rPr>
            </w:pPr>
          </w:p>
          <w:p w14:paraId="3D193636" w14:textId="6FA7F3E7" w:rsidR="00B84763" w:rsidRPr="00B84763" w:rsidRDefault="00B84763" w:rsidP="00F17518">
            <w:pPr>
              <w:rPr>
                <w:rFonts w:ascii="Times New Roman" w:hAnsi="Times New Roman"/>
                <w:b/>
              </w:rPr>
            </w:pPr>
            <w:r w:rsidRPr="00B84763">
              <w:rPr>
                <w:rFonts w:ascii="Times New Roman" w:hAnsi="Times New Roman"/>
                <w:b/>
              </w:rPr>
              <w:t>09:00-17:00</w:t>
            </w:r>
          </w:p>
        </w:tc>
        <w:tc>
          <w:tcPr>
            <w:tcW w:w="7318" w:type="dxa"/>
          </w:tcPr>
          <w:p w14:paraId="3C5DB077" w14:textId="60726C75" w:rsidR="00B84763" w:rsidRDefault="00B84763" w:rsidP="00F17518">
            <w:pPr>
              <w:rPr>
                <w:rStyle w:val="Schedule"/>
                <w:rFonts w:ascii="Times New Roman" w:hAnsi="Times New Roman"/>
                <w:b/>
              </w:rPr>
            </w:pPr>
            <w:r>
              <w:rPr>
                <w:rStyle w:val="Schedule"/>
                <w:rFonts w:ascii="Times New Roman" w:hAnsi="Times New Roman"/>
                <w:b/>
              </w:rPr>
              <w:t>Meeting Point: Hotel Lobby</w:t>
            </w:r>
          </w:p>
          <w:p w14:paraId="7147897D" w14:textId="7E38C69E" w:rsidR="00B84763" w:rsidRDefault="00CE1FD5" w:rsidP="00F17518">
            <w:pPr>
              <w:rPr>
                <w:rStyle w:val="Schedule"/>
                <w:rFonts w:ascii="Times New Roman" w:eastAsia="Meiryo" w:hAnsi="Times New Roman"/>
              </w:rPr>
            </w:pPr>
            <w:r>
              <w:rPr>
                <w:rStyle w:val="Schedule"/>
                <w:rFonts w:ascii="Times New Roman" w:eastAsia="Meiryo" w:hAnsi="Times New Roman"/>
                <w:b/>
              </w:rPr>
              <w:t xml:space="preserve">Meeting Time: </w:t>
            </w:r>
            <w:r>
              <w:rPr>
                <w:rStyle w:val="Schedule"/>
                <w:rFonts w:ascii="Times New Roman" w:eastAsia="Meiryo" w:hAnsi="Times New Roman"/>
              </w:rPr>
              <w:t>8:30 am</w:t>
            </w:r>
          </w:p>
          <w:p w14:paraId="632889C4" w14:textId="77777777" w:rsidR="00CE1FD5" w:rsidRDefault="00CE1FD5" w:rsidP="00F17518">
            <w:pPr>
              <w:rPr>
                <w:rStyle w:val="Schedule"/>
                <w:rFonts w:ascii="Times New Roman" w:hAnsi="Times New Roman"/>
                <w:b/>
              </w:rPr>
            </w:pPr>
          </w:p>
          <w:p w14:paraId="4886556C" w14:textId="74C81F17" w:rsidR="006215C9" w:rsidRDefault="00B84763" w:rsidP="00F17518">
            <w:pPr>
              <w:rPr>
                <w:rStyle w:val="Schedule"/>
                <w:rFonts w:ascii="Times New Roman" w:hAnsi="Times New Roman"/>
                <w:b/>
              </w:rPr>
            </w:pPr>
            <w:r>
              <w:rPr>
                <w:rStyle w:val="Schedule"/>
                <w:rFonts w:ascii="Times New Roman" w:hAnsi="Times New Roman"/>
                <w:b/>
              </w:rPr>
              <w:t>Group Trip to Amsterdam</w:t>
            </w:r>
          </w:p>
          <w:p w14:paraId="0B41911C" w14:textId="1051CEB4" w:rsidR="006215C9" w:rsidRPr="00B22C92" w:rsidRDefault="006215C9" w:rsidP="054957A0">
            <w:pPr>
              <w:rPr>
                <w:rStyle w:val="Schedule"/>
                <w:rFonts w:ascii="Times New Roman" w:hAnsi="Times New Roman"/>
                <w:b/>
                <w:bCs/>
              </w:rPr>
            </w:pPr>
          </w:p>
        </w:tc>
      </w:tr>
      <w:tr w:rsidR="00F17518" w:rsidRPr="00B22C92" w14:paraId="2B05E711" w14:textId="77777777" w:rsidTr="002077F4">
        <w:trPr>
          <w:trHeight w:val="170"/>
        </w:trPr>
        <w:tc>
          <w:tcPr>
            <w:tcW w:w="2330" w:type="dxa"/>
          </w:tcPr>
          <w:p w14:paraId="24C19F33" w14:textId="6487E234" w:rsidR="00F17518" w:rsidRPr="00B22C92" w:rsidRDefault="00F17518" w:rsidP="00F17518">
            <w:pPr>
              <w:rPr>
                <w:rFonts w:ascii="Times New Roman" w:hAnsi="Times New Roman"/>
                <w:b/>
                <w:u w:val="single"/>
              </w:rPr>
            </w:pPr>
            <w:r>
              <w:rPr>
                <w:rFonts w:ascii="Times New Roman" w:hAnsi="Times New Roman"/>
                <w:b/>
                <w:u w:val="single"/>
              </w:rPr>
              <w:t>Monday, June 10</w:t>
            </w:r>
          </w:p>
          <w:p w14:paraId="33053D65" w14:textId="77777777" w:rsidR="00F17518" w:rsidRPr="00B22C92" w:rsidRDefault="00F17518" w:rsidP="00F17518">
            <w:pPr>
              <w:rPr>
                <w:rFonts w:ascii="Times New Roman" w:hAnsi="Times New Roman"/>
                <w:b/>
                <w:u w:val="single"/>
              </w:rPr>
            </w:pPr>
          </w:p>
          <w:p w14:paraId="0EDD4744" w14:textId="77777777" w:rsidR="00CD1E2D" w:rsidRDefault="00CD1E2D" w:rsidP="00F17518">
            <w:pPr>
              <w:rPr>
                <w:rFonts w:ascii="Times New Roman" w:hAnsi="Times New Roman"/>
                <w:b/>
              </w:rPr>
            </w:pPr>
          </w:p>
          <w:p w14:paraId="5A03BF36" w14:textId="77777777" w:rsidR="00CD1E2D" w:rsidRDefault="00CD1E2D" w:rsidP="00F17518">
            <w:pPr>
              <w:rPr>
                <w:rFonts w:ascii="Times New Roman" w:hAnsi="Times New Roman"/>
                <w:b/>
              </w:rPr>
            </w:pPr>
          </w:p>
          <w:p w14:paraId="6B112BAC" w14:textId="1EFDC619" w:rsidR="00F17518" w:rsidRPr="00B22C92" w:rsidRDefault="054957A0" w:rsidP="054957A0">
            <w:pPr>
              <w:rPr>
                <w:rFonts w:ascii="Times New Roman" w:hAnsi="Times New Roman"/>
                <w:b/>
                <w:bCs/>
              </w:rPr>
            </w:pPr>
            <w:r w:rsidRPr="054957A0">
              <w:rPr>
                <w:rFonts w:ascii="Times New Roman" w:hAnsi="Times New Roman"/>
                <w:b/>
                <w:bCs/>
              </w:rPr>
              <w:t>13:00- 15:00</w:t>
            </w:r>
          </w:p>
          <w:p w14:paraId="0CC5597A" w14:textId="77777777" w:rsidR="00F17518" w:rsidRPr="00B22C92" w:rsidRDefault="00F17518" w:rsidP="00F17518">
            <w:pPr>
              <w:rPr>
                <w:rFonts w:ascii="Times New Roman" w:hAnsi="Times New Roman"/>
                <w:b/>
              </w:rPr>
            </w:pPr>
          </w:p>
          <w:p w14:paraId="0A0657B1" w14:textId="77777777" w:rsidR="00F17518" w:rsidRPr="00B22C92" w:rsidRDefault="00F17518" w:rsidP="00F17518">
            <w:pPr>
              <w:rPr>
                <w:rFonts w:ascii="Times New Roman" w:hAnsi="Times New Roman"/>
                <w:b/>
              </w:rPr>
            </w:pPr>
            <w:r w:rsidRPr="00B22C92">
              <w:rPr>
                <w:rFonts w:ascii="Times New Roman" w:hAnsi="Times New Roman"/>
                <w:b/>
              </w:rPr>
              <w:t>15:00</w:t>
            </w:r>
          </w:p>
          <w:p w14:paraId="305EE7E2" w14:textId="77777777" w:rsidR="00F17518" w:rsidRPr="00B22C92" w:rsidRDefault="00F17518" w:rsidP="00F17518">
            <w:pPr>
              <w:rPr>
                <w:rFonts w:ascii="Times New Roman" w:hAnsi="Times New Roman"/>
                <w:b/>
              </w:rPr>
            </w:pPr>
          </w:p>
        </w:tc>
        <w:tc>
          <w:tcPr>
            <w:tcW w:w="7318" w:type="dxa"/>
          </w:tcPr>
          <w:p w14:paraId="43F2A6FD" w14:textId="77777777" w:rsidR="00F17518" w:rsidRDefault="00F17518" w:rsidP="00F17518">
            <w:pPr>
              <w:rPr>
                <w:rStyle w:val="Schedule"/>
                <w:rFonts w:ascii="Times New Roman" w:eastAsia="Meiryo" w:hAnsi="Times New Roman"/>
                <w:b/>
              </w:rPr>
            </w:pPr>
            <w:r w:rsidRPr="00B22C92">
              <w:rPr>
                <w:rStyle w:val="Schedule"/>
                <w:rFonts w:ascii="Times New Roman" w:hAnsi="Times New Roman"/>
                <w:b/>
              </w:rPr>
              <w:t xml:space="preserve">Meeting Point: </w:t>
            </w:r>
            <w:r w:rsidRPr="00B22C92">
              <w:rPr>
                <w:rStyle w:val="Schedule"/>
                <w:rFonts w:ascii="Times New Roman" w:eastAsia="Meiryo" w:hAnsi="Times New Roman"/>
                <w:b/>
              </w:rPr>
              <w:t xml:space="preserve"> Lobby of </w:t>
            </w:r>
            <w:r w:rsidR="00CD1E2D">
              <w:rPr>
                <w:rStyle w:val="Schedule"/>
                <w:rFonts w:ascii="Times New Roman" w:eastAsia="Meiryo" w:hAnsi="Times New Roman"/>
                <w:b/>
              </w:rPr>
              <w:t>Ibis</w:t>
            </w:r>
          </w:p>
          <w:p w14:paraId="03F25029" w14:textId="2D21BE95" w:rsidR="00CD1E2D" w:rsidRDefault="197C2D6A" w:rsidP="197C2D6A">
            <w:pPr>
              <w:rPr>
                <w:rStyle w:val="Schedule"/>
                <w:rFonts w:ascii="Times New Roman" w:eastAsia="Meiryo" w:hAnsi="Times New Roman"/>
              </w:rPr>
            </w:pPr>
            <w:r w:rsidRPr="197C2D6A">
              <w:rPr>
                <w:rStyle w:val="Schedule"/>
                <w:rFonts w:ascii="Times New Roman" w:eastAsia="Meiryo" w:hAnsi="Times New Roman"/>
                <w:b/>
                <w:bCs/>
              </w:rPr>
              <w:t xml:space="preserve">Meeting Time: </w:t>
            </w:r>
            <w:r w:rsidRPr="197C2D6A">
              <w:rPr>
                <w:rStyle w:val="Schedule"/>
                <w:rFonts w:ascii="Times New Roman" w:eastAsia="Meiryo" w:hAnsi="Times New Roman"/>
              </w:rPr>
              <w:t>12:00 pm</w:t>
            </w:r>
          </w:p>
          <w:p w14:paraId="1FBF5DDA" w14:textId="55557CD3" w:rsidR="00CD1E2D" w:rsidRPr="00CD1E2D" w:rsidRDefault="054957A0" w:rsidP="054957A0">
            <w:pPr>
              <w:rPr>
                <w:rStyle w:val="Schedule"/>
                <w:rFonts w:ascii="Times New Roman" w:hAnsi="Times New Roman"/>
              </w:rPr>
            </w:pPr>
            <w:r w:rsidRPr="054957A0">
              <w:rPr>
                <w:rStyle w:val="Schedule"/>
                <w:rFonts w:ascii="Times New Roman" w:eastAsia="Meiryo" w:hAnsi="Times New Roman"/>
                <w:b/>
                <w:bCs/>
              </w:rPr>
              <w:t>Dress:</w:t>
            </w:r>
            <w:r w:rsidRPr="054957A0">
              <w:rPr>
                <w:rStyle w:val="Schedule"/>
                <w:rFonts w:ascii="Times New Roman" w:eastAsia="Meiryo" w:hAnsi="Times New Roman"/>
              </w:rPr>
              <w:t xml:space="preserve"> Business Professional+ Passports</w:t>
            </w:r>
          </w:p>
          <w:p w14:paraId="4EFD023D" w14:textId="77777777" w:rsidR="00F17518" w:rsidRPr="00B22C92" w:rsidRDefault="00F17518" w:rsidP="00F17518">
            <w:pPr>
              <w:rPr>
                <w:rStyle w:val="Schedule"/>
                <w:rFonts w:ascii="Times New Roman" w:eastAsia="Meiryo" w:hAnsi="Times New Roman"/>
                <w:b/>
              </w:rPr>
            </w:pPr>
          </w:p>
          <w:p w14:paraId="5B4BBF31" w14:textId="68AEC122" w:rsidR="00F17518" w:rsidRDefault="00B84763" w:rsidP="00F17518">
            <w:pPr>
              <w:rPr>
                <w:rStyle w:val="Schedule"/>
                <w:rFonts w:ascii="Times New Roman" w:eastAsia="Meiryo" w:hAnsi="Times New Roman"/>
              </w:rPr>
            </w:pPr>
            <w:r>
              <w:rPr>
                <w:rStyle w:val="Schedule"/>
                <w:rFonts w:ascii="Times New Roman" w:eastAsia="Meiryo" w:hAnsi="Times New Roman"/>
              </w:rPr>
              <w:t>Site visit</w:t>
            </w:r>
            <w:r w:rsidR="00F17518">
              <w:rPr>
                <w:rStyle w:val="Schedule"/>
                <w:rFonts w:ascii="Times New Roman" w:eastAsia="Meiryo" w:hAnsi="Times New Roman"/>
              </w:rPr>
              <w:t xml:space="preserve"> to the International Criminal Court (ICC)</w:t>
            </w:r>
          </w:p>
          <w:p w14:paraId="03F29D43" w14:textId="77777777" w:rsidR="00F17518" w:rsidRDefault="00F17518" w:rsidP="00F17518">
            <w:pPr>
              <w:rPr>
                <w:rStyle w:val="Schedule"/>
                <w:rFonts w:ascii="Times New Roman" w:eastAsia="Meiryo" w:hAnsi="Times New Roman"/>
              </w:rPr>
            </w:pPr>
          </w:p>
          <w:p w14:paraId="0D87BA62" w14:textId="4910C3D7" w:rsidR="00F17518" w:rsidRPr="00A72CE6" w:rsidRDefault="00B84763" w:rsidP="00F17518">
            <w:pPr>
              <w:rPr>
                <w:rStyle w:val="Schedule"/>
                <w:rFonts w:ascii="Times New Roman" w:hAnsi="Times New Roman"/>
              </w:rPr>
            </w:pPr>
            <w:r>
              <w:rPr>
                <w:rStyle w:val="Schedule"/>
                <w:rFonts w:ascii="Times New Roman" w:eastAsia="Meiryo" w:hAnsi="Times New Roman"/>
                <w:color w:val="000000" w:themeColor="text1"/>
              </w:rPr>
              <w:t>Visit</w:t>
            </w:r>
            <w:r w:rsidR="00F17518" w:rsidRPr="00B84763">
              <w:rPr>
                <w:rStyle w:val="Schedule"/>
                <w:rFonts w:ascii="Times New Roman" w:eastAsia="Meiryo" w:hAnsi="Times New Roman"/>
                <w:color w:val="000000" w:themeColor="text1"/>
              </w:rPr>
              <w:t xml:space="preserve"> to the Peace Palace</w:t>
            </w:r>
            <w:r>
              <w:rPr>
                <w:rStyle w:val="Schedule"/>
                <w:rFonts w:ascii="Times New Roman" w:eastAsia="Meiryo" w:hAnsi="Times New Roman"/>
                <w:color w:val="000000" w:themeColor="text1"/>
              </w:rPr>
              <w:t xml:space="preserve"> Museum</w:t>
            </w:r>
          </w:p>
        </w:tc>
      </w:tr>
      <w:tr w:rsidR="00F17518" w:rsidRPr="00B22C92" w14:paraId="31945023" w14:textId="77777777" w:rsidTr="002077F4">
        <w:trPr>
          <w:trHeight w:val="2249"/>
        </w:trPr>
        <w:tc>
          <w:tcPr>
            <w:tcW w:w="2330" w:type="dxa"/>
          </w:tcPr>
          <w:p w14:paraId="1C7E4A20" w14:textId="0B804439" w:rsidR="00F17518" w:rsidRPr="00B22C92" w:rsidRDefault="00F17518" w:rsidP="00F17518">
            <w:pPr>
              <w:rPr>
                <w:rFonts w:ascii="Times New Roman" w:hAnsi="Times New Roman"/>
                <w:b/>
                <w:u w:val="single"/>
              </w:rPr>
            </w:pPr>
            <w:r>
              <w:rPr>
                <w:rFonts w:ascii="Times New Roman" w:hAnsi="Times New Roman"/>
                <w:b/>
                <w:u w:val="single"/>
              </w:rPr>
              <w:t>Tuesday, June 11</w:t>
            </w:r>
          </w:p>
          <w:p w14:paraId="33EE6406" w14:textId="77777777" w:rsidR="00F17518" w:rsidRPr="00B22C92" w:rsidRDefault="00F17518" w:rsidP="00F17518">
            <w:pPr>
              <w:rPr>
                <w:rFonts w:ascii="Times New Roman" w:hAnsi="Times New Roman"/>
                <w:b/>
              </w:rPr>
            </w:pPr>
          </w:p>
          <w:p w14:paraId="5B800F12" w14:textId="77777777" w:rsidR="00F17518" w:rsidRPr="00B22C92" w:rsidRDefault="00F17518" w:rsidP="00F17518">
            <w:pPr>
              <w:rPr>
                <w:rFonts w:ascii="Times New Roman" w:hAnsi="Times New Roman"/>
                <w:b/>
              </w:rPr>
            </w:pPr>
          </w:p>
          <w:p w14:paraId="5ACF1E06" w14:textId="77777777" w:rsidR="00F17518" w:rsidRPr="00B22C92" w:rsidRDefault="00F17518" w:rsidP="00F17518">
            <w:pPr>
              <w:rPr>
                <w:rFonts w:ascii="Times New Roman" w:hAnsi="Times New Roman"/>
                <w:b/>
              </w:rPr>
            </w:pPr>
          </w:p>
          <w:p w14:paraId="11C3DA51" w14:textId="547A8C38" w:rsidR="00F17518" w:rsidRDefault="00770A4A" w:rsidP="00F17518">
            <w:pPr>
              <w:rPr>
                <w:rFonts w:ascii="Times New Roman" w:hAnsi="Times New Roman"/>
                <w:b/>
              </w:rPr>
            </w:pPr>
            <w:r>
              <w:rPr>
                <w:rFonts w:ascii="Times New Roman" w:hAnsi="Times New Roman"/>
                <w:b/>
              </w:rPr>
              <w:t>10:30</w:t>
            </w:r>
          </w:p>
          <w:p w14:paraId="419B6385" w14:textId="77777777" w:rsidR="000F0BAB" w:rsidRPr="00B22C92" w:rsidRDefault="000F0BAB" w:rsidP="00F17518">
            <w:pPr>
              <w:rPr>
                <w:rFonts w:ascii="Times New Roman" w:hAnsi="Times New Roman"/>
                <w:b/>
              </w:rPr>
            </w:pPr>
          </w:p>
          <w:p w14:paraId="7C621276" w14:textId="77777777" w:rsidR="00F17518" w:rsidRDefault="00770A4A" w:rsidP="00F17518">
            <w:pPr>
              <w:rPr>
                <w:rFonts w:ascii="Times New Roman" w:hAnsi="Times New Roman"/>
                <w:b/>
              </w:rPr>
            </w:pPr>
            <w:r>
              <w:rPr>
                <w:rFonts w:ascii="Times New Roman" w:hAnsi="Times New Roman"/>
                <w:b/>
              </w:rPr>
              <w:t>13:30-16:3</w:t>
            </w:r>
            <w:r w:rsidR="000F0BAB">
              <w:rPr>
                <w:rFonts w:ascii="Times New Roman" w:hAnsi="Times New Roman"/>
                <w:b/>
              </w:rPr>
              <w:t>0</w:t>
            </w:r>
          </w:p>
          <w:p w14:paraId="596B3C11" w14:textId="77777777" w:rsidR="00770A4A" w:rsidRDefault="00770A4A" w:rsidP="00F17518">
            <w:pPr>
              <w:rPr>
                <w:rFonts w:ascii="Times New Roman" w:hAnsi="Times New Roman"/>
                <w:b/>
              </w:rPr>
            </w:pPr>
          </w:p>
          <w:p w14:paraId="01EC341E" w14:textId="77777777" w:rsidR="00770A4A" w:rsidRDefault="00770A4A" w:rsidP="00F17518">
            <w:pPr>
              <w:rPr>
                <w:rFonts w:ascii="Times New Roman" w:hAnsi="Times New Roman"/>
                <w:b/>
              </w:rPr>
            </w:pPr>
          </w:p>
          <w:p w14:paraId="219B236E" w14:textId="5D981181" w:rsidR="00770A4A" w:rsidRPr="00B22C92" w:rsidRDefault="00770A4A" w:rsidP="00F17518">
            <w:pPr>
              <w:rPr>
                <w:rFonts w:ascii="Times New Roman" w:hAnsi="Times New Roman"/>
                <w:b/>
              </w:rPr>
            </w:pPr>
            <w:r>
              <w:rPr>
                <w:rFonts w:ascii="Times New Roman" w:hAnsi="Times New Roman"/>
                <w:b/>
              </w:rPr>
              <w:t>17:00</w:t>
            </w:r>
          </w:p>
        </w:tc>
        <w:tc>
          <w:tcPr>
            <w:tcW w:w="7318" w:type="dxa"/>
          </w:tcPr>
          <w:p w14:paraId="57AAE9CF" w14:textId="0989EF73" w:rsidR="00F17518" w:rsidRPr="00B22C92" w:rsidRDefault="00F17518" w:rsidP="00F17518">
            <w:pPr>
              <w:rPr>
                <w:rStyle w:val="Schedule"/>
                <w:rFonts w:ascii="Times New Roman" w:eastAsia="Meiryo" w:hAnsi="Times New Roman"/>
              </w:rPr>
            </w:pPr>
            <w:r w:rsidRPr="00B22C92">
              <w:rPr>
                <w:rStyle w:val="Schedule"/>
                <w:rFonts w:ascii="Times New Roman" w:eastAsia="Meiryo" w:hAnsi="Times New Roman"/>
                <w:b/>
              </w:rPr>
              <w:t>Meeting Point</w:t>
            </w:r>
            <w:r w:rsidRPr="00B22C92">
              <w:rPr>
                <w:rStyle w:val="Schedule"/>
                <w:rFonts w:ascii="Times New Roman" w:eastAsia="Meiryo" w:hAnsi="Times New Roman"/>
              </w:rPr>
              <w:t xml:space="preserve">: </w:t>
            </w:r>
            <w:r w:rsidR="00B84763">
              <w:rPr>
                <w:rStyle w:val="Schedule"/>
                <w:rFonts w:ascii="Times New Roman" w:eastAsia="Meiryo" w:hAnsi="Times New Roman"/>
              </w:rPr>
              <w:t>Hotel Lobby</w:t>
            </w:r>
          </w:p>
          <w:p w14:paraId="52D8828A" w14:textId="1ADBF689" w:rsidR="00F17518" w:rsidRPr="00B22C92" w:rsidRDefault="054957A0" w:rsidP="054957A0">
            <w:pPr>
              <w:rPr>
                <w:rStyle w:val="Schedule"/>
                <w:rFonts w:ascii="Times New Roman" w:hAnsi="Times New Roman"/>
              </w:rPr>
            </w:pPr>
            <w:r w:rsidRPr="054957A0">
              <w:rPr>
                <w:rStyle w:val="Schedule"/>
                <w:rFonts w:ascii="Times New Roman" w:eastAsia="Meiryo" w:hAnsi="Times New Roman"/>
                <w:b/>
                <w:bCs/>
              </w:rPr>
              <w:t>Meeting Time:</w:t>
            </w:r>
            <w:r w:rsidRPr="054957A0">
              <w:rPr>
                <w:rStyle w:val="Schedule"/>
                <w:rFonts w:ascii="Times New Roman" w:eastAsia="Meiryo" w:hAnsi="Times New Roman"/>
              </w:rPr>
              <w:t xml:space="preserve"> 10:00 am</w:t>
            </w:r>
          </w:p>
          <w:p w14:paraId="5714C7E4" w14:textId="3636196F"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Dress</w:t>
            </w:r>
            <w:r w:rsidRPr="00B22C92">
              <w:rPr>
                <w:rStyle w:val="Schedule"/>
                <w:rFonts w:ascii="Times New Roman" w:eastAsia="Meiryo" w:hAnsi="Times New Roman"/>
              </w:rPr>
              <w:t xml:space="preserve">: </w:t>
            </w:r>
            <w:r w:rsidR="00770A4A">
              <w:rPr>
                <w:rStyle w:val="Schedule"/>
                <w:rFonts w:ascii="Times New Roman" w:eastAsia="Meiryo" w:hAnsi="Times New Roman"/>
              </w:rPr>
              <w:t>Business Professional + Passports</w:t>
            </w:r>
          </w:p>
          <w:p w14:paraId="534554E9" w14:textId="77777777" w:rsidR="00F17518" w:rsidRPr="00B22C92" w:rsidRDefault="00F17518" w:rsidP="00F17518">
            <w:pPr>
              <w:rPr>
                <w:rStyle w:val="Schedule"/>
                <w:rFonts w:ascii="Times New Roman" w:eastAsia="Meiryo" w:hAnsi="Times New Roman"/>
              </w:rPr>
            </w:pPr>
          </w:p>
          <w:p w14:paraId="25D75BBE" w14:textId="016A763B" w:rsidR="00F17518" w:rsidRDefault="00004184" w:rsidP="00F17518">
            <w:pPr>
              <w:rPr>
                <w:rStyle w:val="Schedule"/>
                <w:rFonts w:ascii="Times New Roman" w:eastAsia="Meiryo" w:hAnsi="Times New Roman"/>
              </w:rPr>
            </w:pPr>
            <w:r w:rsidRPr="00B22C92">
              <w:rPr>
                <w:rStyle w:val="Schedule"/>
                <w:rFonts w:ascii="Times New Roman" w:eastAsia="Meiryo" w:hAnsi="Times New Roman"/>
              </w:rPr>
              <w:t xml:space="preserve">Depart </w:t>
            </w:r>
            <w:r>
              <w:rPr>
                <w:rStyle w:val="Schedule"/>
                <w:rFonts w:ascii="Times New Roman" w:eastAsia="Meiryo" w:hAnsi="Times New Roman"/>
              </w:rPr>
              <w:t>The Hague</w:t>
            </w:r>
            <w:r w:rsidRPr="00B22C92">
              <w:rPr>
                <w:rStyle w:val="Schedule"/>
                <w:rFonts w:ascii="Times New Roman" w:eastAsia="Meiryo" w:hAnsi="Times New Roman"/>
              </w:rPr>
              <w:t xml:space="preserve"> to Brussels</w:t>
            </w:r>
            <w:r w:rsidR="00770A4A">
              <w:rPr>
                <w:rStyle w:val="Schedule"/>
                <w:rFonts w:ascii="Times New Roman" w:eastAsia="Meiryo" w:hAnsi="Times New Roman"/>
              </w:rPr>
              <w:t xml:space="preserve"> on </w:t>
            </w:r>
            <w:r w:rsidR="00B84763">
              <w:rPr>
                <w:rStyle w:val="Schedule"/>
                <w:rFonts w:ascii="Times New Roman" w:eastAsia="Meiryo" w:hAnsi="Times New Roman"/>
              </w:rPr>
              <w:t>Bus</w:t>
            </w:r>
          </w:p>
          <w:p w14:paraId="0145B485" w14:textId="77777777" w:rsidR="000F0BAB" w:rsidRPr="00B22C92" w:rsidRDefault="000F0BAB" w:rsidP="00F17518">
            <w:pPr>
              <w:rPr>
                <w:rStyle w:val="Schedule"/>
                <w:rFonts w:ascii="Times New Roman" w:eastAsia="Meiryo" w:hAnsi="Times New Roman"/>
              </w:rPr>
            </w:pPr>
          </w:p>
          <w:p w14:paraId="7BA6F6D8" w14:textId="77777777" w:rsidR="00770A4A" w:rsidRDefault="00770A4A" w:rsidP="00770A4A">
            <w:pPr>
              <w:rPr>
                <w:rFonts w:ascii="Times New Roman" w:hAnsi="Times New Roman"/>
                <w:b/>
              </w:rPr>
            </w:pPr>
            <w:r>
              <w:rPr>
                <w:rFonts w:ascii="Times New Roman" w:hAnsi="Times New Roman"/>
                <w:b/>
              </w:rPr>
              <w:t>SHAPE Visit and Briefing</w:t>
            </w:r>
          </w:p>
          <w:p w14:paraId="4F58BA93" w14:textId="77777777" w:rsidR="00770A4A" w:rsidRPr="007F7AE7" w:rsidRDefault="00D60196" w:rsidP="00770A4A">
            <w:pPr>
              <w:rPr>
                <w:rFonts w:ascii="Times New Roman" w:hAnsi="Times New Roman"/>
              </w:rPr>
            </w:pPr>
            <w:hyperlink r:id="rId30" w:history="1">
              <w:r w:rsidR="00770A4A" w:rsidRPr="007F7AE7">
                <w:rPr>
                  <w:rStyle w:val="Hyperlink"/>
                  <w:rFonts w:ascii="Times New Roman" w:hAnsi="Times New Roman"/>
                </w:rPr>
                <w:t>https://shape.nato.int/page1167311</w:t>
              </w:r>
            </w:hyperlink>
          </w:p>
          <w:p w14:paraId="6A2B0591" w14:textId="792AD7D5" w:rsidR="00F17518" w:rsidRDefault="00F17518" w:rsidP="00F17518">
            <w:pPr>
              <w:rPr>
                <w:rStyle w:val="Schedule"/>
                <w:rFonts w:ascii="Times New Roman" w:eastAsia="Meiryo" w:hAnsi="Times New Roman"/>
              </w:rPr>
            </w:pPr>
          </w:p>
          <w:p w14:paraId="51E74D7B" w14:textId="09CD7F8F" w:rsidR="000F0BAB" w:rsidRPr="00B22C92" w:rsidRDefault="00770A4A" w:rsidP="00F17518">
            <w:pPr>
              <w:rPr>
                <w:rStyle w:val="Schedule"/>
                <w:rFonts w:ascii="Times New Roman" w:eastAsia="Meiryo" w:hAnsi="Times New Roman"/>
              </w:rPr>
            </w:pPr>
            <w:r>
              <w:rPr>
                <w:rStyle w:val="Schedule"/>
                <w:rFonts w:ascii="Times New Roman" w:eastAsia="Meiryo" w:hAnsi="Times New Roman"/>
              </w:rPr>
              <w:t xml:space="preserve">Meet Host Families </w:t>
            </w:r>
          </w:p>
        </w:tc>
      </w:tr>
      <w:tr w:rsidR="00F17518" w:rsidRPr="00B22C92" w14:paraId="365BC2D3" w14:textId="77777777" w:rsidTr="002077F4">
        <w:trPr>
          <w:trHeight w:val="71"/>
        </w:trPr>
        <w:tc>
          <w:tcPr>
            <w:tcW w:w="2330" w:type="dxa"/>
          </w:tcPr>
          <w:p w14:paraId="21D30A23" w14:textId="49F8F78E" w:rsidR="00F17518" w:rsidRPr="00B22C92" w:rsidRDefault="00F17518" w:rsidP="00F17518">
            <w:pPr>
              <w:rPr>
                <w:rFonts w:ascii="Times New Roman" w:hAnsi="Times New Roman"/>
                <w:b/>
                <w:u w:val="single"/>
              </w:rPr>
            </w:pPr>
            <w:r>
              <w:rPr>
                <w:rFonts w:ascii="Times New Roman" w:hAnsi="Times New Roman"/>
                <w:b/>
                <w:u w:val="single"/>
              </w:rPr>
              <w:t>Wednesday, June 12</w:t>
            </w:r>
          </w:p>
          <w:p w14:paraId="59A8680F" w14:textId="77777777" w:rsidR="00F17518" w:rsidRDefault="00F17518" w:rsidP="00004184">
            <w:pPr>
              <w:rPr>
                <w:rFonts w:ascii="Times New Roman" w:hAnsi="Times New Roman"/>
                <w:b/>
              </w:rPr>
            </w:pPr>
          </w:p>
          <w:p w14:paraId="017F0C36" w14:textId="7F0C0833" w:rsidR="003851E6" w:rsidRDefault="003851E6" w:rsidP="054957A0">
            <w:pPr>
              <w:rPr>
                <w:rFonts w:ascii="Times New Roman" w:hAnsi="Times New Roman"/>
                <w:b/>
                <w:bCs/>
              </w:rPr>
            </w:pPr>
          </w:p>
          <w:p w14:paraId="46198086" w14:textId="38B193B0" w:rsidR="00770A4A" w:rsidRDefault="197C2D6A" w:rsidP="197C2D6A">
            <w:pPr>
              <w:rPr>
                <w:rFonts w:ascii="Times New Roman" w:hAnsi="Times New Roman"/>
                <w:b/>
                <w:bCs/>
              </w:rPr>
            </w:pPr>
            <w:r w:rsidRPr="197C2D6A">
              <w:rPr>
                <w:rFonts w:ascii="Times New Roman" w:hAnsi="Times New Roman"/>
                <w:b/>
                <w:bCs/>
              </w:rPr>
              <w:t>10:00-11:00</w:t>
            </w:r>
          </w:p>
          <w:p w14:paraId="3458B3DD" w14:textId="77777777" w:rsidR="00770A4A" w:rsidRDefault="00770A4A" w:rsidP="00004184">
            <w:pPr>
              <w:rPr>
                <w:rFonts w:ascii="Times New Roman" w:hAnsi="Times New Roman"/>
                <w:b/>
              </w:rPr>
            </w:pPr>
          </w:p>
          <w:p w14:paraId="092B3D5D" w14:textId="3C309B18" w:rsidR="003851E6" w:rsidRDefault="2A586BBC" w:rsidP="2A586BBC">
            <w:pPr>
              <w:rPr>
                <w:rFonts w:ascii="Times New Roman" w:hAnsi="Times New Roman"/>
                <w:b/>
                <w:bCs/>
              </w:rPr>
            </w:pPr>
            <w:r w:rsidRPr="2A586BBC">
              <w:rPr>
                <w:rFonts w:ascii="Times New Roman" w:hAnsi="Times New Roman"/>
                <w:b/>
                <w:bCs/>
              </w:rPr>
              <w:t>12:00-13:30</w:t>
            </w:r>
          </w:p>
          <w:p w14:paraId="6DCF732F" w14:textId="63308BAF" w:rsidR="003851E6" w:rsidRPr="00B22C92" w:rsidRDefault="003851E6" w:rsidP="054957A0">
            <w:pPr>
              <w:rPr>
                <w:rFonts w:ascii="Times New Roman" w:hAnsi="Times New Roman"/>
                <w:b/>
                <w:bCs/>
              </w:rPr>
            </w:pPr>
          </w:p>
        </w:tc>
        <w:tc>
          <w:tcPr>
            <w:tcW w:w="7318" w:type="dxa"/>
          </w:tcPr>
          <w:p w14:paraId="37B5632F" w14:textId="66BBDE3C" w:rsidR="00CD1E2D" w:rsidRPr="00B22C92" w:rsidRDefault="00CD1E2D" w:rsidP="00CD1E2D">
            <w:pPr>
              <w:rPr>
                <w:rStyle w:val="Schedule"/>
                <w:rFonts w:ascii="Times New Roman" w:hAnsi="Times New Roman"/>
                <w:b/>
              </w:rPr>
            </w:pPr>
            <w:r w:rsidRPr="00B22C92">
              <w:rPr>
                <w:rStyle w:val="Schedule"/>
                <w:rFonts w:ascii="Times New Roman" w:hAnsi="Times New Roman"/>
                <w:b/>
              </w:rPr>
              <w:lastRenderedPageBreak/>
              <w:t xml:space="preserve">Meeting Point: </w:t>
            </w:r>
            <w:r w:rsidRPr="00B22C92">
              <w:rPr>
                <w:rStyle w:val="Schedule"/>
                <w:rFonts w:ascii="Times New Roman" w:eastAsia="Meiryo" w:hAnsi="Times New Roman"/>
                <w:b/>
              </w:rPr>
              <w:t xml:space="preserve"> </w:t>
            </w:r>
            <w:r w:rsidRPr="00CD1E2D">
              <w:rPr>
                <w:rStyle w:val="Schedule"/>
                <w:rFonts w:ascii="Times New Roman" w:eastAsia="Meiryo" w:hAnsi="Times New Roman"/>
              </w:rPr>
              <w:t>Schuman Metro</w:t>
            </w:r>
          </w:p>
          <w:p w14:paraId="33F777A2" w14:textId="36D4D17F" w:rsidR="00CD1E2D" w:rsidRDefault="2A586BBC" w:rsidP="2A586BBC">
            <w:pPr>
              <w:rPr>
                <w:rStyle w:val="Schedule"/>
                <w:rFonts w:ascii="Times New Roman" w:eastAsia="Meiryo" w:hAnsi="Times New Roman"/>
              </w:rPr>
            </w:pPr>
            <w:r w:rsidRPr="2A586BBC">
              <w:rPr>
                <w:rStyle w:val="Schedule"/>
                <w:rFonts w:ascii="Times New Roman" w:eastAsia="Meiryo" w:hAnsi="Times New Roman"/>
                <w:b/>
                <w:bCs/>
              </w:rPr>
              <w:t xml:space="preserve">Meeting Time: </w:t>
            </w:r>
            <w:r w:rsidRPr="2A586BBC">
              <w:rPr>
                <w:rStyle w:val="Schedule"/>
                <w:rFonts w:ascii="Times New Roman" w:eastAsia="Meiryo" w:hAnsi="Times New Roman"/>
              </w:rPr>
              <w:t>10:00</w:t>
            </w:r>
          </w:p>
          <w:p w14:paraId="3A62EAA9" w14:textId="19D2C698" w:rsidR="00CD1E2D" w:rsidRPr="00770A4A" w:rsidRDefault="00CD1E2D" w:rsidP="00CD1E2D">
            <w:pPr>
              <w:rPr>
                <w:rStyle w:val="Schedule"/>
                <w:rFonts w:ascii="Times New Roman" w:hAnsi="Times New Roman"/>
                <w:b/>
              </w:rPr>
            </w:pPr>
            <w:r w:rsidRPr="004846EC">
              <w:rPr>
                <w:rStyle w:val="Schedule"/>
                <w:rFonts w:ascii="Times New Roman" w:eastAsia="Meiryo" w:hAnsi="Times New Roman"/>
                <w:b/>
              </w:rPr>
              <w:lastRenderedPageBreak/>
              <w:t>Dress</w:t>
            </w:r>
            <w:r>
              <w:rPr>
                <w:rStyle w:val="Schedule"/>
                <w:rFonts w:ascii="Times New Roman" w:eastAsia="Meiryo" w:hAnsi="Times New Roman"/>
              </w:rPr>
              <w:t>: Business Casual + Passport</w:t>
            </w:r>
          </w:p>
          <w:p w14:paraId="1627ECD1" w14:textId="77777777" w:rsidR="00CD1E2D" w:rsidRDefault="00CD1E2D" w:rsidP="00CD1E2D">
            <w:pPr>
              <w:rPr>
                <w:rStyle w:val="Schedule"/>
                <w:rFonts w:ascii="Times New Roman" w:hAnsi="Times New Roman"/>
              </w:rPr>
            </w:pPr>
          </w:p>
          <w:p w14:paraId="5B645D35" w14:textId="35C7B60B" w:rsidR="00770A4A" w:rsidRDefault="00770A4A" w:rsidP="00CD1E2D">
            <w:pPr>
              <w:rPr>
                <w:rStyle w:val="Schedule"/>
                <w:rFonts w:ascii="Times New Roman" w:hAnsi="Times New Roman"/>
              </w:rPr>
            </w:pPr>
            <w:r>
              <w:rPr>
                <w:rStyle w:val="Schedule"/>
                <w:rFonts w:ascii="Times New Roman" w:hAnsi="Times New Roman"/>
              </w:rPr>
              <w:t>Get Metro Passes</w:t>
            </w:r>
          </w:p>
          <w:p w14:paraId="6F3DED5B" w14:textId="77777777" w:rsidR="00770A4A" w:rsidRPr="00CD1E2D" w:rsidRDefault="00770A4A" w:rsidP="00CD1E2D">
            <w:pPr>
              <w:rPr>
                <w:rStyle w:val="Schedule"/>
                <w:rFonts w:ascii="Times New Roman" w:hAnsi="Times New Roman"/>
              </w:rPr>
            </w:pPr>
          </w:p>
          <w:p w14:paraId="3504074D" w14:textId="7A792777" w:rsidR="00CD1E2D" w:rsidRPr="00B22C92" w:rsidRDefault="197C2D6A" w:rsidP="197C2D6A">
            <w:pPr>
              <w:rPr>
                <w:rStyle w:val="Schedule"/>
                <w:rFonts w:ascii="Times New Roman" w:hAnsi="Times New Roman"/>
                <w:b/>
                <w:bCs/>
              </w:rPr>
            </w:pPr>
            <w:r w:rsidRPr="197C2D6A">
              <w:rPr>
                <w:rStyle w:val="Schedule"/>
                <w:rFonts w:ascii="Times New Roman" w:hAnsi="Times New Roman"/>
                <w:b/>
                <w:bCs/>
              </w:rPr>
              <w:t>Human Rights Watch visit</w:t>
            </w:r>
          </w:p>
          <w:p w14:paraId="14702B49" w14:textId="4FED7ADB" w:rsidR="00CD1E2D" w:rsidRPr="00B22C92" w:rsidRDefault="00D60196" w:rsidP="197C2D6A">
            <w:hyperlink r:id="rId31">
              <w:r w:rsidR="197C2D6A" w:rsidRPr="197C2D6A">
                <w:rPr>
                  <w:rStyle w:val="Hyperlink"/>
                  <w:rFonts w:ascii="Times New Roman" w:hAnsi="Times New Roman"/>
                </w:rPr>
                <w:t>https://www.hrw.org/europe/central-asia</w:t>
              </w:r>
            </w:hyperlink>
          </w:p>
          <w:p w14:paraId="06E2657B" w14:textId="361803F6" w:rsidR="00CD1E2D" w:rsidRPr="00B22C92" w:rsidRDefault="00CD1E2D" w:rsidP="197C2D6A">
            <w:pPr>
              <w:rPr>
                <w:rFonts w:ascii="Times New Roman" w:hAnsi="Times New Roman"/>
              </w:rPr>
            </w:pPr>
          </w:p>
        </w:tc>
      </w:tr>
      <w:tr w:rsidR="00F17518" w:rsidRPr="00B22C92" w14:paraId="78EC8B53" w14:textId="77777777" w:rsidTr="002077F4">
        <w:trPr>
          <w:trHeight w:val="65"/>
        </w:trPr>
        <w:tc>
          <w:tcPr>
            <w:tcW w:w="2330" w:type="dxa"/>
          </w:tcPr>
          <w:p w14:paraId="794DF9C2" w14:textId="78CAB74A" w:rsidR="00F17518" w:rsidRPr="00B22C92" w:rsidRDefault="00F17518" w:rsidP="00F17518">
            <w:pPr>
              <w:rPr>
                <w:rFonts w:ascii="Times New Roman" w:hAnsi="Times New Roman"/>
                <w:b/>
                <w:u w:val="single"/>
              </w:rPr>
            </w:pPr>
            <w:r>
              <w:rPr>
                <w:rFonts w:ascii="Times New Roman" w:hAnsi="Times New Roman"/>
                <w:b/>
                <w:u w:val="single"/>
              </w:rPr>
              <w:lastRenderedPageBreak/>
              <w:t>Thursday, June 13</w:t>
            </w:r>
          </w:p>
          <w:p w14:paraId="3F7370E7" w14:textId="77777777" w:rsidR="00F17518" w:rsidRPr="00B22C92" w:rsidRDefault="00F17518" w:rsidP="00F17518">
            <w:pPr>
              <w:rPr>
                <w:rFonts w:ascii="Times New Roman" w:hAnsi="Times New Roman"/>
                <w:b/>
                <w:u w:val="single"/>
              </w:rPr>
            </w:pPr>
          </w:p>
          <w:p w14:paraId="4ABF1746" w14:textId="77777777" w:rsidR="00F17518" w:rsidRPr="00B22C92" w:rsidRDefault="00F17518" w:rsidP="00F17518">
            <w:pPr>
              <w:rPr>
                <w:rStyle w:val="Schedule"/>
                <w:rFonts w:ascii="Times New Roman" w:hAnsi="Times New Roman"/>
                <w:b/>
                <w:lang w:val="fr-FR"/>
              </w:rPr>
            </w:pPr>
          </w:p>
          <w:p w14:paraId="1FECAB9A" w14:textId="77777777" w:rsidR="00F17518" w:rsidRPr="00B22C92" w:rsidRDefault="00F17518" w:rsidP="00F17518">
            <w:pPr>
              <w:rPr>
                <w:rFonts w:ascii="Times New Roman" w:hAnsi="Times New Roman"/>
                <w:b/>
              </w:rPr>
            </w:pPr>
          </w:p>
          <w:p w14:paraId="557FFE3F" w14:textId="6426E67E" w:rsidR="00F17518" w:rsidRPr="00B22C92" w:rsidRDefault="003851E6" w:rsidP="00F17518">
            <w:pPr>
              <w:rPr>
                <w:rFonts w:ascii="Times New Roman" w:hAnsi="Times New Roman"/>
                <w:b/>
              </w:rPr>
            </w:pPr>
            <w:r>
              <w:rPr>
                <w:rFonts w:ascii="Times New Roman" w:hAnsi="Times New Roman"/>
                <w:b/>
              </w:rPr>
              <w:t>10:00-17</w:t>
            </w:r>
            <w:r w:rsidR="00F17518" w:rsidRPr="00B22C92">
              <w:rPr>
                <w:rFonts w:ascii="Times New Roman" w:hAnsi="Times New Roman"/>
                <w:b/>
              </w:rPr>
              <w:t xml:space="preserve">:00 </w:t>
            </w:r>
          </w:p>
        </w:tc>
        <w:tc>
          <w:tcPr>
            <w:tcW w:w="7318" w:type="dxa"/>
          </w:tcPr>
          <w:p w14:paraId="2A49A5C8" w14:textId="4B9101BE" w:rsidR="00F17518" w:rsidRPr="00B22C92" w:rsidRDefault="197C2D6A" w:rsidP="197C2D6A">
            <w:pPr>
              <w:rPr>
                <w:rStyle w:val="Schedule"/>
                <w:rFonts w:ascii="Times New Roman" w:hAnsi="Times New Roman"/>
                <w:b/>
                <w:bCs/>
              </w:rPr>
            </w:pPr>
            <w:r w:rsidRPr="197C2D6A">
              <w:rPr>
                <w:rStyle w:val="Schedule"/>
                <w:rFonts w:ascii="Times New Roman" w:hAnsi="Times New Roman"/>
                <w:b/>
                <w:bCs/>
              </w:rPr>
              <w:t xml:space="preserve">Meeting Point: </w:t>
            </w:r>
            <w:r w:rsidRPr="197C2D6A">
              <w:rPr>
                <w:rStyle w:val="Schedule"/>
                <w:rFonts w:ascii="Times New Roman" w:eastAsia="Meiryo" w:hAnsi="Times New Roman"/>
                <w:b/>
                <w:bCs/>
              </w:rPr>
              <w:t xml:space="preserve"> </w:t>
            </w:r>
            <w:r w:rsidRPr="197C2D6A">
              <w:rPr>
                <w:rStyle w:val="Schedule"/>
                <w:rFonts w:ascii="Times New Roman" w:eastAsia="Meiryo" w:hAnsi="Times New Roman"/>
              </w:rPr>
              <w:t>Schuman Metro</w:t>
            </w:r>
          </w:p>
          <w:p w14:paraId="6669BCE6" w14:textId="354E66BC" w:rsidR="00F17518" w:rsidRPr="00B22C92" w:rsidRDefault="00F17518" w:rsidP="00F17518">
            <w:pPr>
              <w:rPr>
                <w:rStyle w:val="Schedule"/>
                <w:rFonts w:ascii="Times New Roman" w:hAnsi="Times New Roman"/>
                <w:b/>
              </w:rPr>
            </w:pPr>
            <w:r w:rsidRPr="00B22C92">
              <w:rPr>
                <w:rStyle w:val="Schedule"/>
                <w:rFonts w:ascii="Times New Roman" w:eastAsia="Meiryo" w:hAnsi="Times New Roman"/>
                <w:b/>
              </w:rPr>
              <w:t xml:space="preserve">Meeting Time: </w:t>
            </w:r>
            <w:r w:rsidR="003851E6">
              <w:rPr>
                <w:rStyle w:val="Schedule"/>
                <w:rFonts w:ascii="Times New Roman" w:eastAsia="Meiryo" w:hAnsi="Times New Roman"/>
              </w:rPr>
              <w:t>8</w:t>
            </w:r>
            <w:r w:rsidRPr="00B22C92">
              <w:rPr>
                <w:rStyle w:val="Schedule"/>
                <w:rFonts w:ascii="Times New Roman" w:eastAsia="Meiryo" w:hAnsi="Times New Roman"/>
              </w:rPr>
              <w:t>:45</w:t>
            </w:r>
          </w:p>
          <w:p w14:paraId="0180BC32" w14:textId="16D76A9D" w:rsidR="00F17518" w:rsidRPr="00B22C92" w:rsidRDefault="054957A0" w:rsidP="054957A0">
            <w:pPr>
              <w:rPr>
                <w:rStyle w:val="Schedule"/>
                <w:rFonts w:ascii="Times New Roman" w:eastAsia="Meiryo" w:hAnsi="Times New Roman"/>
                <w:b/>
                <w:bCs/>
              </w:rPr>
            </w:pPr>
            <w:r w:rsidRPr="054957A0">
              <w:rPr>
                <w:rStyle w:val="Schedule"/>
                <w:rFonts w:ascii="Times New Roman" w:eastAsia="Meiryo" w:hAnsi="Times New Roman"/>
                <w:b/>
                <w:bCs/>
              </w:rPr>
              <w:t xml:space="preserve">Dress: </w:t>
            </w:r>
            <w:r w:rsidRPr="054957A0">
              <w:rPr>
                <w:rStyle w:val="Schedule"/>
                <w:rFonts w:ascii="Times New Roman" w:eastAsia="Meiryo" w:hAnsi="Times New Roman"/>
              </w:rPr>
              <w:t>Business Professional + Passports</w:t>
            </w:r>
          </w:p>
          <w:p w14:paraId="42C06836" w14:textId="77777777" w:rsidR="00F17518" w:rsidRPr="00B22C92" w:rsidRDefault="00F17518" w:rsidP="00F17518">
            <w:pPr>
              <w:rPr>
                <w:rStyle w:val="Schedule"/>
                <w:rFonts w:ascii="Times New Roman" w:eastAsia="Meiryo" w:hAnsi="Times New Roman"/>
                <w:b/>
              </w:rPr>
            </w:pPr>
          </w:p>
          <w:p w14:paraId="6A6AB33C" w14:textId="77777777" w:rsidR="00F17518" w:rsidRPr="00B22C92" w:rsidRDefault="00F17518" w:rsidP="00F17518">
            <w:pPr>
              <w:rPr>
                <w:rStyle w:val="Schedule"/>
                <w:rFonts w:ascii="Times New Roman" w:hAnsi="Times New Roman"/>
              </w:rPr>
            </w:pPr>
            <w:r>
              <w:rPr>
                <w:rFonts w:ascii="Times New Roman" w:hAnsi="Times New Roman"/>
                <w:b/>
              </w:rPr>
              <w:t>NATO</w:t>
            </w:r>
            <w:r w:rsidRPr="00B22C92">
              <w:rPr>
                <w:rFonts w:ascii="Times New Roman" w:hAnsi="Times New Roman"/>
                <w:b/>
              </w:rPr>
              <w:t xml:space="preserve"> </w:t>
            </w:r>
            <w:r>
              <w:rPr>
                <w:rFonts w:ascii="Times New Roman" w:hAnsi="Times New Roman"/>
                <w:b/>
              </w:rPr>
              <w:t>Headquarters</w:t>
            </w:r>
          </w:p>
          <w:p w14:paraId="474BEBF3" w14:textId="77777777" w:rsidR="007F7AE7" w:rsidRPr="007F7AE7" w:rsidRDefault="00D60196" w:rsidP="007F7AE7">
            <w:pPr>
              <w:rPr>
                <w:rFonts w:ascii="Times New Roman" w:hAnsi="Times New Roman"/>
              </w:rPr>
            </w:pPr>
            <w:hyperlink r:id="rId32" w:history="1">
              <w:r w:rsidR="007F7AE7" w:rsidRPr="007F7AE7">
                <w:rPr>
                  <w:rStyle w:val="Hyperlink"/>
                  <w:rFonts w:ascii="Times New Roman" w:hAnsi="Times New Roman"/>
                </w:rPr>
                <w:t>https://www.nato.int/cps/en/natolive/topics_49284.htm</w:t>
              </w:r>
            </w:hyperlink>
          </w:p>
          <w:p w14:paraId="16BA0207" w14:textId="77777777" w:rsidR="00F17518" w:rsidRPr="00B22C92" w:rsidRDefault="00F17518" w:rsidP="00F17518">
            <w:pPr>
              <w:rPr>
                <w:rStyle w:val="Schedule"/>
                <w:rFonts w:ascii="Times New Roman" w:hAnsi="Times New Roman"/>
              </w:rPr>
            </w:pPr>
          </w:p>
        </w:tc>
      </w:tr>
      <w:tr w:rsidR="00F17518" w:rsidRPr="00B22C92" w14:paraId="145E6662" w14:textId="77777777" w:rsidTr="002077F4">
        <w:trPr>
          <w:trHeight w:val="170"/>
        </w:trPr>
        <w:tc>
          <w:tcPr>
            <w:tcW w:w="2330" w:type="dxa"/>
          </w:tcPr>
          <w:p w14:paraId="25A9E59E" w14:textId="77777777" w:rsidR="00F17518" w:rsidRPr="00B22C92" w:rsidRDefault="00F17518" w:rsidP="00F17518">
            <w:pPr>
              <w:rPr>
                <w:rFonts w:ascii="Times New Roman" w:hAnsi="Times New Roman"/>
                <w:b/>
                <w:u w:val="single"/>
              </w:rPr>
            </w:pPr>
            <w:r>
              <w:rPr>
                <w:rFonts w:ascii="Times New Roman" w:hAnsi="Times New Roman"/>
                <w:b/>
                <w:u w:val="single"/>
              </w:rPr>
              <w:t>Friday, June 14</w:t>
            </w:r>
          </w:p>
          <w:p w14:paraId="01DA989F" w14:textId="77777777" w:rsidR="00F17518" w:rsidRPr="00B22C92" w:rsidRDefault="00F17518" w:rsidP="00F17518">
            <w:pPr>
              <w:rPr>
                <w:rFonts w:ascii="Times New Roman" w:hAnsi="Times New Roman"/>
                <w:b/>
                <w:u w:val="single"/>
              </w:rPr>
            </w:pPr>
          </w:p>
          <w:p w14:paraId="3A1DC468" w14:textId="77777777" w:rsidR="00F17518" w:rsidRPr="00B22C92" w:rsidRDefault="00F17518" w:rsidP="00F17518">
            <w:pPr>
              <w:rPr>
                <w:rFonts w:ascii="Times New Roman" w:hAnsi="Times New Roman"/>
                <w:b/>
              </w:rPr>
            </w:pPr>
          </w:p>
          <w:p w14:paraId="2304AFEA" w14:textId="77777777" w:rsidR="00F17518" w:rsidRPr="00B22C92" w:rsidRDefault="00F17518" w:rsidP="00F17518">
            <w:pPr>
              <w:rPr>
                <w:rFonts w:ascii="Times New Roman" w:hAnsi="Times New Roman"/>
                <w:b/>
              </w:rPr>
            </w:pPr>
          </w:p>
          <w:p w14:paraId="05DD5E3B" w14:textId="77777777" w:rsidR="00F17518" w:rsidRPr="00B22C92" w:rsidRDefault="00F17518" w:rsidP="00F17518">
            <w:pPr>
              <w:rPr>
                <w:rFonts w:ascii="Times New Roman" w:hAnsi="Times New Roman"/>
                <w:b/>
              </w:rPr>
            </w:pPr>
            <w:r w:rsidRPr="00B22C92">
              <w:rPr>
                <w:rFonts w:ascii="Times New Roman" w:hAnsi="Times New Roman"/>
                <w:b/>
              </w:rPr>
              <w:t>10:30-12:00</w:t>
            </w:r>
          </w:p>
          <w:p w14:paraId="1874B615" w14:textId="77777777" w:rsidR="00F17518" w:rsidRDefault="00F17518" w:rsidP="00F17518">
            <w:pPr>
              <w:rPr>
                <w:rFonts w:ascii="Times New Roman" w:hAnsi="Times New Roman"/>
                <w:b/>
              </w:rPr>
            </w:pPr>
          </w:p>
          <w:p w14:paraId="6CD63B48" w14:textId="71AD3157" w:rsidR="00770A4A" w:rsidRPr="00B22C92" w:rsidRDefault="00770A4A" w:rsidP="00F17518">
            <w:pPr>
              <w:rPr>
                <w:rFonts w:ascii="Times New Roman" w:hAnsi="Times New Roman"/>
                <w:b/>
              </w:rPr>
            </w:pPr>
            <w:r>
              <w:rPr>
                <w:rFonts w:ascii="Times New Roman" w:hAnsi="Times New Roman"/>
                <w:b/>
              </w:rPr>
              <w:t>13:00-16:00</w:t>
            </w:r>
          </w:p>
          <w:p w14:paraId="507A0364" w14:textId="77777777" w:rsidR="00F17518" w:rsidRPr="00B22C92" w:rsidRDefault="00F17518" w:rsidP="00F17518">
            <w:pPr>
              <w:rPr>
                <w:rFonts w:ascii="Times New Roman" w:hAnsi="Times New Roman"/>
                <w:b/>
              </w:rPr>
            </w:pPr>
          </w:p>
        </w:tc>
        <w:tc>
          <w:tcPr>
            <w:tcW w:w="7318" w:type="dxa"/>
          </w:tcPr>
          <w:p w14:paraId="73E10345" w14:textId="77777777"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Meeting Point</w:t>
            </w:r>
            <w:r w:rsidRPr="00B22C92">
              <w:rPr>
                <w:rStyle w:val="Schedule"/>
                <w:rFonts w:ascii="Times New Roman" w:eastAsia="Meiryo" w:hAnsi="Times New Roman"/>
              </w:rPr>
              <w:t xml:space="preserve">: </w:t>
            </w:r>
            <w:r w:rsidRPr="00B22C92">
              <w:t xml:space="preserve"> </w:t>
            </w:r>
          </w:p>
          <w:p w14:paraId="1A475625" w14:textId="084DEF19" w:rsidR="00F17518" w:rsidRPr="00B22C92" w:rsidRDefault="197C2D6A" w:rsidP="197C2D6A">
            <w:pPr>
              <w:rPr>
                <w:rStyle w:val="Schedule"/>
                <w:rFonts w:ascii="Times New Roman" w:eastAsia="Meiryo" w:hAnsi="Times New Roman"/>
              </w:rPr>
            </w:pPr>
            <w:r w:rsidRPr="197C2D6A">
              <w:rPr>
                <w:rStyle w:val="Schedule"/>
                <w:rFonts w:ascii="Times New Roman" w:eastAsia="Meiryo" w:hAnsi="Times New Roman"/>
                <w:b/>
                <w:bCs/>
              </w:rPr>
              <w:t>Meeting Time</w:t>
            </w:r>
            <w:r w:rsidRPr="197C2D6A">
              <w:rPr>
                <w:rStyle w:val="Schedule"/>
                <w:rFonts w:ascii="Times New Roman" w:eastAsia="Meiryo" w:hAnsi="Times New Roman"/>
              </w:rPr>
              <w:t>: 10:00 am</w:t>
            </w:r>
          </w:p>
          <w:p w14:paraId="3DC08875" w14:textId="09840E80" w:rsidR="00F17518" w:rsidRPr="00B22C92" w:rsidRDefault="197C2D6A" w:rsidP="197C2D6A">
            <w:pPr>
              <w:rPr>
                <w:rStyle w:val="Schedule"/>
                <w:rFonts w:ascii="Times New Roman" w:eastAsia="Meiryo" w:hAnsi="Times New Roman"/>
              </w:rPr>
            </w:pPr>
            <w:r w:rsidRPr="197C2D6A">
              <w:rPr>
                <w:rStyle w:val="Schedule"/>
                <w:rFonts w:ascii="Times New Roman" w:eastAsia="Meiryo" w:hAnsi="Times New Roman"/>
                <w:b/>
                <w:bCs/>
              </w:rPr>
              <w:t>Dress</w:t>
            </w:r>
            <w:r w:rsidRPr="197C2D6A">
              <w:rPr>
                <w:rStyle w:val="Schedule"/>
                <w:rFonts w:ascii="Times New Roman" w:eastAsia="Meiryo" w:hAnsi="Times New Roman"/>
              </w:rPr>
              <w:t>: Casual</w:t>
            </w:r>
          </w:p>
          <w:p w14:paraId="1E3FC121" w14:textId="77777777" w:rsidR="00F17518" w:rsidRPr="00B22C92" w:rsidRDefault="00F17518" w:rsidP="00F17518">
            <w:pPr>
              <w:rPr>
                <w:rStyle w:val="Schedule"/>
                <w:rFonts w:ascii="Times New Roman" w:hAnsi="Times New Roman"/>
              </w:rPr>
            </w:pPr>
          </w:p>
          <w:p w14:paraId="30DE22C6" w14:textId="77777777" w:rsidR="00770A4A" w:rsidRPr="000F62C3" w:rsidRDefault="00770A4A" w:rsidP="00770A4A">
            <w:pPr>
              <w:rPr>
                <w:rStyle w:val="Schedule"/>
                <w:rFonts w:ascii="Times New Roman" w:hAnsi="Times New Roman"/>
              </w:rPr>
            </w:pPr>
            <w:r>
              <w:rPr>
                <w:rStyle w:val="Schedule"/>
                <w:rFonts w:ascii="Times New Roman" w:hAnsi="Times New Roman"/>
              </w:rPr>
              <w:t>Special Welcome to Ivan Allen College Dean Royster to Brussels</w:t>
            </w:r>
          </w:p>
          <w:p w14:paraId="40FF0BF3" w14:textId="77777777" w:rsidR="007F7AE7" w:rsidRDefault="007F7AE7" w:rsidP="00F17518">
            <w:pPr>
              <w:rPr>
                <w:rStyle w:val="Schedule"/>
                <w:rFonts w:ascii="Times New Roman" w:hAnsi="Times New Roman"/>
              </w:rPr>
            </w:pPr>
          </w:p>
          <w:p w14:paraId="54E8C1CC" w14:textId="005F8DF9" w:rsidR="00770A4A" w:rsidRPr="00B22C92" w:rsidRDefault="00770A4A" w:rsidP="00F17518">
            <w:pPr>
              <w:rPr>
                <w:rStyle w:val="Schedule"/>
                <w:rFonts w:ascii="Times New Roman" w:hAnsi="Times New Roman"/>
              </w:rPr>
            </w:pPr>
            <w:r>
              <w:rPr>
                <w:rStyle w:val="Schedule"/>
                <w:rFonts w:ascii="Times New Roman" w:hAnsi="Times New Roman"/>
              </w:rPr>
              <w:t>Panoramic Bus Tour and Walking Tour of Brussels</w:t>
            </w:r>
          </w:p>
          <w:p w14:paraId="6220836A" w14:textId="77777777" w:rsidR="00F17518" w:rsidRPr="00B22C92" w:rsidRDefault="00F17518" w:rsidP="00F17518">
            <w:pPr>
              <w:rPr>
                <w:rStyle w:val="Schedule"/>
                <w:rFonts w:ascii="Times New Roman" w:hAnsi="Times New Roman"/>
              </w:rPr>
            </w:pPr>
          </w:p>
        </w:tc>
      </w:tr>
      <w:tr w:rsidR="00F17518" w:rsidRPr="00B22C92" w14:paraId="1134F7D8" w14:textId="77777777" w:rsidTr="002077F4">
        <w:trPr>
          <w:trHeight w:val="656"/>
        </w:trPr>
        <w:tc>
          <w:tcPr>
            <w:tcW w:w="2330" w:type="dxa"/>
          </w:tcPr>
          <w:p w14:paraId="3491928A" w14:textId="137A42BF" w:rsidR="00F17518" w:rsidRDefault="00F17518" w:rsidP="00F17518">
            <w:pPr>
              <w:rPr>
                <w:rFonts w:ascii="Times New Roman" w:hAnsi="Times New Roman"/>
                <w:b/>
                <w:u w:val="single"/>
              </w:rPr>
            </w:pPr>
            <w:r w:rsidRPr="00B22C92">
              <w:rPr>
                <w:rFonts w:ascii="Times New Roman" w:hAnsi="Times New Roman"/>
                <w:b/>
                <w:u w:val="single"/>
              </w:rPr>
              <w:t>Satu</w:t>
            </w:r>
            <w:r>
              <w:rPr>
                <w:rFonts w:ascii="Times New Roman" w:hAnsi="Times New Roman"/>
                <w:b/>
                <w:u w:val="single"/>
              </w:rPr>
              <w:t>rday, June 15</w:t>
            </w:r>
          </w:p>
          <w:p w14:paraId="577D2282" w14:textId="77777777" w:rsidR="003851E6" w:rsidRDefault="003851E6" w:rsidP="00F17518">
            <w:pPr>
              <w:rPr>
                <w:rFonts w:ascii="Times New Roman" w:hAnsi="Times New Roman"/>
                <w:b/>
                <w:u w:val="single"/>
              </w:rPr>
            </w:pPr>
          </w:p>
          <w:p w14:paraId="02B78C2F" w14:textId="77777777" w:rsidR="009E2666" w:rsidRDefault="009E2666" w:rsidP="00F17518">
            <w:pPr>
              <w:rPr>
                <w:rFonts w:ascii="Times New Roman" w:hAnsi="Times New Roman"/>
                <w:b/>
              </w:rPr>
            </w:pPr>
          </w:p>
          <w:p w14:paraId="5689A3FD" w14:textId="77777777" w:rsidR="009E2666" w:rsidRDefault="009E2666" w:rsidP="00F17518">
            <w:pPr>
              <w:rPr>
                <w:rFonts w:ascii="Times New Roman" w:hAnsi="Times New Roman"/>
                <w:b/>
              </w:rPr>
            </w:pPr>
          </w:p>
          <w:p w14:paraId="048A6E29" w14:textId="3C9CB34C" w:rsidR="003851E6" w:rsidRPr="003851E6" w:rsidRDefault="00E91894" w:rsidP="00F17518">
            <w:pPr>
              <w:rPr>
                <w:rFonts w:ascii="Times New Roman" w:hAnsi="Times New Roman"/>
                <w:b/>
              </w:rPr>
            </w:pPr>
            <w:r>
              <w:rPr>
                <w:rFonts w:ascii="Times New Roman" w:hAnsi="Times New Roman"/>
                <w:b/>
              </w:rPr>
              <w:t>1</w:t>
            </w:r>
            <w:r w:rsidR="00770A4A">
              <w:rPr>
                <w:rFonts w:ascii="Times New Roman" w:hAnsi="Times New Roman"/>
                <w:b/>
              </w:rPr>
              <w:t>6:00-19</w:t>
            </w:r>
            <w:r w:rsidR="00204DBA">
              <w:rPr>
                <w:rFonts w:ascii="Times New Roman" w:hAnsi="Times New Roman"/>
                <w:b/>
              </w:rPr>
              <w:t>:0</w:t>
            </w:r>
            <w:r w:rsidR="003851E6" w:rsidRPr="003851E6">
              <w:rPr>
                <w:rFonts w:ascii="Times New Roman" w:hAnsi="Times New Roman"/>
                <w:b/>
              </w:rPr>
              <w:t>0</w:t>
            </w:r>
          </w:p>
        </w:tc>
        <w:tc>
          <w:tcPr>
            <w:tcW w:w="7318" w:type="dxa"/>
          </w:tcPr>
          <w:p w14:paraId="32248B4F" w14:textId="77777777" w:rsidR="009E2666" w:rsidRDefault="054957A0" w:rsidP="054957A0">
            <w:pPr>
              <w:rPr>
                <w:rStyle w:val="Schedule"/>
                <w:rFonts w:ascii="Times New Roman" w:hAnsi="Times New Roman"/>
                <w:b/>
                <w:bCs/>
              </w:rPr>
            </w:pPr>
            <w:r w:rsidRPr="054957A0">
              <w:rPr>
                <w:rStyle w:val="Schedule"/>
                <w:rFonts w:ascii="Times New Roman" w:hAnsi="Times New Roman"/>
                <w:b/>
                <w:bCs/>
              </w:rPr>
              <w:t xml:space="preserve">Meeting Point: </w:t>
            </w:r>
            <w:r w:rsidRPr="054957A0">
              <w:rPr>
                <w:rStyle w:val="Schedule"/>
                <w:rFonts w:ascii="Times New Roman" w:hAnsi="Times New Roman"/>
              </w:rPr>
              <w:t>Schuman Metro</w:t>
            </w:r>
          </w:p>
          <w:p w14:paraId="3F01335C" w14:textId="64BF7A56" w:rsidR="009E2666" w:rsidRDefault="054957A0" w:rsidP="054957A0">
            <w:pPr>
              <w:rPr>
                <w:rStyle w:val="Schedule"/>
                <w:rFonts w:ascii="Times New Roman" w:hAnsi="Times New Roman"/>
                <w:b/>
                <w:bCs/>
              </w:rPr>
            </w:pPr>
            <w:r w:rsidRPr="054957A0">
              <w:rPr>
                <w:rStyle w:val="Schedule"/>
                <w:rFonts w:ascii="Times New Roman" w:hAnsi="Times New Roman"/>
                <w:b/>
                <w:bCs/>
              </w:rPr>
              <w:t>Meeting Time:</w:t>
            </w:r>
            <w:r w:rsidRPr="054957A0">
              <w:rPr>
                <w:rStyle w:val="Schedule"/>
                <w:rFonts w:ascii="Times New Roman" w:hAnsi="Times New Roman"/>
              </w:rPr>
              <w:t xml:space="preserve"> 9:30 am</w:t>
            </w:r>
          </w:p>
          <w:p w14:paraId="62FBC9DB" w14:textId="4D48F3A3" w:rsidR="00F17518" w:rsidRDefault="054957A0" w:rsidP="054957A0">
            <w:pPr>
              <w:rPr>
                <w:rStyle w:val="Schedule"/>
                <w:rFonts w:ascii="Times New Roman" w:hAnsi="Times New Roman"/>
                <w:b/>
                <w:bCs/>
              </w:rPr>
            </w:pPr>
            <w:r w:rsidRPr="054957A0">
              <w:rPr>
                <w:rStyle w:val="Schedule"/>
                <w:rFonts w:ascii="Times New Roman" w:eastAsia="Meiryo" w:hAnsi="Times New Roman"/>
                <w:b/>
                <w:bCs/>
              </w:rPr>
              <w:t xml:space="preserve">Dress: </w:t>
            </w:r>
            <w:r w:rsidRPr="054957A0">
              <w:rPr>
                <w:rStyle w:val="Schedule"/>
                <w:rFonts w:ascii="Times New Roman" w:eastAsia="Meiryo" w:hAnsi="Times New Roman"/>
              </w:rPr>
              <w:t>Casual</w:t>
            </w:r>
          </w:p>
          <w:p w14:paraId="23847CB8" w14:textId="77777777" w:rsidR="003851E6" w:rsidRDefault="003851E6" w:rsidP="00F17518">
            <w:pPr>
              <w:rPr>
                <w:rStyle w:val="Schedule"/>
                <w:rFonts w:ascii="Times New Roman" w:eastAsia="Meiryo" w:hAnsi="Times New Roman"/>
                <w:b/>
              </w:rPr>
            </w:pPr>
          </w:p>
          <w:p w14:paraId="2C08AA6F" w14:textId="524DAD98" w:rsidR="003851E6" w:rsidRPr="00B22C92" w:rsidRDefault="00260ABA" w:rsidP="003851E6">
            <w:pPr>
              <w:rPr>
                <w:rStyle w:val="Schedule"/>
                <w:rFonts w:ascii="Times New Roman" w:hAnsi="Times New Roman"/>
              </w:rPr>
            </w:pPr>
            <w:r>
              <w:rPr>
                <w:rStyle w:val="Schedule"/>
                <w:rFonts w:ascii="Times New Roman" w:hAnsi="Times New Roman"/>
              </w:rPr>
              <w:t xml:space="preserve">Group Guided Visit to </w:t>
            </w:r>
            <w:r w:rsidR="003851E6">
              <w:rPr>
                <w:rStyle w:val="Schedule"/>
                <w:rFonts w:ascii="Times New Roman" w:hAnsi="Times New Roman"/>
              </w:rPr>
              <w:t>Royal Museum</w:t>
            </w:r>
            <w:r>
              <w:rPr>
                <w:rStyle w:val="Schedule"/>
                <w:rFonts w:ascii="Times New Roman" w:hAnsi="Times New Roman"/>
              </w:rPr>
              <w:t xml:space="preserve"> for Central Africa</w:t>
            </w:r>
          </w:p>
          <w:p w14:paraId="03575BD6" w14:textId="62973EFA" w:rsidR="003851E6" w:rsidRDefault="00260ABA" w:rsidP="00F17518">
            <w:pPr>
              <w:rPr>
                <w:rStyle w:val="Schedule"/>
                <w:rFonts w:ascii="Times New Roman" w:eastAsia="Meiryo" w:hAnsi="Times New Roman"/>
              </w:rPr>
            </w:pPr>
            <w:r>
              <w:rPr>
                <w:rStyle w:val="Schedule"/>
                <w:rFonts w:ascii="Times New Roman" w:eastAsia="Meiryo" w:hAnsi="Times New Roman"/>
              </w:rPr>
              <w:t>**</w:t>
            </w:r>
            <w:r w:rsidR="003851E6" w:rsidRPr="003851E6">
              <w:rPr>
                <w:rStyle w:val="Schedule"/>
                <w:rFonts w:ascii="Times New Roman" w:eastAsia="Meiryo" w:hAnsi="Times New Roman"/>
              </w:rPr>
              <w:t>Host families invited</w:t>
            </w:r>
            <w:r w:rsidR="00770A4A">
              <w:rPr>
                <w:rStyle w:val="Schedule"/>
                <w:rFonts w:ascii="Times New Roman" w:eastAsia="Meiryo" w:hAnsi="Times New Roman"/>
              </w:rPr>
              <w:t>, followed by reception</w:t>
            </w:r>
          </w:p>
          <w:p w14:paraId="7D713AC4" w14:textId="77777777" w:rsidR="008C1F4A" w:rsidRPr="008C1F4A" w:rsidRDefault="00D60196" w:rsidP="008C1F4A">
            <w:pPr>
              <w:rPr>
                <w:rFonts w:ascii="Times New Roman" w:hAnsi="Times New Roman"/>
              </w:rPr>
            </w:pPr>
            <w:hyperlink r:id="rId33" w:history="1">
              <w:r w:rsidR="008C1F4A" w:rsidRPr="008C1F4A">
                <w:rPr>
                  <w:rStyle w:val="Hyperlink"/>
                  <w:rFonts w:ascii="Times New Roman" w:hAnsi="Times New Roman"/>
                </w:rPr>
                <w:t>https://www.africamuseum.be/en/home</w:t>
              </w:r>
            </w:hyperlink>
          </w:p>
          <w:p w14:paraId="4DB0C2FB" w14:textId="45C4769E" w:rsidR="008C1F4A" w:rsidRPr="003851E6" w:rsidRDefault="008C1F4A" w:rsidP="00F17518">
            <w:pPr>
              <w:rPr>
                <w:rStyle w:val="Schedule"/>
                <w:rFonts w:ascii="Times New Roman" w:eastAsia="Meiryo" w:hAnsi="Times New Roman"/>
              </w:rPr>
            </w:pPr>
          </w:p>
        </w:tc>
      </w:tr>
      <w:tr w:rsidR="00F17518" w:rsidRPr="00B22C92" w14:paraId="08730D2E" w14:textId="77777777" w:rsidTr="002077F4">
        <w:trPr>
          <w:trHeight w:val="422"/>
        </w:trPr>
        <w:tc>
          <w:tcPr>
            <w:tcW w:w="2330" w:type="dxa"/>
          </w:tcPr>
          <w:p w14:paraId="3814D915" w14:textId="1F9B690C" w:rsidR="00F17518" w:rsidRPr="00B22C92" w:rsidRDefault="00F17518" w:rsidP="00F17518">
            <w:pPr>
              <w:rPr>
                <w:rFonts w:ascii="Times New Roman" w:hAnsi="Times New Roman"/>
                <w:b/>
                <w:u w:val="single"/>
              </w:rPr>
            </w:pPr>
            <w:r>
              <w:rPr>
                <w:rFonts w:ascii="Times New Roman" w:hAnsi="Times New Roman"/>
                <w:b/>
                <w:u w:val="single"/>
              </w:rPr>
              <w:t>Sunday, June 16</w:t>
            </w:r>
          </w:p>
          <w:p w14:paraId="7F7E101D" w14:textId="77777777" w:rsidR="00F17518" w:rsidRDefault="00F17518" w:rsidP="00F17518">
            <w:pPr>
              <w:rPr>
                <w:rFonts w:ascii="Times New Roman" w:hAnsi="Times New Roman"/>
                <w:b/>
              </w:rPr>
            </w:pPr>
          </w:p>
          <w:p w14:paraId="5C6E7EF6" w14:textId="77777777" w:rsidR="00316CCB" w:rsidRDefault="00316CCB" w:rsidP="00F17518">
            <w:pPr>
              <w:rPr>
                <w:rFonts w:ascii="Times New Roman" w:hAnsi="Times New Roman"/>
                <w:b/>
              </w:rPr>
            </w:pPr>
          </w:p>
          <w:p w14:paraId="16099317" w14:textId="77777777" w:rsidR="00316CCB" w:rsidRDefault="00316CCB" w:rsidP="00F17518">
            <w:pPr>
              <w:rPr>
                <w:rFonts w:ascii="Times New Roman" w:hAnsi="Times New Roman"/>
                <w:b/>
              </w:rPr>
            </w:pPr>
          </w:p>
          <w:p w14:paraId="223D2AB0" w14:textId="77777777" w:rsidR="003851E6" w:rsidRDefault="003851E6" w:rsidP="00F17518">
            <w:pPr>
              <w:rPr>
                <w:rFonts w:ascii="Times New Roman" w:hAnsi="Times New Roman"/>
                <w:b/>
              </w:rPr>
            </w:pPr>
            <w:r>
              <w:rPr>
                <w:rFonts w:ascii="Times New Roman" w:hAnsi="Times New Roman"/>
                <w:b/>
              </w:rPr>
              <w:t>10:00-13:00</w:t>
            </w:r>
          </w:p>
          <w:p w14:paraId="12D8DCA3" w14:textId="77777777" w:rsidR="003851E6" w:rsidRPr="00B22C92" w:rsidRDefault="003851E6" w:rsidP="00F17518">
            <w:pPr>
              <w:rPr>
                <w:rFonts w:ascii="Times New Roman" w:hAnsi="Times New Roman"/>
                <w:b/>
              </w:rPr>
            </w:pPr>
          </w:p>
        </w:tc>
        <w:tc>
          <w:tcPr>
            <w:tcW w:w="7318" w:type="dxa"/>
          </w:tcPr>
          <w:p w14:paraId="7F3DB680" w14:textId="77777777" w:rsidR="003851E6" w:rsidRDefault="054957A0" w:rsidP="054957A0">
            <w:pPr>
              <w:rPr>
                <w:rStyle w:val="Schedule"/>
                <w:rFonts w:ascii="Times New Roman" w:hAnsi="Times New Roman"/>
                <w:b/>
                <w:bCs/>
              </w:rPr>
            </w:pPr>
            <w:r w:rsidRPr="054957A0">
              <w:rPr>
                <w:rStyle w:val="Schedule"/>
                <w:rFonts w:ascii="Times New Roman" w:hAnsi="Times New Roman"/>
                <w:b/>
                <w:bCs/>
              </w:rPr>
              <w:t xml:space="preserve">Meeting Point: </w:t>
            </w:r>
            <w:r w:rsidRPr="054957A0">
              <w:rPr>
                <w:rStyle w:val="Schedule"/>
                <w:rFonts w:ascii="Times New Roman" w:hAnsi="Times New Roman"/>
              </w:rPr>
              <w:t>Schuman Metro</w:t>
            </w:r>
          </w:p>
          <w:p w14:paraId="0D68CBCC" w14:textId="090992A3" w:rsidR="003851E6" w:rsidRDefault="054957A0" w:rsidP="054957A0">
            <w:pPr>
              <w:rPr>
                <w:rStyle w:val="Schedule"/>
                <w:rFonts w:ascii="Times New Roman" w:hAnsi="Times New Roman"/>
                <w:b/>
                <w:bCs/>
              </w:rPr>
            </w:pPr>
            <w:r w:rsidRPr="054957A0">
              <w:rPr>
                <w:rStyle w:val="Schedule"/>
                <w:rFonts w:ascii="Times New Roman" w:hAnsi="Times New Roman"/>
                <w:b/>
                <w:bCs/>
              </w:rPr>
              <w:t xml:space="preserve">Meeting Time: </w:t>
            </w:r>
            <w:r w:rsidRPr="054957A0">
              <w:rPr>
                <w:rStyle w:val="Schedule"/>
                <w:rFonts w:ascii="Times New Roman" w:hAnsi="Times New Roman"/>
              </w:rPr>
              <w:t>9:15 am</w:t>
            </w:r>
          </w:p>
          <w:p w14:paraId="1FF03002" w14:textId="77777777" w:rsidR="00316CCB" w:rsidRPr="00B22C92" w:rsidRDefault="054957A0" w:rsidP="054957A0">
            <w:pPr>
              <w:rPr>
                <w:rStyle w:val="Schedule"/>
                <w:rFonts w:ascii="Times New Roman" w:eastAsia="Meiryo" w:hAnsi="Times New Roman"/>
                <w:b/>
                <w:bCs/>
              </w:rPr>
            </w:pPr>
            <w:r w:rsidRPr="054957A0">
              <w:rPr>
                <w:rStyle w:val="Schedule"/>
                <w:rFonts w:ascii="Times New Roman" w:eastAsia="Meiryo" w:hAnsi="Times New Roman"/>
                <w:b/>
                <w:bCs/>
              </w:rPr>
              <w:t xml:space="preserve">Dress: </w:t>
            </w:r>
            <w:r w:rsidRPr="054957A0">
              <w:rPr>
                <w:rStyle w:val="Schedule"/>
                <w:rFonts w:ascii="Times New Roman" w:eastAsia="Meiryo" w:hAnsi="Times New Roman"/>
              </w:rPr>
              <w:t>Business Casual + Passports</w:t>
            </w:r>
          </w:p>
          <w:p w14:paraId="4F4B38B4" w14:textId="77777777" w:rsidR="00260ABA" w:rsidRDefault="00260ABA" w:rsidP="00F17518">
            <w:pPr>
              <w:rPr>
                <w:rStyle w:val="Schedule"/>
                <w:rFonts w:ascii="Times New Roman" w:hAnsi="Times New Roman"/>
                <w:b/>
              </w:rPr>
            </w:pPr>
          </w:p>
          <w:p w14:paraId="480DF155" w14:textId="77777777" w:rsidR="003851E6" w:rsidRDefault="007F7AE7" w:rsidP="00F17518">
            <w:pPr>
              <w:rPr>
                <w:rStyle w:val="Schedule"/>
                <w:rFonts w:ascii="Times New Roman" w:hAnsi="Times New Roman"/>
              </w:rPr>
            </w:pPr>
            <w:r>
              <w:rPr>
                <w:rStyle w:val="Schedule"/>
                <w:rFonts w:ascii="Times New Roman" w:hAnsi="Times New Roman"/>
              </w:rPr>
              <w:t>Parlamentarium</w:t>
            </w:r>
            <w:r w:rsidR="003851E6">
              <w:rPr>
                <w:rStyle w:val="Schedule"/>
                <w:rFonts w:ascii="Times New Roman" w:hAnsi="Times New Roman"/>
              </w:rPr>
              <w:t xml:space="preserve"> </w:t>
            </w:r>
            <w:r w:rsidR="00316CCB">
              <w:rPr>
                <w:rStyle w:val="Schedule"/>
                <w:rFonts w:ascii="Times New Roman" w:hAnsi="Times New Roman"/>
              </w:rPr>
              <w:t xml:space="preserve">Role-playing </w:t>
            </w:r>
            <w:r w:rsidR="003851E6">
              <w:rPr>
                <w:rStyle w:val="Schedule"/>
                <w:rFonts w:ascii="Times New Roman" w:hAnsi="Times New Roman"/>
              </w:rPr>
              <w:t>Simulation Game</w:t>
            </w:r>
          </w:p>
          <w:p w14:paraId="3030B2E2" w14:textId="77777777" w:rsidR="007F7AE7" w:rsidRPr="007F7AE7" w:rsidRDefault="00D60196" w:rsidP="007F7AE7">
            <w:pPr>
              <w:rPr>
                <w:rFonts w:ascii="Times New Roman" w:hAnsi="Times New Roman"/>
              </w:rPr>
            </w:pPr>
            <w:hyperlink r:id="rId34" w:history="1">
              <w:r w:rsidR="007F7AE7" w:rsidRPr="007F7AE7">
                <w:rPr>
                  <w:rStyle w:val="Hyperlink"/>
                  <w:rFonts w:ascii="Times New Roman" w:hAnsi="Times New Roman"/>
                </w:rPr>
                <w:t>http://www.europarl.europa.eu/visiting/en/brussels/role-play-game</w:t>
              </w:r>
            </w:hyperlink>
          </w:p>
          <w:p w14:paraId="2495232C" w14:textId="71FB12D2" w:rsidR="007F7AE7" w:rsidRPr="00B22C92" w:rsidRDefault="007F7AE7" w:rsidP="00F17518">
            <w:pPr>
              <w:rPr>
                <w:rStyle w:val="Schedule"/>
                <w:rFonts w:ascii="Times New Roman" w:hAnsi="Times New Roman"/>
              </w:rPr>
            </w:pPr>
          </w:p>
        </w:tc>
      </w:tr>
      <w:tr w:rsidR="00F17518" w:rsidRPr="00B22C92" w14:paraId="01D56709" w14:textId="77777777" w:rsidTr="002077F4">
        <w:trPr>
          <w:trHeight w:val="2060"/>
        </w:trPr>
        <w:tc>
          <w:tcPr>
            <w:tcW w:w="2330" w:type="dxa"/>
          </w:tcPr>
          <w:p w14:paraId="40CD480C" w14:textId="44D7EFED" w:rsidR="00F17518" w:rsidRPr="00B22C92" w:rsidRDefault="00F17518" w:rsidP="00F17518">
            <w:pPr>
              <w:rPr>
                <w:rFonts w:ascii="Times New Roman" w:hAnsi="Times New Roman"/>
                <w:b/>
                <w:u w:val="single"/>
              </w:rPr>
            </w:pPr>
            <w:r>
              <w:rPr>
                <w:rFonts w:ascii="Times New Roman" w:hAnsi="Times New Roman"/>
                <w:b/>
                <w:u w:val="single"/>
              </w:rPr>
              <w:t>Monday, June 17</w:t>
            </w:r>
          </w:p>
          <w:p w14:paraId="1E51BFE4" w14:textId="77777777" w:rsidR="00F17518" w:rsidRPr="00B22C92" w:rsidRDefault="00F17518" w:rsidP="00F17518">
            <w:pPr>
              <w:rPr>
                <w:rFonts w:ascii="Times New Roman" w:hAnsi="Times New Roman"/>
                <w:b/>
              </w:rPr>
            </w:pPr>
          </w:p>
          <w:p w14:paraId="413B44E7" w14:textId="77777777" w:rsidR="00F17518" w:rsidRPr="00B22C92" w:rsidRDefault="00F17518" w:rsidP="00F17518">
            <w:pPr>
              <w:rPr>
                <w:rFonts w:ascii="Times New Roman" w:hAnsi="Times New Roman"/>
                <w:b/>
              </w:rPr>
            </w:pPr>
          </w:p>
          <w:p w14:paraId="19CF18CE" w14:textId="77777777" w:rsidR="00F17518" w:rsidRPr="00B22C92" w:rsidRDefault="00F17518" w:rsidP="00F17518">
            <w:pPr>
              <w:rPr>
                <w:rFonts w:ascii="Times New Roman" w:hAnsi="Times New Roman"/>
                <w:b/>
              </w:rPr>
            </w:pPr>
          </w:p>
          <w:p w14:paraId="38F743DE" w14:textId="03929AC2" w:rsidR="00F17518" w:rsidRPr="00B22C92" w:rsidRDefault="00CA6595" w:rsidP="00F17518">
            <w:pPr>
              <w:rPr>
                <w:rFonts w:ascii="Times New Roman" w:hAnsi="Times New Roman"/>
                <w:b/>
              </w:rPr>
            </w:pPr>
            <w:r>
              <w:rPr>
                <w:rFonts w:ascii="Times New Roman" w:hAnsi="Times New Roman"/>
                <w:b/>
              </w:rPr>
              <w:t>10:00-12</w:t>
            </w:r>
            <w:r w:rsidR="00562B2C">
              <w:rPr>
                <w:rFonts w:ascii="Times New Roman" w:hAnsi="Times New Roman"/>
                <w:b/>
              </w:rPr>
              <w:t>:00</w:t>
            </w:r>
          </w:p>
          <w:p w14:paraId="5915DBC7" w14:textId="7D003E73" w:rsidR="00F17518" w:rsidRPr="00B22C92" w:rsidRDefault="00F17518" w:rsidP="00F17518">
            <w:pPr>
              <w:rPr>
                <w:rFonts w:ascii="Times New Roman" w:hAnsi="Times New Roman"/>
                <w:b/>
              </w:rPr>
            </w:pPr>
          </w:p>
        </w:tc>
        <w:tc>
          <w:tcPr>
            <w:tcW w:w="7318" w:type="dxa"/>
          </w:tcPr>
          <w:p w14:paraId="369D4343" w14:textId="77777777" w:rsidR="00F17518" w:rsidRPr="00B22C92" w:rsidRDefault="054957A0" w:rsidP="054957A0">
            <w:pPr>
              <w:rPr>
                <w:rStyle w:val="Schedule"/>
                <w:rFonts w:ascii="Times New Roman" w:hAnsi="Times New Roman"/>
                <w:b/>
                <w:bCs/>
              </w:rPr>
            </w:pPr>
            <w:r w:rsidRPr="054957A0">
              <w:rPr>
                <w:rStyle w:val="Schedule"/>
                <w:rFonts w:ascii="Times New Roman" w:hAnsi="Times New Roman"/>
                <w:b/>
                <w:bCs/>
              </w:rPr>
              <w:t xml:space="preserve">Meeting Point: </w:t>
            </w:r>
            <w:r w:rsidRPr="054957A0">
              <w:rPr>
                <w:rStyle w:val="Schedule"/>
                <w:rFonts w:ascii="Times New Roman" w:eastAsia="Meiryo" w:hAnsi="Times New Roman"/>
                <w:b/>
                <w:bCs/>
              </w:rPr>
              <w:t xml:space="preserve"> </w:t>
            </w:r>
            <w:r w:rsidRPr="054957A0">
              <w:rPr>
                <w:rStyle w:val="Schedule"/>
                <w:rFonts w:ascii="Times New Roman" w:eastAsia="Meiryo" w:hAnsi="Times New Roman"/>
              </w:rPr>
              <w:t>Schuman Metro</w:t>
            </w:r>
          </w:p>
          <w:p w14:paraId="4A2A3AF4" w14:textId="34D3A1FC" w:rsidR="00F17518" w:rsidRPr="00B22C92" w:rsidRDefault="197C2D6A" w:rsidP="197C2D6A">
            <w:pPr>
              <w:rPr>
                <w:rStyle w:val="Schedule"/>
                <w:rFonts w:ascii="Times New Roman" w:hAnsi="Times New Roman"/>
              </w:rPr>
            </w:pPr>
            <w:r w:rsidRPr="197C2D6A">
              <w:rPr>
                <w:rStyle w:val="Schedule"/>
                <w:rFonts w:ascii="Times New Roman" w:eastAsia="Meiryo" w:hAnsi="Times New Roman"/>
                <w:b/>
                <w:bCs/>
              </w:rPr>
              <w:t xml:space="preserve">Meeting Time: </w:t>
            </w:r>
            <w:r w:rsidRPr="197C2D6A">
              <w:rPr>
                <w:rStyle w:val="Schedule"/>
                <w:rFonts w:ascii="Times New Roman" w:eastAsia="Meiryo" w:hAnsi="Times New Roman"/>
              </w:rPr>
              <w:t>9:30 am</w:t>
            </w:r>
          </w:p>
          <w:p w14:paraId="512485C5" w14:textId="01A71765" w:rsidR="00F17518" w:rsidRPr="00B22C92" w:rsidRDefault="054957A0" w:rsidP="054957A0">
            <w:pPr>
              <w:rPr>
                <w:rStyle w:val="Schedule"/>
                <w:rFonts w:ascii="Times New Roman" w:eastAsia="Meiryo" w:hAnsi="Times New Roman"/>
                <w:b/>
                <w:bCs/>
              </w:rPr>
            </w:pPr>
            <w:r w:rsidRPr="054957A0">
              <w:rPr>
                <w:rStyle w:val="Schedule"/>
                <w:rFonts w:ascii="Times New Roman" w:eastAsia="Meiryo" w:hAnsi="Times New Roman"/>
                <w:b/>
                <w:bCs/>
              </w:rPr>
              <w:t xml:space="preserve">Dress: </w:t>
            </w:r>
            <w:r w:rsidRPr="054957A0">
              <w:rPr>
                <w:rStyle w:val="Schedule"/>
                <w:rFonts w:ascii="Times New Roman" w:eastAsia="Meiryo" w:hAnsi="Times New Roman"/>
              </w:rPr>
              <w:t>Business Professional + Passports</w:t>
            </w:r>
          </w:p>
          <w:p w14:paraId="012CBC53" w14:textId="77777777" w:rsidR="00F17518" w:rsidRPr="00B22C92" w:rsidRDefault="00F17518" w:rsidP="00F17518">
            <w:pPr>
              <w:rPr>
                <w:rStyle w:val="Schedule"/>
                <w:rFonts w:ascii="Times New Roman" w:eastAsia="Meiryo" w:hAnsi="Times New Roman"/>
                <w:b/>
              </w:rPr>
            </w:pPr>
          </w:p>
          <w:p w14:paraId="1C50326F" w14:textId="0FDAEA61" w:rsidR="00562B2C" w:rsidRPr="00562B2C" w:rsidRDefault="009A5164" w:rsidP="00562B2C">
            <w:pPr>
              <w:rPr>
                <w:rFonts w:ascii="Times New Roman" w:hAnsi="Times New Roman"/>
              </w:rPr>
            </w:pPr>
            <w:r w:rsidRPr="00706AD4">
              <w:rPr>
                <w:rStyle w:val="Schedule"/>
                <w:rFonts w:ascii="Times New Roman" w:hAnsi="Times New Roman"/>
                <w:b/>
              </w:rPr>
              <w:t>European Parliament Site Visit and Briefings</w:t>
            </w:r>
          </w:p>
          <w:p w14:paraId="67E4847A" w14:textId="77777777" w:rsidR="007231F2" w:rsidRDefault="007231F2" w:rsidP="007231F2">
            <w:pPr>
              <w:rPr>
                <w:rStyle w:val="Schedule"/>
                <w:rFonts w:ascii="Times New Roman" w:hAnsi="Times New Roman"/>
              </w:rPr>
            </w:pPr>
          </w:p>
          <w:p w14:paraId="2AB52190" w14:textId="4E79BE60" w:rsidR="00CA6595" w:rsidRPr="00B22C92" w:rsidRDefault="00CA6595" w:rsidP="00FE10A9">
            <w:pPr>
              <w:rPr>
                <w:rStyle w:val="Schedule"/>
                <w:rFonts w:ascii="Times New Roman" w:hAnsi="Times New Roman"/>
              </w:rPr>
            </w:pPr>
          </w:p>
        </w:tc>
      </w:tr>
      <w:tr w:rsidR="00F17518" w:rsidRPr="00B22C92" w14:paraId="338C838D" w14:textId="77777777" w:rsidTr="002077F4">
        <w:trPr>
          <w:trHeight w:val="1520"/>
        </w:trPr>
        <w:tc>
          <w:tcPr>
            <w:tcW w:w="2330" w:type="dxa"/>
          </w:tcPr>
          <w:p w14:paraId="72DE6FF3" w14:textId="77777777" w:rsidR="00F17518" w:rsidRPr="00B22C92" w:rsidRDefault="00F17518" w:rsidP="00F17518">
            <w:pPr>
              <w:rPr>
                <w:rFonts w:ascii="Times New Roman" w:hAnsi="Times New Roman"/>
                <w:b/>
                <w:u w:val="single"/>
              </w:rPr>
            </w:pPr>
            <w:r>
              <w:rPr>
                <w:rFonts w:ascii="Times New Roman" w:hAnsi="Times New Roman"/>
                <w:b/>
                <w:u w:val="single"/>
              </w:rPr>
              <w:lastRenderedPageBreak/>
              <w:t>Tuesday, June 18</w:t>
            </w:r>
          </w:p>
          <w:p w14:paraId="5A79B982" w14:textId="77777777" w:rsidR="00F17518" w:rsidRPr="00B22C92" w:rsidRDefault="00F17518" w:rsidP="00F17518">
            <w:pPr>
              <w:rPr>
                <w:rFonts w:ascii="Times New Roman" w:hAnsi="Times New Roman"/>
                <w:b/>
              </w:rPr>
            </w:pPr>
          </w:p>
          <w:p w14:paraId="0ACEA74B" w14:textId="77777777" w:rsidR="00F17518" w:rsidRPr="00B22C92" w:rsidRDefault="00F17518" w:rsidP="00F17518">
            <w:pPr>
              <w:rPr>
                <w:rFonts w:ascii="Times New Roman" w:hAnsi="Times New Roman"/>
                <w:b/>
              </w:rPr>
            </w:pPr>
          </w:p>
          <w:p w14:paraId="34F48D69" w14:textId="77777777" w:rsidR="00F17518" w:rsidRPr="00B22C92" w:rsidRDefault="00F17518" w:rsidP="00F17518">
            <w:pPr>
              <w:rPr>
                <w:rFonts w:ascii="Times New Roman" w:hAnsi="Times New Roman"/>
                <w:b/>
              </w:rPr>
            </w:pPr>
          </w:p>
          <w:p w14:paraId="24E1D295" w14:textId="68DF33D3" w:rsidR="00F17518" w:rsidRPr="00B22C92" w:rsidRDefault="00FE10A9" w:rsidP="00FE10A9">
            <w:pPr>
              <w:rPr>
                <w:rFonts w:ascii="Times New Roman" w:hAnsi="Times New Roman"/>
                <w:b/>
              </w:rPr>
            </w:pPr>
            <w:r>
              <w:rPr>
                <w:rFonts w:ascii="Times New Roman" w:hAnsi="Times New Roman"/>
                <w:b/>
              </w:rPr>
              <w:t>12:00-15:00</w:t>
            </w:r>
          </w:p>
        </w:tc>
        <w:tc>
          <w:tcPr>
            <w:tcW w:w="7318" w:type="dxa"/>
          </w:tcPr>
          <w:p w14:paraId="06586504" w14:textId="77777777"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Meeting Point</w:t>
            </w:r>
            <w:r w:rsidRPr="00B22C92">
              <w:rPr>
                <w:rStyle w:val="Schedule"/>
                <w:rFonts w:ascii="Times New Roman" w:eastAsia="Meiryo" w:hAnsi="Times New Roman"/>
              </w:rPr>
              <w:t>: Schuman Metro</w:t>
            </w:r>
          </w:p>
          <w:p w14:paraId="0827F77D" w14:textId="20D00F14"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Meeting Time</w:t>
            </w:r>
            <w:r w:rsidRPr="00B22C92">
              <w:rPr>
                <w:rStyle w:val="Schedule"/>
                <w:rFonts w:ascii="Times New Roman" w:eastAsia="Meiryo" w:hAnsi="Times New Roman"/>
              </w:rPr>
              <w:t xml:space="preserve">: </w:t>
            </w:r>
            <w:r w:rsidR="00FE10A9">
              <w:rPr>
                <w:rStyle w:val="Schedule"/>
                <w:rFonts w:ascii="Times New Roman" w:eastAsia="Meiryo" w:hAnsi="Times New Roman"/>
              </w:rPr>
              <w:t>12:00</w:t>
            </w:r>
          </w:p>
          <w:p w14:paraId="004E3042" w14:textId="79C0A831" w:rsidR="00F17518" w:rsidRPr="00B22C92" w:rsidRDefault="00F17518" w:rsidP="00F17518">
            <w:pPr>
              <w:rPr>
                <w:rStyle w:val="Schedule"/>
                <w:rFonts w:ascii="Times New Roman" w:eastAsia="Meiryo" w:hAnsi="Times New Roman"/>
              </w:rPr>
            </w:pPr>
            <w:r w:rsidRPr="00B22C92">
              <w:rPr>
                <w:rStyle w:val="Schedule"/>
                <w:rFonts w:ascii="Times New Roman" w:eastAsia="Meiryo" w:hAnsi="Times New Roman"/>
                <w:b/>
              </w:rPr>
              <w:t>Dress</w:t>
            </w:r>
            <w:r w:rsidR="00A70613">
              <w:rPr>
                <w:rStyle w:val="Schedule"/>
                <w:rFonts w:ascii="Times New Roman" w:eastAsia="Meiryo" w:hAnsi="Times New Roman"/>
              </w:rPr>
              <w:t xml:space="preserve">: </w:t>
            </w:r>
            <w:r w:rsidR="00FE10A9">
              <w:rPr>
                <w:rStyle w:val="Schedule"/>
                <w:rFonts w:ascii="Times New Roman" w:eastAsia="Meiryo" w:hAnsi="Times New Roman"/>
              </w:rPr>
              <w:t>Casual</w:t>
            </w:r>
          </w:p>
          <w:p w14:paraId="2D239C43" w14:textId="77777777" w:rsidR="009A5164" w:rsidRDefault="009A5164" w:rsidP="00F17518">
            <w:pPr>
              <w:rPr>
                <w:rStyle w:val="Schedule"/>
                <w:rFonts w:ascii="Times New Roman" w:hAnsi="Times New Roman"/>
              </w:rPr>
            </w:pPr>
          </w:p>
          <w:p w14:paraId="725EDFEE" w14:textId="77777777" w:rsidR="009A5164" w:rsidRPr="00562B2C" w:rsidRDefault="009A5164" w:rsidP="009A5164">
            <w:pPr>
              <w:rPr>
                <w:rStyle w:val="Hyperlink"/>
                <w:rFonts w:ascii="Times New Roman" w:eastAsia="Meiryo" w:hAnsi="Times New Roman"/>
              </w:rPr>
            </w:pPr>
            <w:r w:rsidRPr="00562B2C">
              <w:rPr>
                <w:rStyle w:val="Schedule"/>
                <w:rFonts w:ascii="Times New Roman" w:hAnsi="Times New Roman"/>
              </w:rPr>
              <w:t>Lunch and European House of History Museum Visit</w:t>
            </w:r>
          </w:p>
          <w:p w14:paraId="3CC1A5A5" w14:textId="77777777" w:rsidR="009A5164" w:rsidRPr="00562B2C" w:rsidRDefault="00D60196" w:rsidP="009A5164">
            <w:pPr>
              <w:rPr>
                <w:rFonts w:ascii="Times New Roman" w:hAnsi="Times New Roman"/>
              </w:rPr>
            </w:pPr>
            <w:hyperlink r:id="rId35" w:history="1">
              <w:r w:rsidR="009A5164" w:rsidRPr="00562B2C">
                <w:rPr>
                  <w:rStyle w:val="Hyperlink"/>
                  <w:rFonts w:ascii="Times New Roman" w:hAnsi="Times New Roman"/>
                </w:rPr>
                <w:t>http://www.europarl.europa.eu/visiting/en/brussels/house-of-european-history</w:t>
              </w:r>
            </w:hyperlink>
          </w:p>
          <w:p w14:paraId="66891236" w14:textId="77777777" w:rsidR="00F17518" w:rsidRPr="00B22C92" w:rsidRDefault="00F17518" w:rsidP="00CA6595">
            <w:pPr>
              <w:rPr>
                <w:rStyle w:val="Schedule"/>
                <w:rFonts w:ascii="Times New Roman" w:hAnsi="Times New Roman"/>
              </w:rPr>
            </w:pPr>
          </w:p>
        </w:tc>
      </w:tr>
      <w:tr w:rsidR="00F17518" w:rsidRPr="00B22C92" w14:paraId="366EE8C2" w14:textId="77777777" w:rsidTr="002077F4">
        <w:trPr>
          <w:trHeight w:val="2366"/>
        </w:trPr>
        <w:tc>
          <w:tcPr>
            <w:tcW w:w="2330" w:type="dxa"/>
          </w:tcPr>
          <w:p w14:paraId="309F7B36" w14:textId="77777777" w:rsidR="00F17518" w:rsidRPr="00B22C92" w:rsidRDefault="00F17518" w:rsidP="00F17518">
            <w:pPr>
              <w:rPr>
                <w:rFonts w:ascii="Times New Roman" w:hAnsi="Times New Roman"/>
                <w:b/>
                <w:u w:val="single"/>
              </w:rPr>
            </w:pPr>
            <w:r>
              <w:rPr>
                <w:rFonts w:ascii="Times New Roman" w:hAnsi="Times New Roman"/>
                <w:b/>
                <w:u w:val="single"/>
              </w:rPr>
              <w:t>Wednesday, June 19</w:t>
            </w:r>
          </w:p>
          <w:p w14:paraId="6ABE6637" w14:textId="77777777" w:rsidR="00F17518" w:rsidRPr="00B22C92" w:rsidRDefault="00F17518" w:rsidP="00F17518">
            <w:pPr>
              <w:rPr>
                <w:rFonts w:ascii="Times New Roman" w:hAnsi="Times New Roman"/>
              </w:rPr>
            </w:pPr>
          </w:p>
          <w:p w14:paraId="10AC5CB4" w14:textId="221D2743" w:rsidR="00F17518" w:rsidRDefault="00F17518" w:rsidP="2A586BBC">
            <w:pPr>
              <w:rPr>
                <w:rFonts w:ascii="Times New Roman" w:hAnsi="Times New Roman"/>
              </w:rPr>
            </w:pPr>
          </w:p>
          <w:p w14:paraId="55D42362" w14:textId="77777777" w:rsidR="00FE10A9" w:rsidRPr="00B22C92" w:rsidRDefault="00FE10A9" w:rsidP="2A586BBC">
            <w:pPr>
              <w:rPr>
                <w:rFonts w:ascii="Times New Roman" w:hAnsi="Times New Roman"/>
              </w:rPr>
            </w:pPr>
          </w:p>
          <w:p w14:paraId="56855826" w14:textId="19D0952E" w:rsidR="00F17518" w:rsidRPr="00B22C92" w:rsidRDefault="001968E4" w:rsidP="00F17518">
            <w:pPr>
              <w:rPr>
                <w:rFonts w:ascii="Times New Roman" w:hAnsi="Times New Roman"/>
                <w:b/>
              </w:rPr>
            </w:pPr>
            <w:r>
              <w:rPr>
                <w:rFonts w:ascii="Times New Roman" w:hAnsi="Times New Roman"/>
                <w:b/>
              </w:rPr>
              <w:t>09:0</w:t>
            </w:r>
            <w:r w:rsidR="00574ADA">
              <w:rPr>
                <w:rFonts w:ascii="Times New Roman" w:hAnsi="Times New Roman"/>
                <w:b/>
              </w:rPr>
              <w:t>0-11</w:t>
            </w:r>
            <w:r w:rsidR="00F17518" w:rsidRPr="00B22C92">
              <w:rPr>
                <w:rFonts w:ascii="Times New Roman" w:hAnsi="Times New Roman"/>
                <w:b/>
              </w:rPr>
              <w:t>:30</w:t>
            </w:r>
          </w:p>
          <w:p w14:paraId="5493897D" w14:textId="77777777" w:rsidR="00F17518" w:rsidRPr="00B22C92" w:rsidRDefault="00F17518" w:rsidP="00F17518">
            <w:pPr>
              <w:rPr>
                <w:rFonts w:ascii="Times New Roman" w:hAnsi="Times New Roman"/>
              </w:rPr>
            </w:pPr>
          </w:p>
          <w:p w14:paraId="7A2725A3" w14:textId="3A8D1F2F" w:rsidR="00F17518" w:rsidRPr="00B22C92" w:rsidRDefault="00F17518" w:rsidP="00F17518">
            <w:pPr>
              <w:rPr>
                <w:rFonts w:ascii="Times New Roman" w:hAnsi="Times New Roman"/>
                <w:b/>
              </w:rPr>
            </w:pPr>
          </w:p>
        </w:tc>
        <w:tc>
          <w:tcPr>
            <w:tcW w:w="7318" w:type="dxa"/>
          </w:tcPr>
          <w:p w14:paraId="4ADBCA30" w14:textId="77777777" w:rsidR="00F17518" w:rsidRPr="00B22C92" w:rsidRDefault="00F17518" w:rsidP="00F17518">
            <w:pPr>
              <w:rPr>
                <w:rStyle w:val="Schedule"/>
                <w:rFonts w:ascii="Times New Roman" w:hAnsi="Times New Roman"/>
                <w:b/>
              </w:rPr>
            </w:pPr>
            <w:r w:rsidRPr="00B22C92">
              <w:rPr>
                <w:rStyle w:val="Schedule"/>
                <w:rFonts w:ascii="Times New Roman" w:hAnsi="Times New Roman"/>
                <w:b/>
              </w:rPr>
              <w:t xml:space="preserve">Meeting Point: </w:t>
            </w:r>
            <w:r w:rsidRPr="00B22C92">
              <w:rPr>
                <w:rStyle w:val="Schedule"/>
                <w:rFonts w:ascii="Times New Roman" w:eastAsia="Meiryo" w:hAnsi="Times New Roman"/>
                <w:b/>
              </w:rPr>
              <w:t xml:space="preserve"> </w:t>
            </w:r>
            <w:r w:rsidRPr="00B22C92">
              <w:rPr>
                <w:rStyle w:val="Schedule"/>
                <w:rFonts w:ascii="Times New Roman" w:eastAsia="Meiryo" w:hAnsi="Times New Roman"/>
              </w:rPr>
              <w:t>Exki (Rue de la Loi 232)</w:t>
            </w:r>
          </w:p>
          <w:p w14:paraId="6CE86389" w14:textId="416723DF" w:rsidR="00F17518" w:rsidRPr="00B22C92" w:rsidRDefault="197C2D6A" w:rsidP="197C2D6A">
            <w:pPr>
              <w:rPr>
                <w:rStyle w:val="Schedule"/>
                <w:rFonts w:ascii="Times New Roman" w:eastAsia="Meiryo" w:hAnsi="Times New Roman"/>
                <w:b/>
                <w:bCs/>
              </w:rPr>
            </w:pPr>
            <w:r w:rsidRPr="197C2D6A">
              <w:rPr>
                <w:rStyle w:val="Schedule"/>
                <w:rFonts w:ascii="Times New Roman" w:eastAsia="Meiryo" w:hAnsi="Times New Roman"/>
                <w:b/>
                <w:bCs/>
              </w:rPr>
              <w:t xml:space="preserve">Meeting Time: </w:t>
            </w:r>
            <w:r w:rsidRPr="197C2D6A">
              <w:rPr>
                <w:rStyle w:val="Schedule"/>
                <w:rFonts w:ascii="Times New Roman" w:eastAsia="Meiryo" w:hAnsi="Times New Roman"/>
              </w:rPr>
              <w:t>8:00 am</w:t>
            </w:r>
          </w:p>
          <w:p w14:paraId="2A3F5F47" w14:textId="3FEB3991" w:rsidR="00F17518" w:rsidRPr="00B22C92" w:rsidRDefault="197C2D6A" w:rsidP="197C2D6A">
            <w:pPr>
              <w:rPr>
                <w:rStyle w:val="Schedule"/>
                <w:rFonts w:ascii="Times New Roman" w:eastAsia="Meiryo" w:hAnsi="Times New Roman"/>
                <w:b/>
                <w:bCs/>
              </w:rPr>
            </w:pPr>
            <w:r w:rsidRPr="197C2D6A">
              <w:rPr>
                <w:rStyle w:val="Schedule"/>
                <w:rFonts w:ascii="Times New Roman" w:eastAsia="Meiryo" w:hAnsi="Times New Roman"/>
                <w:b/>
                <w:bCs/>
              </w:rPr>
              <w:t xml:space="preserve">Dress: </w:t>
            </w:r>
            <w:r w:rsidRPr="197C2D6A">
              <w:rPr>
                <w:rStyle w:val="Schedule"/>
                <w:rFonts w:ascii="Times New Roman" w:eastAsia="Meiryo" w:hAnsi="Times New Roman"/>
              </w:rPr>
              <w:t>Business Professional + Passports</w:t>
            </w:r>
          </w:p>
          <w:p w14:paraId="03B10040" w14:textId="77777777" w:rsidR="00F17518" w:rsidRDefault="00F17518" w:rsidP="00F17518">
            <w:pPr>
              <w:rPr>
                <w:rStyle w:val="Schedule"/>
                <w:rFonts w:ascii="Times New Roman" w:eastAsia="Meiryo" w:hAnsi="Times New Roman"/>
                <w:b/>
              </w:rPr>
            </w:pPr>
          </w:p>
          <w:p w14:paraId="679B8E77" w14:textId="77777777" w:rsidR="007231F2" w:rsidRDefault="007231F2" w:rsidP="00F17518">
            <w:pPr>
              <w:rPr>
                <w:rStyle w:val="Schedule"/>
                <w:rFonts w:ascii="Times New Roman" w:eastAsia="Meiryo" w:hAnsi="Times New Roman"/>
                <w:b/>
              </w:rPr>
            </w:pPr>
            <w:r>
              <w:rPr>
                <w:rStyle w:val="Schedule"/>
                <w:rFonts w:ascii="Times New Roman" w:eastAsia="Meiryo" w:hAnsi="Times New Roman"/>
                <w:b/>
              </w:rPr>
              <w:t>European Commission Site Visit</w:t>
            </w:r>
          </w:p>
          <w:p w14:paraId="734E199A" w14:textId="16392F4B" w:rsidR="00F47AE2" w:rsidRDefault="00F75A03" w:rsidP="00F47AE2">
            <w:pPr>
              <w:rPr>
                <w:rFonts w:ascii="Times New Roman" w:hAnsi="Times New Roman"/>
              </w:rPr>
            </w:pPr>
            <w:r>
              <w:rPr>
                <w:rStyle w:val="Schedule"/>
                <w:rFonts w:ascii="Times New Roman" w:eastAsia="Meiryo" w:hAnsi="Times New Roman"/>
                <w:b/>
              </w:rPr>
              <w:t xml:space="preserve">Focus: </w:t>
            </w:r>
            <w:r>
              <w:rPr>
                <w:rStyle w:val="Schedule"/>
                <w:rFonts w:ascii="Times New Roman" w:eastAsia="Meiryo" w:hAnsi="Times New Roman"/>
              </w:rPr>
              <w:t>Competition Policy and EU Tech Regulation</w:t>
            </w:r>
            <w:r w:rsidR="00F47AE2">
              <w:t xml:space="preserve"> </w:t>
            </w:r>
            <w:hyperlink r:id="rId36" w:history="1">
              <w:r w:rsidR="00F47AE2" w:rsidRPr="00F47AE2">
                <w:rPr>
                  <w:rStyle w:val="Hyperlink"/>
                  <w:rFonts w:ascii="Times New Roman" w:hAnsi="Times New Roman"/>
                </w:rPr>
                <w:t>https://ec.europa.eu/commission/index_en</w:t>
              </w:r>
            </w:hyperlink>
          </w:p>
          <w:p w14:paraId="2073C31D" w14:textId="77777777" w:rsidR="00F75A03" w:rsidRDefault="00F75A03" w:rsidP="00F17518">
            <w:pPr>
              <w:rPr>
                <w:rStyle w:val="Schedule"/>
                <w:rFonts w:ascii="Times New Roman" w:eastAsia="Meiryo" w:hAnsi="Times New Roman"/>
              </w:rPr>
            </w:pPr>
          </w:p>
          <w:p w14:paraId="5EC7EA28" w14:textId="537090E7" w:rsidR="00F75A03" w:rsidRPr="00F75A03" w:rsidRDefault="00F75A03" w:rsidP="00F17518">
            <w:pPr>
              <w:rPr>
                <w:rStyle w:val="Schedule"/>
                <w:rFonts w:ascii="Times New Roman" w:eastAsia="Meiryo" w:hAnsi="Times New Roman"/>
              </w:rPr>
            </w:pPr>
          </w:p>
        </w:tc>
      </w:tr>
      <w:tr w:rsidR="00F17518" w:rsidRPr="00B22C92" w14:paraId="362566CB" w14:textId="77777777" w:rsidTr="002077F4">
        <w:trPr>
          <w:trHeight w:val="1025"/>
        </w:trPr>
        <w:tc>
          <w:tcPr>
            <w:tcW w:w="2330" w:type="dxa"/>
          </w:tcPr>
          <w:p w14:paraId="57E4275A" w14:textId="6854BF42" w:rsidR="00F17518" w:rsidRPr="00B22C92" w:rsidRDefault="00F17518" w:rsidP="00F17518">
            <w:pPr>
              <w:rPr>
                <w:rFonts w:ascii="Times New Roman" w:hAnsi="Times New Roman"/>
                <w:b/>
                <w:u w:val="single"/>
              </w:rPr>
            </w:pPr>
            <w:r>
              <w:rPr>
                <w:rFonts w:ascii="Times New Roman" w:hAnsi="Times New Roman"/>
                <w:b/>
                <w:u w:val="single"/>
              </w:rPr>
              <w:t>Thursday, June 20</w:t>
            </w:r>
          </w:p>
          <w:p w14:paraId="66C68F78" w14:textId="77777777" w:rsidR="00F17518" w:rsidRPr="00B22C92" w:rsidRDefault="00F17518" w:rsidP="00F17518">
            <w:pPr>
              <w:rPr>
                <w:rFonts w:ascii="Times New Roman" w:hAnsi="Times New Roman"/>
                <w:b/>
                <w:u w:val="single"/>
              </w:rPr>
            </w:pPr>
          </w:p>
          <w:p w14:paraId="6A7ADE62" w14:textId="77777777" w:rsidR="00F17518" w:rsidRPr="00B22C92" w:rsidRDefault="00F17518" w:rsidP="00F17518">
            <w:pPr>
              <w:rPr>
                <w:rFonts w:ascii="Times New Roman" w:hAnsi="Times New Roman"/>
                <w:b/>
              </w:rPr>
            </w:pPr>
          </w:p>
          <w:p w14:paraId="06B2561B" w14:textId="77777777" w:rsidR="00F17518" w:rsidRPr="00B22C92" w:rsidRDefault="00F17518" w:rsidP="00F17518">
            <w:pPr>
              <w:rPr>
                <w:rFonts w:ascii="Times New Roman" w:hAnsi="Times New Roman"/>
                <w:b/>
              </w:rPr>
            </w:pPr>
          </w:p>
          <w:p w14:paraId="029E10FF" w14:textId="73B924A6" w:rsidR="00F17518" w:rsidRPr="00B22C92" w:rsidRDefault="00D90C01" w:rsidP="00F17518">
            <w:pPr>
              <w:rPr>
                <w:rFonts w:ascii="Times New Roman" w:hAnsi="Times New Roman"/>
                <w:b/>
              </w:rPr>
            </w:pPr>
            <w:r>
              <w:rPr>
                <w:rFonts w:ascii="Times New Roman" w:hAnsi="Times New Roman"/>
                <w:b/>
              </w:rPr>
              <w:t>10:00</w:t>
            </w:r>
            <w:r w:rsidR="00F17518" w:rsidRPr="00B22C92">
              <w:rPr>
                <w:rFonts w:ascii="Times New Roman" w:hAnsi="Times New Roman"/>
                <w:b/>
              </w:rPr>
              <w:t xml:space="preserve"> - 12:30</w:t>
            </w:r>
          </w:p>
          <w:p w14:paraId="04FEA92F" w14:textId="77777777" w:rsidR="00F17518" w:rsidRPr="00B22C92" w:rsidRDefault="00F17518" w:rsidP="00F17518">
            <w:pPr>
              <w:rPr>
                <w:rFonts w:ascii="Times New Roman" w:hAnsi="Times New Roman"/>
                <w:b/>
              </w:rPr>
            </w:pPr>
          </w:p>
        </w:tc>
        <w:tc>
          <w:tcPr>
            <w:tcW w:w="7318" w:type="dxa"/>
          </w:tcPr>
          <w:p w14:paraId="38AD1970" w14:textId="77777777"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Meeting Point</w:t>
            </w:r>
            <w:r w:rsidRPr="00B22C92">
              <w:rPr>
                <w:rStyle w:val="Schedule"/>
                <w:rFonts w:ascii="Times New Roman" w:eastAsia="Meiryo" w:hAnsi="Times New Roman"/>
              </w:rPr>
              <w:t>: Schuman roundabout</w:t>
            </w:r>
          </w:p>
          <w:p w14:paraId="63B5B258" w14:textId="77777777"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Meeting Time</w:t>
            </w:r>
            <w:r w:rsidRPr="00B22C92">
              <w:rPr>
                <w:rStyle w:val="Schedule"/>
                <w:rFonts w:ascii="Times New Roman" w:eastAsia="Meiryo" w:hAnsi="Times New Roman"/>
              </w:rPr>
              <w:t>: 9:15</w:t>
            </w:r>
          </w:p>
          <w:p w14:paraId="4C87D4A0" w14:textId="77777777" w:rsidR="00F17518" w:rsidRDefault="00F17518" w:rsidP="00F17518">
            <w:pPr>
              <w:rPr>
                <w:rStyle w:val="Schedule"/>
                <w:rFonts w:ascii="Times New Roman" w:eastAsia="Meiryo" w:hAnsi="Times New Roman"/>
              </w:rPr>
            </w:pPr>
            <w:r w:rsidRPr="00B22C92">
              <w:rPr>
                <w:rStyle w:val="Schedule"/>
                <w:rFonts w:ascii="Times New Roman" w:eastAsia="Meiryo" w:hAnsi="Times New Roman"/>
                <w:b/>
              </w:rPr>
              <w:t>Dress</w:t>
            </w:r>
            <w:r w:rsidRPr="00B22C92">
              <w:rPr>
                <w:rStyle w:val="Schedule"/>
                <w:rFonts w:ascii="Times New Roman" w:eastAsia="Meiryo" w:hAnsi="Times New Roman"/>
              </w:rPr>
              <w:t>: Business Casual + Passports</w:t>
            </w:r>
          </w:p>
          <w:p w14:paraId="24356DB7" w14:textId="77777777" w:rsidR="00F47AE2" w:rsidRPr="00B22C92" w:rsidRDefault="00F47AE2" w:rsidP="00F17518">
            <w:pPr>
              <w:rPr>
                <w:rStyle w:val="Schedule"/>
                <w:rFonts w:ascii="Times New Roman" w:eastAsia="Meiryo" w:hAnsi="Times New Roman"/>
              </w:rPr>
            </w:pPr>
          </w:p>
          <w:p w14:paraId="11F4E53B" w14:textId="135E5026" w:rsidR="00F17518" w:rsidRPr="00D90C01" w:rsidRDefault="00F47AE2" w:rsidP="00F17518">
            <w:pPr>
              <w:rPr>
                <w:rStyle w:val="Schedule"/>
                <w:rFonts w:ascii="Times New Roman" w:eastAsia="Meiryo" w:hAnsi="Times New Roman"/>
                <w:b/>
              </w:rPr>
            </w:pPr>
            <w:r w:rsidRPr="00D90C01">
              <w:rPr>
                <w:rStyle w:val="Schedule"/>
                <w:rFonts w:ascii="Times New Roman" w:eastAsia="Meiryo" w:hAnsi="Times New Roman"/>
                <w:b/>
              </w:rPr>
              <w:t>Google Europe</w:t>
            </w:r>
          </w:p>
          <w:p w14:paraId="03B7A868" w14:textId="77777777" w:rsidR="00F17518" w:rsidRPr="00B22C92" w:rsidRDefault="00F17518" w:rsidP="00F17518">
            <w:pPr>
              <w:rPr>
                <w:rStyle w:val="Hyperlink"/>
                <w:rFonts w:ascii="Times New Roman" w:eastAsia="Meiryo" w:hAnsi="Times New Roman"/>
              </w:rPr>
            </w:pPr>
          </w:p>
          <w:p w14:paraId="5F435BCB" w14:textId="4001B49D" w:rsidR="00F17518" w:rsidRPr="00B22C92" w:rsidRDefault="00F17518" w:rsidP="00F47AE2">
            <w:pPr>
              <w:rPr>
                <w:rStyle w:val="Schedule"/>
                <w:rFonts w:ascii="Times New Roman" w:hAnsi="Times New Roman"/>
              </w:rPr>
            </w:pPr>
          </w:p>
        </w:tc>
      </w:tr>
      <w:tr w:rsidR="00F17518" w:rsidRPr="00B22C92" w14:paraId="73A43F6F" w14:textId="77777777" w:rsidTr="002077F4">
        <w:trPr>
          <w:trHeight w:val="620"/>
        </w:trPr>
        <w:tc>
          <w:tcPr>
            <w:tcW w:w="2330" w:type="dxa"/>
          </w:tcPr>
          <w:p w14:paraId="53E550BD" w14:textId="77777777" w:rsidR="00F17518" w:rsidRPr="00B22C92" w:rsidRDefault="00F17518" w:rsidP="00F17518">
            <w:pPr>
              <w:rPr>
                <w:rFonts w:ascii="Times New Roman" w:hAnsi="Times New Roman"/>
                <w:b/>
                <w:u w:val="single"/>
              </w:rPr>
            </w:pPr>
            <w:r>
              <w:rPr>
                <w:rFonts w:ascii="Times New Roman" w:hAnsi="Times New Roman"/>
                <w:b/>
                <w:u w:val="single"/>
              </w:rPr>
              <w:t>Friday, June 21</w:t>
            </w:r>
          </w:p>
          <w:p w14:paraId="1F573815" w14:textId="77777777" w:rsidR="00F17518" w:rsidRDefault="00F17518" w:rsidP="00F17518">
            <w:pPr>
              <w:rPr>
                <w:rFonts w:ascii="Times New Roman" w:hAnsi="Times New Roman"/>
                <w:b/>
              </w:rPr>
            </w:pPr>
          </w:p>
          <w:p w14:paraId="3D66E589" w14:textId="77777777" w:rsidR="00FE10A9" w:rsidRPr="00B22C92" w:rsidRDefault="00FE10A9" w:rsidP="00F17518">
            <w:pPr>
              <w:rPr>
                <w:rFonts w:ascii="Times New Roman" w:hAnsi="Times New Roman"/>
                <w:b/>
              </w:rPr>
            </w:pPr>
          </w:p>
          <w:p w14:paraId="700F33CD" w14:textId="77777777" w:rsidR="00F17518" w:rsidRPr="00B22C92" w:rsidRDefault="00F17518" w:rsidP="00F17518">
            <w:pPr>
              <w:rPr>
                <w:rFonts w:ascii="Times New Roman" w:hAnsi="Times New Roman"/>
                <w:b/>
              </w:rPr>
            </w:pPr>
          </w:p>
          <w:p w14:paraId="124325D4" w14:textId="51E4790D" w:rsidR="00F17518" w:rsidRPr="00B22C92" w:rsidRDefault="00D90C01" w:rsidP="00F17518">
            <w:pPr>
              <w:rPr>
                <w:rFonts w:ascii="Times New Roman" w:hAnsi="Times New Roman"/>
                <w:b/>
              </w:rPr>
            </w:pPr>
            <w:r>
              <w:rPr>
                <w:rFonts w:ascii="Times New Roman" w:hAnsi="Times New Roman"/>
                <w:b/>
              </w:rPr>
              <w:t>10:00-14:00</w:t>
            </w:r>
          </w:p>
        </w:tc>
        <w:tc>
          <w:tcPr>
            <w:tcW w:w="7318" w:type="dxa"/>
          </w:tcPr>
          <w:p w14:paraId="27AA4E6F" w14:textId="1F3B34D7" w:rsidR="00FE10A9" w:rsidRPr="00FE10A9" w:rsidRDefault="00FE10A9" w:rsidP="00F17518">
            <w:pPr>
              <w:rPr>
                <w:rStyle w:val="Schedule"/>
                <w:rFonts w:ascii="Times New Roman" w:eastAsia="Meiryo" w:hAnsi="Times New Roman"/>
              </w:rPr>
            </w:pPr>
            <w:r>
              <w:rPr>
                <w:rStyle w:val="Schedule"/>
                <w:rFonts w:ascii="Times New Roman" w:eastAsia="Meiryo" w:hAnsi="Times New Roman"/>
                <w:b/>
              </w:rPr>
              <w:t xml:space="preserve">Meeting Point: </w:t>
            </w:r>
            <w:r>
              <w:rPr>
                <w:rStyle w:val="Schedule"/>
                <w:rFonts w:ascii="Times New Roman" w:eastAsia="Meiryo" w:hAnsi="Times New Roman"/>
              </w:rPr>
              <w:t>Schuman Metro</w:t>
            </w:r>
          </w:p>
          <w:p w14:paraId="18D8502C" w14:textId="4B8FBA30" w:rsidR="00F17518" w:rsidRPr="00FE10A9" w:rsidRDefault="00F17518" w:rsidP="00F17518">
            <w:pPr>
              <w:rPr>
                <w:rStyle w:val="Schedule"/>
                <w:rFonts w:ascii="Times New Roman" w:hAnsi="Times New Roman"/>
              </w:rPr>
            </w:pPr>
            <w:r w:rsidRPr="00B22C92">
              <w:rPr>
                <w:rStyle w:val="Schedule"/>
                <w:rFonts w:ascii="Times New Roman" w:eastAsia="Meiryo" w:hAnsi="Times New Roman"/>
                <w:b/>
              </w:rPr>
              <w:t>Meeting Time</w:t>
            </w:r>
            <w:r w:rsidRPr="00B22C92">
              <w:rPr>
                <w:rStyle w:val="Schedule"/>
                <w:rFonts w:ascii="Times New Roman" w:eastAsia="Meiryo" w:hAnsi="Times New Roman"/>
              </w:rPr>
              <w:t>: 9:15</w:t>
            </w:r>
          </w:p>
          <w:p w14:paraId="3D885FCE" w14:textId="05AD0686" w:rsidR="00F17518" w:rsidRPr="00FE10A9" w:rsidRDefault="00FE10A9" w:rsidP="00F17518">
            <w:pPr>
              <w:rPr>
                <w:rStyle w:val="Schedule"/>
                <w:rFonts w:ascii="Times New Roman" w:hAnsi="Times New Roman"/>
              </w:rPr>
            </w:pPr>
            <w:r>
              <w:rPr>
                <w:rStyle w:val="Schedule"/>
                <w:rFonts w:ascii="Times New Roman" w:hAnsi="Times New Roman"/>
                <w:b/>
              </w:rPr>
              <w:t xml:space="preserve">Dress: </w:t>
            </w:r>
            <w:r>
              <w:rPr>
                <w:rStyle w:val="Schedule"/>
                <w:rFonts w:ascii="Times New Roman" w:hAnsi="Times New Roman"/>
              </w:rPr>
              <w:t>Casual</w:t>
            </w:r>
            <w:r w:rsidR="00A90D72">
              <w:rPr>
                <w:rStyle w:val="Schedule"/>
                <w:rFonts w:ascii="Times New Roman" w:hAnsi="Times New Roman"/>
              </w:rPr>
              <w:t>azx</w:t>
            </w:r>
          </w:p>
          <w:p w14:paraId="2F8092E9" w14:textId="77777777" w:rsidR="00FE10A9" w:rsidRPr="00B22C92" w:rsidRDefault="00FE10A9" w:rsidP="00F17518">
            <w:pPr>
              <w:rPr>
                <w:rStyle w:val="Schedule"/>
                <w:rFonts w:ascii="Times New Roman" w:hAnsi="Times New Roman"/>
                <w:b/>
              </w:rPr>
            </w:pPr>
          </w:p>
          <w:p w14:paraId="20BFF782" w14:textId="77777777" w:rsidR="00D90C01" w:rsidRDefault="00D90C01" w:rsidP="00D90C01">
            <w:pPr>
              <w:rPr>
                <w:rStyle w:val="Schedule"/>
                <w:rFonts w:ascii="Times New Roman" w:hAnsi="Times New Roman"/>
                <w:b/>
              </w:rPr>
            </w:pPr>
            <w:r>
              <w:rPr>
                <w:rStyle w:val="Schedule"/>
                <w:rFonts w:ascii="Times New Roman" w:hAnsi="Times New Roman"/>
                <w:b/>
              </w:rPr>
              <w:t>Waterloo</w:t>
            </w:r>
          </w:p>
          <w:p w14:paraId="7F86EBCC" w14:textId="77777777" w:rsidR="00D90C01" w:rsidRPr="008570A2" w:rsidRDefault="00D60196" w:rsidP="00D90C01">
            <w:pPr>
              <w:rPr>
                <w:rStyle w:val="Schedule"/>
                <w:rFonts w:ascii="Times New Roman" w:hAnsi="Times New Roman"/>
              </w:rPr>
            </w:pPr>
            <w:hyperlink r:id="rId37" w:history="1">
              <w:r w:rsidR="00D90C01" w:rsidRPr="008570A2">
                <w:rPr>
                  <w:rStyle w:val="Hyperlink"/>
                  <w:rFonts w:ascii="Times New Roman" w:hAnsi="Times New Roman"/>
                </w:rPr>
                <w:t>http://www.bbc.co.uk/timelines/zwtf34j</w:t>
              </w:r>
            </w:hyperlink>
          </w:p>
          <w:p w14:paraId="7610EC70" w14:textId="77777777" w:rsidR="00D90C01" w:rsidRPr="00B22C92" w:rsidRDefault="00D90C01" w:rsidP="00D90C01">
            <w:pPr>
              <w:rPr>
                <w:rStyle w:val="Schedule"/>
                <w:rFonts w:ascii="Times New Roman" w:hAnsi="Times New Roman"/>
                <w:b/>
              </w:rPr>
            </w:pPr>
          </w:p>
          <w:p w14:paraId="3AD760AA" w14:textId="5FE7924D" w:rsidR="00F17518" w:rsidRPr="00B22C92" w:rsidRDefault="00F17518" w:rsidP="00D90C01">
            <w:pPr>
              <w:rPr>
                <w:rStyle w:val="Schedule"/>
                <w:rFonts w:ascii="Times New Roman" w:hAnsi="Times New Roman"/>
              </w:rPr>
            </w:pPr>
          </w:p>
        </w:tc>
      </w:tr>
      <w:tr w:rsidR="00F17518" w:rsidRPr="00B22C92" w14:paraId="7CC5669B" w14:textId="77777777" w:rsidTr="002077F4">
        <w:trPr>
          <w:trHeight w:val="827"/>
        </w:trPr>
        <w:tc>
          <w:tcPr>
            <w:tcW w:w="2330" w:type="dxa"/>
          </w:tcPr>
          <w:p w14:paraId="7F2271D1" w14:textId="77777777" w:rsidR="00F17518" w:rsidRPr="00B22C92" w:rsidRDefault="00F17518" w:rsidP="00F17518">
            <w:pPr>
              <w:rPr>
                <w:rFonts w:ascii="Times New Roman" w:hAnsi="Times New Roman"/>
                <w:b/>
                <w:u w:val="single"/>
              </w:rPr>
            </w:pPr>
            <w:r>
              <w:rPr>
                <w:rFonts w:ascii="Times New Roman" w:hAnsi="Times New Roman"/>
                <w:b/>
                <w:u w:val="single"/>
              </w:rPr>
              <w:t>Saturday, June 22</w:t>
            </w:r>
          </w:p>
          <w:p w14:paraId="67755FBA" w14:textId="77777777" w:rsidR="00F17518" w:rsidRPr="00B22C92" w:rsidRDefault="00F17518" w:rsidP="00F17518">
            <w:pPr>
              <w:rPr>
                <w:rFonts w:ascii="Times New Roman" w:hAnsi="Times New Roman"/>
                <w:b/>
                <w:u w:val="single"/>
              </w:rPr>
            </w:pPr>
          </w:p>
          <w:p w14:paraId="1CE645B4" w14:textId="77777777" w:rsidR="00F17518" w:rsidRPr="00B22C92" w:rsidRDefault="00F17518" w:rsidP="00F17518">
            <w:pPr>
              <w:rPr>
                <w:rFonts w:ascii="Times New Roman" w:hAnsi="Times New Roman"/>
                <w:b/>
              </w:rPr>
            </w:pPr>
          </w:p>
        </w:tc>
        <w:tc>
          <w:tcPr>
            <w:tcW w:w="7318" w:type="dxa"/>
          </w:tcPr>
          <w:p w14:paraId="490CC9C8" w14:textId="77777777" w:rsidR="00F17518" w:rsidRPr="00B22C92" w:rsidRDefault="00F17518" w:rsidP="00F17518">
            <w:pPr>
              <w:rPr>
                <w:rStyle w:val="Schedule"/>
                <w:rFonts w:ascii="Times New Roman" w:hAnsi="Times New Roman"/>
                <w:b/>
              </w:rPr>
            </w:pPr>
            <w:r w:rsidRPr="00B22C92">
              <w:rPr>
                <w:rStyle w:val="Schedule"/>
                <w:rFonts w:ascii="Times New Roman" w:hAnsi="Times New Roman"/>
                <w:b/>
              </w:rPr>
              <w:t>Weekend with host families</w:t>
            </w:r>
          </w:p>
          <w:p w14:paraId="15604ACC" w14:textId="2F9358BA" w:rsidR="00F17518" w:rsidRPr="00D90C01" w:rsidRDefault="00F17518" w:rsidP="00F17518">
            <w:pPr>
              <w:rPr>
                <w:rStyle w:val="Schedule"/>
                <w:rFonts w:ascii="Times New Roman" w:hAnsi="Times New Roman"/>
                <w:b/>
              </w:rPr>
            </w:pPr>
            <w:r w:rsidRPr="00B22C92">
              <w:rPr>
                <w:rStyle w:val="Schedule"/>
                <w:rFonts w:ascii="Times New Roman" w:hAnsi="Times New Roman"/>
              </w:rPr>
              <w:t xml:space="preserve">*You must notify </w:t>
            </w:r>
            <w:r w:rsidR="00D90C01">
              <w:rPr>
                <w:rStyle w:val="Schedule"/>
                <w:rFonts w:ascii="Times New Roman" w:hAnsi="Times New Roman"/>
              </w:rPr>
              <w:t>Hannah</w:t>
            </w:r>
            <w:r w:rsidRPr="00B22C92">
              <w:rPr>
                <w:rStyle w:val="Schedule"/>
                <w:rFonts w:ascii="Times New Roman" w:hAnsi="Times New Roman"/>
              </w:rPr>
              <w:t xml:space="preserve"> and Dr. Birchfield of your travel plans</w:t>
            </w:r>
          </w:p>
          <w:p w14:paraId="2A22312D" w14:textId="77777777" w:rsidR="00F17518" w:rsidRPr="00B22C92" w:rsidRDefault="00F17518" w:rsidP="00F17518">
            <w:pPr>
              <w:rPr>
                <w:rStyle w:val="Schedule"/>
                <w:rFonts w:ascii="Times New Roman" w:eastAsia="Meiryo" w:hAnsi="Times New Roman"/>
                <w:b/>
              </w:rPr>
            </w:pPr>
          </w:p>
        </w:tc>
      </w:tr>
      <w:tr w:rsidR="00F17518" w:rsidRPr="00B22C92" w14:paraId="1368A0CA" w14:textId="77777777" w:rsidTr="002077F4">
        <w:trPr>
          <w:trHeight w:val="128"/>
        </w:trPr>
        <w:tc>
          <w:tcPr>
            <w:tcW w:w="2330" w:type="dxa"/>
          </w:tcPr>
          <w:p w14:paraId="3BFE51A7" w14:textId="77777777" w:rsidR="00F17518" w:rsidRPr="00B22C92" w:rsidRDefault="00F17518" w:rsidP="00F17518">
            <w:pPr>
              <w:rPr>
                <w:rFonts w:ascii="Times New Roman" w:hAnsi="Times New Roman"/>
                <w:b/>
                <w:u w:val="single"/>
              </w:rPr>
            </w:pPr>
            <w:r>
              <w:rPr>
                <w:rFonts w:ascii="Times New Roman" w:hAnsi="Times New Roman"/>
                <w:b/>
                <w:u w:val="single"/>
              </w:rPr>
              <w:t>Sunday, June 23</w:t>
            </w:r>
          </w:p>
          <w:p w14:paraId="268F4B90" w14:textId="77777777" w:rsidR="00F17518" w:rsidRPr="00B22C92" w:rsidRDefault="00F17518" w:rsidP="00F17518">
            <w:pPr>
              <w:rPr>
                <w:rFonts w:ascii="Times New Roman" w:hAnsi="Times New Roman"/>
                <w:b/>
              </w:rPr>
            </w:pPr>
          </w:p>
        </w:tc>
        <w:tc>
          <w:tcPr>
            <w:tcW w:w="7318" w:type="dxa"/>
          </w:tcPr>
          <w:p w14:paraId="62528942" w14:textId="77777777" w:rsidR="00F17518" w:rsidRPr="00B22C92" w:rsidRDefault="00F17518" w:rsidP="00F17518">
            <w:pPr>
              <w:rPr>
                <w:rStyle w:val="Schedule"/>
                <w:rFonts w:ascii="Times New Roman" w:eastAsia="Meiryo" w:hAnsi="Times New Roman"/>
                <w:b/>
              </w:rPr>
            </w:pPr>
            <w:r w:rsidRPr="00B22C92">
              <w:rPr>
                <w:rStyle w:val="Schedule"/>
                <w:rFonts w:ascii="Times New Roman" w:hAnsi="Times New Roman"/>
                <w:b/>
              </w:rPr>
              <w:t>Weekend with host families</w:t>
            </w:r>
          </w:p>
        </w:tc>
      </w:tr>
      <w:tr w:rsidR="00F17518" w:rsidRPr="00B22C92" w14:paraId="2FA5E22C" w14:textId="77777777" w:rsidTr="002077F4">
        <w:trPr>
          <w:trHeight w:val="791"/>
        </w:trPr>
        <w:tc>
          <w:tcPr>
            <w:tcW w:w="2330" w:type="dxa"/>
          </w:tcPr>
          <w:p w14:paraId="2FED29DE" w14:textId="77777777" w:rsidR="00F17518" w:rsidRPr="00B22C92" w:rsidRDefault="00F17518" w:rsidP="00F17518">
            <w:pPr>
              <w:rPr>
                <w:rFonts w:ascii="Times New Roman" w:hAnsi="Times New Roman"/>
                <w:b/>
                <w:u w:val="single"/>
              </w:rPr>
            </w:pPr>
            <w:r w:rsidRPr="00B22C92">
              <w:rPr>
                <w:rFonts w:ascii="Times New Roman" w:hAnsi="Times New Roman"/>
                <w:b/>
                <w:u w:val="single"/>
              </w:rPr>
              <w:t>Monday,</w:t>
            </w:r>
            <w:r>
              <w:rPr>
                <w:rFonts w:ascii="Times New Roman" w:hAnsi="Times New Roman"/>
                <w:b/>
                <w:u w:val="single"/>
              </w:rPr>
              <w:t xml:space="preserve"> June 24</w:t>
            </w:r>
          </w:p>
          <w:p w14:paraId="386C043D" w14:textId="77777777" w:rsidR="00F17518" w:rsidRPr="00B22C92" w:rsidRDefault="00F17518" w:rsidP="00F17518">
            <w:pPr>
              <w:rPr>
                <w:rFonts w:ascii="Times New Roman" w:hAnsi="Times New Roman"/>
                <w:b/>
                <w:u w:val="single"/>
              </w:rPr>
            </w:pPr>
          </w:p>
          <w:p w14:paraId="22EB62CA" w14:textId="77777777" w:rsidR="00F17518" w:rsidRPr="00B22C92" w:rsidRDefault="00F17518" w:rsidP="00F17518">
            <w:pPr>
              <w:rPr>
                <w:rFonts w:ascii="Times New Roman" w:hAnsi="Times New Roman"/>
                <w:b/>
                <w:u w:val="single"/>
              </w:rPr>
            </w:pPr>
          </w:p>
          <w:p w14:paraId="3B39B5ED" w14:textId="77777777" w:rsidR="00F17518" w:rsidRPr="00B22C92" w:rsidRDefault="00F17518" w:rsidP="00F17518">
            <w:pPr>
              <w:rPr>
                <w:rFonts w:ascii="Times New Roman" w:hAnsi="Times New Roman"/>
                <w:b/>
                <w:u w:val="single"/>
              </w:rPr>
            </w:pPr>
          </w:p>
          <w:p w14:paraId="30051712" w14:textId="72BC2767" w:rsidR="00F17518" w:rsidRPr="00B22C92" w:rsidRDefault="00F277CB" w:rsidP="00F17518">
            <w:pPr>
              <w:rPr>
                <w:rFonts w:ascii="Times New Roman" w:hAnsi="Times New Roman"/>
                <w:b/>
              </w:rPr>
            </w:pPr>
            <w:r>
              <w:rPr>
                <w:rFonts w:ascii="Times New Roman" w:hAnsi="Times New Roman"/>
                <w:b/>
              </w:rPr>
              <w:t>08:20</w:t>
            </w:r>
            <w:r w:rsidR="00A90D72">
              <w:rPr>
                <w:rFonts w:ascii="Times New Roman" w:hAnsi="Times New Roman"/>
                <w:b/>
              </w:rPr>
              <w:t xml:space="preserve"> </w:t>
            </w:r>
            <w:r w:rsidR="00F17518">
              <w:rPr>
                <w:rFonts w:ascii="Times New Roman" w:hAnsi="Times New Roman"/>
                <w:b/>
              </w:rPr>
              <w:t>- 12:00</w:t>
            </w:r>
          </w:p>
          <w:p w14:paraId="3A1257C0" w14:textId="77777777" w:rsidR="00F17518" w:rsidRDefault="00F17518" w:rsidP="00F17518">
            <w:pPr>
              <w:rPr>
                <w:rFonts w:ascii="Times New Roman" w:hAnsi="Times New Roman"/>
                <w:b/>
              </w:rPr>
            </w:pPr>
          </w:p>
          <w:p w14:paraId="6CBD31E5" w14:textId="77777777" w:rsidR="00F17518" w:rsidRDefault="00F17518" w:rsidP="00F17518">
            <w:pPr>
              <w:rPr>
                <w:rFonts w:ascii="Times New Roman" w:hAnsi="Times New Roman"/>
                <w:b/>
              </w:rPr>
            </w:pPr>
          </w:p>
          <w:p w14:paraId="31301388" w14:textId="7A311C65" w:rsidR="00F17518" w:rsidRPr="00B22C92" w:rsidRDefault="00F277CB" w:rsidP="00F17518">
            <w:pPr>
              <w:rPr>
                <w:rFonts w:ascii="Times New Roman" w:hAnsi="Times New Roman"/>
                <w:b/>
              </w:rPr>
            </w:pPr>
            <w:r>
              <w:rPr>
                <w:rFonts w:ascii="Times New Roman" w:hAnsi="Times New Roman"/>
                <w:b/>
              </w:rPr>
              <w:t>13:15-15</w:t>
            </w:r>
            <w:r w:rsidR="00F17518">
              <w:rPr>
                <w:rFonts w:ascii="Times New Roman" w:hAnsi="Times New Roman"/>
                <w:b/>
              </w:rPr>
              <w:t>:00</w:t>
            </w:r>
          </w:p>
        </w:tc>
        <w:tc>
          <w:tcPr>
            <w:tcW w:w="7318" w:type="dxa"/>
          </w:tcPr>
          <w:p w14:paraId="1C6A0D45" w14:textId="271900F1" w:rsidR="00F17518" w:rsidRPr="00B22C92" w:rsidRDefault="00D90C01" w:rsidP="00F17518">
            <w:pPr>
              <w:rPr>
                <w:rStyle w:val="Schedule"/>
                <w:rFonts w:ascii="Times New Roman" w:hAnsi="Times New Roman"/>
              </w:rPr>
            </w:pPr>
            <w:r>
              <w:rPr>
                <w:rStyle w:val="Schedule"/>
                <w:rFonts w:ascii="Times New Roman" w:hAnsi="Times New Roman"/>
                <w:b/>
              </w:rPr>
              <w:t xml:space="preserve">Meeting Point: </w:t>
            </w:r>
            <w:r w:rsidR="00EF7BB3">
              <w:rPr>
                <w:rStyle w:val="Schedule"/>
                <w:rFonts w:ascii="Times New Roman" w:hAnsi="Times New Roman"/>
              </w:rPr>
              <w:t>Schuman Starbucks</w:t>
            </w:r>
          </w:p>
          <w:p w14:paraId="2B8BC0C5" w14:textId="7DB2B611" w:rsidR="00F17518" w:rsidRPr="00B22C92" w:rsidRDefault="00F17518" w:rsidP="00F17518">
            <w:pPr>
              <w:rPr>
                <w:rStyle w:val="Schedule"/>
                <w:rFonts w:ascii="Times New Roman" w:hAnsi="Times New Roman"/>
                <w:b/>
              </w:rPr>
            </w:pPr>
            <w:r w:rsidRPr="00B22C92">
              <w:rPr>
                <w:rStyle w:val="Schedule"/>
                <w:rFonts w:ascii="Times New Roman" w:eastAsia="Meiryo" w:hAnsi="Times New Roman"/>
                <w:b/>
              </w:rPr>
              <w:t xml:space="preserve">Meeting Time: </w:t>
            </w:r>
            <w:r w:rsidR="00EF7BB3">
              <w:rPr>
                <w:rStyle w:val="Schedule"/>
                <w:rFonts w:ascii="Times New Roman" w:eastAsia="Meiryo" w:hAnsi="Times New Roman"/>
              </w:rPr>
              <w:t>8</w:t>
            </w:r>
            <w:r w:rsidRPr="00B22C92">
              <w:rPr>
                <w:rStyle w:val="Schedule"/>
                <w:rFonts w:ascii="Times New Roman" w:eastAsia="Meiryo" w:hAnsi="Times New Roman"/>
              </w:rPr>
              <w:t>:</w:t>
            </w:r>
            <w:r w:rsidR="00EF7BB3">
              <w:rPr>
                <w:rStyle w:val="Schedule"/>
                <w:rFonts w:ascii="Times New Roman" w:eastAsia="Meiryo" w:hAnsi="Times New Roman"/>
              </w:rPr>
              <w:t>15</w:t>
            </w:r>
            <w:r w:rsidRPr="00B22C92">
              <w:rPr>
                <w:rStyle w:val="Schedule"/>
                <w:rFonts w:ascii="Times New Roman" w:eastAsia="Meiryo" w:hAnsi="Times New Roman"/>
              </w:rPr>
              <w:t xml:space="preserve"> am</w:t>
            </w:r>
          </w:p>
          <w:p w14:paraId="2B6F21F4" w14:textId="07319F35" w:rsidR="00F17518" w:rsidRPr="00B22C92" w:rsidRDefault="00F17518" w:rsidP="00F17518">
            <w:pPr>
              <w:rPr>
                <w:rStyle w:val="Schedule"/>
                <w:rFonts w:ascii="Times New Roman" w:eastAsia="Meiryo" w:hAnsi="Times New Roman"/>
                <w:b/>
              </w:rPr>
            </w:pPr>
            <w:r w:rsidRPr="00B22C92">
              <w:rPr>
                <w:rStyle w:val="Schedule"/>
                <w:rFonts w:ascii="Times New Roman" w:eastAsia="Meiryo" w:hAnsi="Times New Roman"/>
                <w:b/>
              </w:rPr>
              <w:t xml:space="preserve">Dress: </w:t>
            </w:r>
            <w:r w:rsidRPr="00C01D8C">
              <w:rPr>
                <w:rStyle w:val="Schedule"/>
                <w:rFonts w:ascii="Times New Roman" w:eastAsia="Meiryo" w:hAnsi="Times New Roman"/>
              </w:rPr>
              <w:t>Business</w:t>
            </w:r>
            <w:r w:rsidRPr="00C01D8C">
              <w:rPr>
                <w:rStyle w:val="Schedule"/>
                <w:rFonts w:ascii="Times New Roman" w:eastAsia="Meiryo" w:hAnsi="Times New Roman"/>
                <w:b/>
              </w:rPr>
              <w:t xml:space="preserve"> </w:t>
            </w:r>
            <w:r w:rsidR="00C01D8C">
              <w:rPr>
                <w:rStyle w:val="Schedule"/>
                <w:rFonts w:ascii="Times New Roman" w:eastAsia="Meiryo" w:hAnsi="Times New Roman"/>
              </w:rPr>
              <w:t>Professional</w:t>
            </w:r>
            <w:r w:rsidRPr="00B22C92">
              <w:rPr>
                <w:rStyle w:val="Schedule"/>
                <w:rFonts w:ascii="Times New Roman" w:eastAsia="Meiryo" w:hAnsi="Times New Roman"/>
              </w:rPr>
              <w:t xml:space="preserve"> + Passports</w:t>
            </w:r>
          </w:p>
          <w:p w14:paraId="46E69F91" w14:textId="0E4DA471" w:rsidR="00F47AE2" w:rsidRPr="00B22C92" w:rsidRDefault="00F17518" w:rsidP="00F47AE2">
            <w:pPr>
              <w:rPr>
                <w:rFonts w:ascii="Times New Roman" w:hAnsi="Times New Roman"/>
                <w:b/>
              </w:rPr>
            </w:pPr>
            <w:r w:rsidRPr="00B22C92">
              <w:rPr>
                <w:rStyle w:val="Schedule"/>
                <w:rFonts w:ascii="Times New Roman" w:eastAsia="Meiryo" w:hAnsi="Times New Roman"/>
              </w:rPr>
              <w:br/>
            </w:r>
            <w:r w:rsidR="00F47AE2" w:rsidRPr="00B22C92">
              <w:rPr>
                <w:rFonts w:ascii="Times New Roman" w:hAnsi="Times New Roman"/>
                <w:b/>
              </w:rPr>
              <w:t>Council of the European Union</w:t>
            </w:r>
          </w:p>
          <w:p w14:paraId="08D3D054" w14:textId="5A9951DE" w:rsidR="00F17518" w:rsidRDefault="00F17518" w:rsidP="00F17518">
            <w:pPr>
              <w:widowControl w:val="0"/>
              <w:autoSpaceDE w:val="0"/>
              <w:autoSpaceDN w:val="0"/>
              <w:adjustRightInd w:val="0"/>
              <w:rPr>
                <w:rFonts w:ascii="Times New Roman" w:hAnsi="Times New Roman"/>
              </w:rPr>
            </w:pPr>
          </w:p>
          <w:p w14:paraId="40EBC9F5" w14:textId="77777777" w:rsidR="00F17518" w:rsidRDefault="00F17518" w:rsidP="00F17518">
            <w:pPr>
              <w:widowControl w:val="0"/>
              <w:autoSpaceDE w:val="0"/>
              <w:autoSpaceDN w:val="0"/>
              <w:adjustRightInd w:val="0"/>
              <w:rPr>
                <w:rFonts w:ascii="Times New Roman" w:hAnsi="Times New Roman"/>
              </w:rPr>
            </w:pPr>
          </w:p>
          <w:p w14:paraId="38CB0C36" w14:textId="77777777" w:rsidR="00F17518" w:rsidRDefault="00F277CB" w:rsidP="00F277CB">
            <w:pPr>
              <w:rPr>
                <w:rStyle w:val="Schedule"/>
                <w:rFonts w:ascii="Times New Roman" w:eastAsia="Meiryo" w:hAnsi="Times New Roman"/>
                <w:b/>
              </w:rPr>
            </w:pPr>
            <w:r>
              <w:rPr>
                <w:rStyle w:val="Schedule"/>
                <w:rFonts w:ascii="Times New Roman" w:eastAsia="Meiryo" w:hAnsi="Times New Roman"/>
                <w:b/>
              </w:rPr>
              <w:t>Brussels Parliament</w:t>
            </w:r>
          </w:p>
          <w:p w14:paraId="5A98B6B3" w14:textId="491B5650" w:rsidR="00F277CB" w:rsidRPr="00F277CB" w:rsidRDefault="00F277CB" w:rsidP="00F277CB">
            <w:pPr>
              <w:rPr>
                <w:rStyle w:val="Schedule"/>
                <w:rFonts w:ascii="Times New Roman" w:eastAsia="Meiryo" w:hAnsi="Times New Roman"/>
              </w:rPr>
            </w:pPr>
          </w:p>
        </w:tc>
      </w:tr>
      <w:tr w:rsidR="00F17518" w:rsidRPr="00B22C92" w14:paraId="05DBADCD" w14:textId="77777777" w:rsidTr="002077F4">
        <w:trPr>
          <w:trHeight w:val="620"/>
        </w:trPr>
        <w:tc>
          <w:tcPr>
            <w:tcW w:w="2330" w:type="dxa"/>
          </w:tcPr>
          <w:p w14:paraId="09E2701B" w14:textId="77777777" w:rsidR="00F17518" w:rsidRPr="00B22C92" w:rsidRDefault="00F17518" w:rsidP="00F17518">
            <w:pPr>
              <w:rPr>
                <w:rFonts w:ascii="Times New Roman" w:hAnsi="Times New Roman"/>
                <w:b/>
                <w:u w:val="single"/>
              </w:rPr>
            </w:pPr>
            <w:r>
              <w:rPr>
                <w:rFonts w:ascii="Times New Roman" w:hAnsi="Times New Roman"/>
                <w:b/>
                <w:u w:val="single"/>
              </w:rPr>
              <w:lastRenderedPageBreak/>
              <w:t>Tuesday, June 25</w:t>
            </w:r>
          </w:p>
          <w:p w14:paraId="4EF35F2D" w14:textId="77777777" w:rsidR="00F17518" w:rsidRPr="00B22C92" w:rsidRDefault="00F17518" w:rsidP="00F17518">
            <w:pPr>
              <w:rPr>
                <w:rFonts w:ascii="Times New Roman" w:hAnsi="Times New Roman"/>
                <w:b/>
                <w:u w:val="single"/>
              </w:rPr>
            </w:pPr>
          </w:p>
          <w:p w14:paraId="699710FF" w14:textId="77777777" w:rsidR="00F17518" w:rsidRDefault="00F17518" w:rsidP="00F17518">
            <w:pPr>
              <w:rPr>
                <w:rFonts w:ascii="Times New Roman" w:hAnsi="Times New Roman"/>
              </w:rPr>
            </w:pPr>
          </w:p>
          <w:p w14:paraId="2F9CF47C" w14:textId="77777777" w:rsidR="003A7B51" w:rsidRPr="00B22C92" w:rsidRDefault="003A7B51" w:rsidP="00F17518">
            <w:pPr>
              <w:rPr>
                <w:rFonts w:ascii="Times New Roman" w:hAnsi="Times New Roman"/>
              </w:rPr>
            </w:pPr>
          </w:p>
          <w:p w14:paraId="6373E3B2" w14:textId="73ECA0CF" w:rsidR="00F17518" w:rsidRPr="00B22C92" w:rsidRDefault="00574ADA" w:rsidP="00F17518">
            <w:pPr>
              <w:rPr>
                <w:rFonts w:ascii="Times New Roman" w:hAnsi="Times New Roman"/>
                <w:b/>
              </w:rPr>
            </w:pPr>
            <w:r>
              <w:rPr>
                <w:rFonts w:ascii="Times New Roman" w:hAnsi="Times New Roman"/>
                <w:b/>
              </w:rPr>
              <w:t>09:15</w:t>
            </w:r>
            <w:r w:rsidR="0064192B">
              <w:rPr>
                <w:rFonts w:ascii="Times New Roman" w:hAnsi="Times New Roman"/>
                <w:b/>
              </w:rPr>
              <w:t>-13</w:t>
            </w:r>
            <w:r w:rsidR="00F17518" w:rsidRPr="00B22C92">
              <w:rPr>
                <w:rFonts w:ascii="Times New Roman" w:hAnsi="Times New Roman"/>
                <w:b/>
              </w:rPr>
              <w:t>:00</w:t>
            </w:r>
          </w:p>
          <w:p w14:paraId="6FF3146E" w14:textId="77777777" w:rsidR="00F17518" w:rsidRPr="00B22C92" w:rsidRDefault="00F17518" w:rsidP="00F17518">
            <w:pPr>
              <w:rPr>
                <w:rFonts w:ascii="Times New Roman" w:hAnsi="Times New Roman"/>
                <w:b/>
              </w:rPr>
            </w:pPr>
          </w:p>
          <w:p w14:paraId="5B63A7F6" w14:textId="060395CA" w:rsidR="00F17518" w:rsidRPr="00B22C92" w:rsidRDefault="00F17518" w:rsidP="00F17518">
            <w:pPr>
              <w:rPr>
                <w:rFonts w:ascii="Times New Roman" w:hAnsi="Times New Roman"/>
              </w:rPr>
            </w:pPr>
          </w:p>
        </w:tc>
        <w:tc>
          <w:tcPr>
            <w:tcW w:w="7318" w:type="dxa"/>
          </w:tcPr>
          <w:p w14:paraId="192F66B4" w14:textId="7869BD58" w:rsidR="00F17518" w:rsidRDefault="00F17518" w:rsidP="00F17518">
            <w:pPr>
              <w:rPr>
                <w:rStyle w:val="Schedule"/>
                <w:rFonts w:ascii="Times New Roman" w:eastAsia="Meiryo" w:hAnsi="Times New Roman"/>
              </w:rPr>
            </w:pPr>
            <w:r w:rsidRPr="00B22C92">
              <w:rPr>
                <w:rStyle w:val="Schedule"/>
                <w:rFonts w:ascii="Times New Roman" w:eastAsia="Meiryo" w:hAnsi="Times New Roman"/>
                <w:b/>
              </w:rPr>
              <w:t>Meeting Point</w:t>
            </w:r>
            <w:r w:rsidRPr="00B22C92">
              <w:rPr>
                <w:rStyle w:val="Schedule"/>
                <w:rFonts w:ascii="Times New Roman" w:eastAsia="Meiryo" w:hAnsi="Times New Roman"/>
              </w:rPr>
              <w:t xml:space="preserve">: </w:t>
            </w:r>
            <w:r w:rsidR="00305655">
              <w:rPr>
                <w:rStyle w:val="Schedule"/>
                <w:rFonts w:ascii="Times New Roman" w:eastAsia="Meiryo" w:hAnsi="Times New Roman"/>
              </w:rPr>
              <w:t>Schuman Metro</w:t>
            </w:r>
          </w:p>
          <w:p w14:paraId="43E97C1C" w14:textId="42A13659" w:rsidR="003A7B51" w:rsidRPr="00B22C92" w:rsidRDefault="197C2D6A" w:rsidP="197C2D6A">
            <w:pPr>
              <w:rPr>
                <w:rStyle w:val="Schedule"/>
                <w:rFonts w:ascii="Times New Roman" w:eastAsia="Meiryo" w:hAnsi="Times New Roman"/>
              </w:rPr>
            </w:pPr>
            <w:r w:rsidRPr="197C2D6A">
              <w:rPr>
                <w:rStyle w:val="Schedule"/>
                <w:rFonts w:ascii="Times New Roman" w:eastAsia="Meiryo" w:hAnsi="Times New Roman"/>
                <w:b/>
                <w:bCs/>
              </w:rPr>
              <w:t>Meeting Time:</w:t>
            </w:r>
            <w:r w:rsidR="008F3ECF">
              <w:rPr>
                <w:rStyle w:val="Schedule"/>
                <w:rFonts w:ascii="Times New Roman" w:eastAsia="Meiryo" w:hAnsi="Times New Roman"/>
              </w:rPr>
              <w:t xml:space="preserve"> 9:15</w:t>
            </w:r>
            <w:r w:rsidRPr="197C2D6A">
              <w:rPr>
                <w:rStyle w:val="Schedule"/>
                <w:rFonts w:ascii="Times New Roman" w:eastAsia="Meiryo" w:hAnsi="Times New Roman"/>
              </w:rPr>
              <w:t xml:space="preserve"> am</w:t>
            </w:r>
          </w:p>
          <w:p w14:paraId="4A83D52A" w14:textId="761EECE8" w:rsidR="00F17518" w:rsidRPr="00B22C92" w:rsidRDefault="197C2D6A" w:rsidP="197C2D6A">
            <w:pPr>
              <w:rPr>
                <w:rStyle w:val="Schedule"/>
                <w:rFonts w:ascii="Times New Roman" w:hAnsi="Times New Roman"/>
              </w:rPr>
            </w:pPr>
            <w:r w:rsidRPr="197C2D6A">
              <w:rPr>
                <w:rStyle w:val="Schedule"/>
                <w:rFonts w:ascii="Times New Roman" w:eastAsia="Meiryo" w:hAnsi="Times New Roman"/>
                <w:b/>
                <w:bCs/>
              </w:rPr>
              <w:t>Dress</w:t>
            </w:r>
            <w:r w:rsidRPr="197C2D6A">
              <w:rPr>
                <w:rStyle w:val="Schedule"/>
                <w:rFonts w:ascii="Times New Roman" w:eastAsia="Meiryo" w:hAnsi="Times New Roman"/>
              </w:rPr>
              <w:t>: Business Professional + Passports</w:t>
            </w:r>
          </w:p>
          <w:p w14:paraId="3E959AED" w14:textId="77777777" w:rsidR="00F17518" w:rsidRPr="00B22C92" w:rsidRDefault="00F17518" w:rsidP="00F17518">
            <w:pPr>
              <w:rPr>
                <w:rStyle w:val="Schedule"/>
                <w:rFonts w:ascii="Times New Roman" w:hAnsi="Times New Roman"/>
                <w:b/>
              </w:rPr>
            </w:pPr>
          </w:p>
          <w:p w14:paraId="31A29D81" w14:textId="77777777" w:rsidR="0064192B" w:rsidRPr="00B22C92" w:rsidRDefault="0064192B" w:rsidP="0064192B">
            <w:pPr>
              <w:widowControl w:val="0"/>
              <w:autoSpaceDE w:val="0"/>
              <w:autoSpaceDN w:val="0"/>
              <w:adjustRightInd w:val="0"/>
              <w:rPr>
                <w:rStyle w:val="Schedule"/>
                <w:rFonts w:ascii="Times New Roman" w:hAnsi="Times New Roman"/>
                <w:b/>
              </w:rPr>
            </w:pPr>
            <w:r w:rsidRPr="00B22C92">
              <w:rPr>
                <w:rStyle w:val="Schedule"/>
                <w:rFonts w:ascii="Times New Roman" w:hAnsi="Times New Roman"/>
                <w:b/>
              </w:rPr>
              <w:t>European External Action Service</w:t>
            </w:r>
          </w:p>
          <w:p w14:paraId="468126B2" w14:textId="77777777" w:rsidR="0064192B" w:rsidRPr="00FA4B90" w:rsidRDefault="00D60196" w:rsidP="0064192B">
            <w:pPr>
              <w:rPr>
                <w:rStyle w:val="Hyperlink"/>
                <w:rFonts w:ascii="Times New Roman" w:hAnsi="Times New Roman"/>
                <w:color w:val="000000"/>
                <w:u w:val="none"/>
              </w:rPr>
            </w:pPr>
            <w:hyperlink r:id="rId38" w:history="1">
              <w:r w:rsidR="0064192B" w:rsidRPr="00B22C92">
                <w:rPr>
                  <w:rStyle w:val="Hyperlink"/>
                  <w:rFonts w:ascii="Times New Roman" w:eastAsia="Meiryo" w:hAnsi="Times New Roman"/>
                </w:rPr>
                <w:t>http://eeas.europa.eu/index_en.htm</w:t>
              </w:r>
            </w:hyperlink>
          </w:p>
          <w:p w14:paraId="52960D32" w14:textId="77777777" w:rsidR="00D90C01" w:rsidRPr="00CF63D0" w:rsidRDefault="00D90C01" w:rsidP="00F17518">
            <w:pPr>
              <w:rPr>
                <w:rFonts w:ascii="Times New Roman" w:hAnsi="Times New Roman"/>
                <w:color w:val="000000"/>
              </w:rPr>
            </w:pPr>
          </w:p>
          <w:p w14:paraId="5C42B30C" w14:textId="77777777" w:rsidR="00F17518" w:rsidRPr="00B22C92" w:rsidRDefault="00F17518" w:rsidP="00F17518">
            <w:pPr>
              <w:widowControl w:val="0"/>
              <w:autoSpaceDE w:val="0"/>
              <w:autoSpaceDN w:val="0"/>
              <w:adjustRightInd w:val="0"/>
              <w:rPr>
                <w:rStyle w:val="Schedule"/>
                <w:rFonts w:ascii="Times New Roman" w:hAnsi="Times New Roman"/>
                <w:color w:val="auto"/>
              </w:rPr>
            </w:pPr>
          </w:p>
        </w:tc>
      </w:tr>
      <w:tr w:rsidR="00F17518" w:rsidRPr="00B22C92" w14:paraId="5A16D455" w14:textId="77777777" w:rsidTr="002077F4">
        <w:trPr>
          <w:trHeight w:val="1862"/>
        </w:trPr>
        <w:tc>
          <w:tcPr>
            <w:tcW w:w="2330" w:type="dxa"/>
          </w:tcPr>
          <w:p w14:paraId="57A74E2A" w14:textId="6F4B1CCE" w:rsidR="00F17518" w:rsidRPr="00B22C92" w:rsidRDefault="00F17518" w:rsidP="00F17518">
            <w:pPr>
              <w:rPr>
                <w:rFonts w:ascii="Times New Roman" w:hAnsi="Times New Roman"/>
                <w:b/>
                <w:u w:val="single"/>
              </w:rPr>
            </w:pPr>
            <w:r>
              <w:rPr>
                <w:rFonts w:ascii="Times New Roman" w:hAnsi="Times New Roman"/>
                <w:b/>
                <w:u w:val="single"/>
              </w:rPr>
              <w:t>Wednesday, June 26</w:t>
            </w:r>
          </w:p>
          <w:p w14:paraId="486E800B" w14:textId="77777777" w:rsidR="00F17518" w:rsidRDefault="00F17518" w:rsidP="00F17518">
            <w:pPr>
              <w:rPr>
                <w:rFonts w:ascii="Times New Roman" w:hAnsi="Times New Roman"/>
                <w:b/>
                <w:u w:val="single"/>
              </w:rPr>
            </w:pPr>
          </w:p>
          <w:p w14:paraId="346567CD" w14:textId="77777777" w:rsidR="00F47AE2" w:rsidRDefault="00F47AE2" w:rsidP="00F17518">
            <w:pPr>
              <w:rPr>
                <w:rFonts w:ascii="Times New Roman" w:hAnsi="Times New Roman"/>
                <w:b/>
                <w:u w:val="single"/>
              </w:rPr>
            </w:pPr>
          </w:p>
          <w:p w14:paraId="7BD723F2" w14:textId="77777777" w:rsidR="00305655" w:rsidRPr="00B22C92" w:rsidRDefault="00305655" w:rsidP="00F17518">
            <w:pPr>
              <w:rPr>
                <w:rFonts w:ascii="Times New Roman" w:hAnsi="Times New Roman"/>
                <w:b/>
                <w:u w:val="single"/>
              </w:rPr>
            </w:pPr>
          </w:p>
          <w:p w14:paraId="5232F738" w14:textId="112EE88D" w:rsidR="00F17518" w:rsidRPr="00CF63D0" w:rsidRDefault="00E95D1D" w:rsidP="00F17518">
            <w:pPr>
              <w:rPr>
                <w:rFonts w:ascii="Times New Roman" w:hAnsi="Times New Roman"/>
                <w:b/>
              </w:rPr>
            </w:pPr>
            <w:r>
              <w:rPr>
                <w:rFonts w:ascii="Times New Roman" w:hAnsi="Times New Roman"/>
                <w:b/>
              </w:rPr>
              <w:t>11</w:t>
            </w:r>
            <w:r w:rsidR="00F17518" w:rsidRPr="00B22C92">
              <w:rPr>
                <w:rFonts w:ascii="Times New Roman" w:hAnsi="Times New Roman"/>
                <w:b/>
              </w:rPr>
              <w:t>:00-</w:t>
            </w:r>
            <w:r w:rsidR="008F3ECF">
              <w:rPr>
                <w:rFonts w:ascii="Times New Roman" w:hAnsi="Times New Roman"/>
                <w:b/>
              </w:rPr>
              <w:t>15</w:t>
            </w:r>
            <w:r w:rsidR="00F17518" w:rsidRPr="00B22C92">
              <w:rPr>
                <w:rFonts w:ascii="Times New Roman" w:hAnsi="Times New Roman"/>
                <w:b/>
              </w:rPr>
              <w:t>:00</w:t>
            </w:r>
          </w:p>
          <w:p w14:paraId="0842F54A" w14:textId="77777777" w:rsidR="00F17518" w:rsidRDefault="00F17518" w:rsidP="00F17518">
            <w:pPr>
              <w:rPr>
                <w:rFonts w:ascii="Times New Roman" w:hAnsi="Times New Roman"/>
                <w:b/>
                <w:u w:val="single"/>
              </w:rPr>
            </w:pPr>
          </w:p>
          <w:p w14:paraId="4A879262" w14:textId="77777777" w:rsidR="00F17518" w:rsidRPr="00B22C92" w:rsidRDefault="00F17518" w:rsidP="00574ADA">
            <w:pPr>
              <w:rPr>
                <w:rFonts w:ascii="Times New Roman" w:hAnsi="Times New Roman"/>
                <w:b/>
              </w:rPr>
            </w:pPr>
          </w:p>
        </w:tc>
        <w:tc>
          <w:tcPr>
            <w:tcW w:w="7318" w:type="dxa"/>
          </w:tcPr>
          <w:p w14:paraId="54211883" w14:textId="4CB45994" w:rsidR="00F17518" w:rsidRPr="00B22C92" w:rsidRDefault="197C2D6A" w:rsidP="197C2D6A">
            <w:pPr>
              <w:rPr>
                <w:rStyle w:val="Schedule"/>
                <w:rFonts w:ascii="Times New Roman" w:eastAsia="Meiryo" w:hAnsi="Times New Roman"/>
              </w:rPr>
            </w:pPr>
            <w:r w:rsidRPr="197C2D6A">
              <w:rPr>
                <w:rStyle w:val="Schedule"/>
                <w:rFonts w:ascii="Times New Roman" w:eastAsia="Meiryo" w:hAnsi="Times New Roman"/>
                <w:b/>
                <w:bCs/>
              </w:rPr>
              <w:t>Meeting Point</w:t>
            </w:r>
            <w:r w:rsidRPr="197C2D6A">
              <w:rPr>
                <w:rStyle w:val="Schedule"/>
                <w:rFonts w:ascii="Times New Roman" w:eastAsia="Meiryo" w:hAnsi="Times New Roman"/>
              </w:rPr>
              <w:t xml:space="preserve">: </w:t>
            </w:r>
            <w:r w:rsidR="00E95D1D">
              <w:rPr>
                <w:rStyle w:val="Schedule"/>
                <w:rFonts w:ascii="Times New Roman" w:eastAsia="Meiryo" w:hAnsi="Times New Roman"/>
              </w:rPr>
              <w:t>Cinquantenaire Park</w:t>
            </w:r>
          </w:p>
          <w:p w14:paraId="4E0785CE" w14:textId="41BD2AA1" w:rsidR="00F17518" w:rsidRPr="00B22C92" w:rsidRDefault="197C2D6A" w:rsidP="197C2D6A">
            <w:pPr>
              <w:rPr>
                <w:rStyle w:val="Schedule"/>
                <w:rFonts w:ascii="Times New Roman" w:eastAsia="Meiryo" w:hAnsi="Times New Roman"/>
              </w:rPr>
            </w:pPr>
            <w:r w:rsidRPr="197C2D6A">
              <w:rPr>
                <w:rStyle w:val="Schedule"/>
                <w:rFonts w:ascii="Times New Roman" w:eastAsia="Meiryo" w:hAnsi="Times New Roman"/>
              </w:rPr>
              <w:t>Meeting</w:t>
            </w:r>
            <w:r w:rsidR="008F3ECF">
              <w:rPr>
                <w:rStyle w:val="Schedule"/>
                <w:rFonts w:ascii="Times New Roman" w:eastAsia="Meiryo" w:hAnsi="Times New Roman"/>
              </w:rPr>
              <w:t xml:space="preserve"> Time: 1</w:t>
            </w:r>
            <w:r w:rsidR="00E95D1D">
              <w:rPr>
                <w:rStyle w:val="Schedule"/>
                <w:rFonts w:ascii="Times New Roman" w:eastAsia="Meiryo" w:hAnsi="Times New Roman"/>
              </w:rPr>
              <w:t>1:3</w:t>
            </w:r>
            <w:r w:rsidR="008F3ECF">
              <w:rPr>
                <w:rStyle w:val="Schedule"/>
                <w:rFonts w:ascii="Times New Roman" w:eastAsia="Meiryo" w:hAnsi="Times New Roman"/>
              </w:rPr>
              <w:t>0 p</w:t>
            </w:r>
            <w:r w:rsidRPr="197C2D6A">
              <w:rPr>
                <w:rStyle w:val="Schedule"/>
                <w:rFonts w:ascii="Times New Roman" w:eastAsia="Meiryo" w:hAnsi="Times New Roman"/>
              </w:rPr>
              <w:t>m</w:t>
            </w:r>
          </w:p>
          <w:p w14:paraId="11A4FF43" w14:textId="5CD7D727" w:rsidR="00F17518" w:rsidRDefault="00F17518" w:rsidP="00F17518">
            <w:pPr>
              <w:rPr>
                <w:rStyle w:val="Schedule"/>
                <w:rFonts w:ascii="Times New Roman" w:eastAsia="Meiryo" w:hAnsi="Times New Roman"/>
              </w:rPr>
            </w:pPr>
            <w:r w:rsidRPr="00B22C92">
              <w:rPr>
                <w:rStyle w:val="Schedule"/>
                <w:rFonts w:ascii="Times New Roman" w:eastAsia="Meiryo" w:hAnsi="Times New Roman"/>
                <w:b/>
              </w:rPr>
              <w:t>Dress</w:t>
            </w:r>
            <w:r w:rsidR="0064192B">
              <w:rPr>
                <w:rStyle w:val="Schedule"/>
                <w:rFonts w:ascii="Times New Roman" w:eastAsia="Meiryo" w:hAnsi="Times New Roman"/>
              </w:rPr>
              <w:t xml:space="preserve">: </w:t>
            </w:r>
            <w:r w:rsidR="008F3ECF">
              <w:rPr>
                <w:rStyle w:val="Schedule"/>
                <w:rFonts w:ascii="Times New Roman" w:eastAsia="Meiryo" w:hAnsi="Times New Roman"/>
              </w:rPr>
              <w:t>Casual</w:t>
            </w:r>
          </w:p>
          <w:p w14:paraId="01A86633" w14:textId="77777777" w:rsidR="00F47AE2" w:rsidRPr="00B22C92" w:rsidRDefault="00F47AE2" w:rsidP="00F17518">
            <w:pPr>
              <w:rPr>
                <w:rStyle w:val="Schedule"/>
                <w:rFonts w:ascii="Times New Roman" w:hAnsi="Times New Roman"/>
              </w:rPr>
            </w:pPr>
          </w:p>
          <w:p w14:paraId="20754B69" w14:textId="4F9C28FC" w:rsidR="008F3ECF" w:rsidRDefault="00E95D1D" w:rsidP="0064192B">
            <w:pPr>
              <w:rPr>
                <w:rStyle w:val="Schedule"/>
                <w:rFonts w:ascii="Times New Roman" w:hAnsi="Times New Roman"/>
                <w:b/>
              </w:rPr>
            </w:pPr>
            <w:r>
              <w:rPr>
                <w:rStyle w:val="Schedule"/>
                <w:rFonts w:ascii="Times New Roman" w:hAnsi="Times New Roman"/>
                <w:b/>
              </w:rPr>
              <w:t xml:space="preserve">Working </w:t>
            </w:r>
            <w:r w:rsidR="008F3ECF">
              <w:rPr>
                <w:rStyle w:val="Schedule"/>
                <w:rFonts w:ascii="Times New Roman" w:hAnsi="Times New Roman"/>
                <w:b/>
              </w:rPr>
              <w:t>Picnic</w:t>
            </w:r>
          </w:p>
          <w:p w14:paraId="38D0FFC2" w14:textId="44F08F51" w:rsidR="008F3ECF" w:rsidRPr="008F3ECF" w:rsidRDefault="008F3ECF" w:rsidP="0064192B">
            <w:pPr>
              <w:rPr>
                <w:rFonts w:ascii="Times New Roman" w:hAnsi="Times New Roman"/>
                <w:color w:val="000000"/>
              </w:rPr>
            </w:pPr>
            <w:r w:rsidRPr="008F3ECF">
              <w:rPr>
                <w:rStyle w:val="Schedule"/>
                <w:rFonts w:ascii="Times New Roman" w:hAnsi="Times New Roman"/>
              </w:rPr>
              <w:t>Must have chapters 1, 6, and assigned chapter read!</w:t>
            </w:r>
          </w:p>
          <w:p w14:paraId="2981228A" w14:textId="65960A78" w:rsidR="00F17518" w:rsidRPr="00CE1FD5" w:rsidRDefault="00F17518" w:rsidP="00574ADA">
            <w:pPr>
              <w:rPr>
                <w:rStyle w:val="Schedule"/>
                <w:rFonts w:ascii="Times New Roman" w:hAnsi="Times New Roman"/>
                <w:b/>
              </w:rPr>
            </w:pPr>
          </w:p>
        </w:tc>
      </w:tr>
      <w:tr w:rsidR="00F17518" w:rsidRPr="00B22C92" w14:paraId="64A624BB" w14:textId="77777777" w:rsidTr="002077F4">
        <w:trPr>
          <w:trHeight w:val="1403"/>
        </w:trPr>
        <w:tc>
          <w:tcPr>
            <w:tcW w:w="2330" w:type="dxa"/>
          </w:tcPr>
          <w:p w14:paraId="38DCB6AB" w14:textId="2EEE55B5" w:rsidR="00F17518" w:rsidRPr="00B22C92" w:rsidRDefault="00F17518" w:rsidP="00F17518">
            <w:pPr>
              <w:rPr>
                <w:rFonts w:ascii="Times New Roman" w:hAnsi="Times New Roman"/>
                <w:b/>
                <w:u w:val="single"/>
              </w:rPr>
            </w:pPr>
            <w:r>
              <w:rPr>
                <w:rFonts w:ascii="Times New Roman" w:hAnsi="Times New Roman"/>
                <w:b/>
                <w:u w:val="single"/>
              </w:rPr>
              <w:t>Thursday, June 27</w:t>
            </w:r>
          </w:p>
          <w:p w14:paraId="06588648" w14:textId="77777777" w:rsidR="00F17518" w:rsidRPr="00B22C92" w:rsidRDefault="00F17518" w:rsidP="00F17518">
            <w:pPr>
              <w:rPr>
                <w:rFonts w:ascii="Times New Roman" w:hAnsi="Times New Roman"/>
                <w:b/>
                <w:u w:val="single"/>
              </w:rPr>
            </w:pPr>
          </w:p>
          <w:p w14:paraId="0D242890" w14:textId="77777777" w:rsidR="00F17518" w:rsidRDefault="00F17518" w:rsidP="00F17518">
            <w:pPr>
              <w:rPr>
                <w:rStyle w:val="Schedule"/>
                <w:rFonts w:ascii="Times New Roman" w:hAnsi="Times New Roman"/>
                <w:b/>
              </w:rPr>
            </w:pPr>
          </w:p>
          <w:p w14:paraId="10B14600" w14:textId="77777777" w:rsidR="00305655" w:rsidRPr="00B22C92" w:rsidRDefault="00305655" w:rsidP="00F17518">
            <w:pPr>
              <w:rPr>
                <w:rStyle w:val="Schedule"/>
                <w:rFonts w:ascii="Times New Roman" w:hAnsi="Times New Roman"/>
                <w:b/>
              </w:rPr>
            </w:pPr>
          </w:p>
          <w:p w14:paraId="048FB8FC" w14:textId="239DD530" w:rsidR="00F17518" w:rsidRDefault="00CB2BE0" w:rsidP="00F17518">
            <w:pPr>
              <w:rPr>
                <w:rFonts w:ascii="Times New Roman" w:hAnsi="Times New Roman"/>
                <w:b/>
              </w:rPr>
            </w:pPr>
            <w:r>
              <w:rPr>
                <w:rFonts w:ascii="Times New Roman" w:hAnsi="Times New Roman"/>
                <w:b/>
              </w:rPr>
              <w:t>07:00-10</w:t>
            </w:r>
            <w:r w:rsidR="00F17518" w:rsidRPr="00B22C92">
              <w:rPr>
                <w:rFonts w:ascii="Times New Roman" w:hAnsi="Times New Roman"/>
                <w:b/>
              </w:rPr>
              <w:t>:00</w:t>
            </w:r>
          </w:p>
          <w:p w14:paraId="18B84F53" w14:textId="77777777" w:rsidR="00706AD4" w:rsidRDefault="00706AD4" w:rsidP="00F17518">
            <w:pPr>
              <w:rPr>
                <w:rFonts w:ascii="Times New Roman" w:hAnsi="Times New Roman"/>
                <w:b/>
              </w:rPr>
            </w:pPr>
          </w:p>
          <w:p w14:paraId="0038549C" w14:textId="77777777" w:rsidR="00706AD4" w:rsidRDefault="00706AD4" w:rsidP="00F17518">
            <w:pPr>
              <w:rPr>
                <w:rFonts w:ascii="Times New Roman" w:hAnsi="Times New Roman"/>
                <w:b/>
              </w:rPr>
            </w:pPr>
            <w:r>
              <w:rPr>
                <w:rFonts w:ascii="Times New Roman" w:hAnsi="Times New Roman"/>
                <w:b/>
              </w:rPr>
              <w:t>15:00-17:00</w:t>
            </w:r>
          </w:p>
          <w:p w14:paraId="0C1296CD" w14:textId="77777777" w:rsidR="008F3ECF" w:rsidRDefault="008F3ECF" w:rsidP="00F17518">
            <w:pPr>
              <w:rPr>
                <w:rFonts w:ascii="Times New Roman" w:hAnsi="Times New Roman"/>
                <w:b/>
              </w:rPr>
            </w:pPr>
          </w:p>
          <w:p w14:paraId="3F34DCD3" w14:textId="402FFDCE" w:rsidR="008F3ECF" w:rsidRPr="00B22C92" w:rsidRDefault="008F3ECF" w:rsidP="00F17518">
            <w:pPr>
              <w:rPr>
                <w:rFonts w:ascii="Times New Roman" w:hAnsi="Times New Roman"/>
                <w:b/>
              </w:rPr>
            </w:pPr>
            <w:r>
              <w:rPr>
                <w:rFonts w:ascii="Times New Roman" w:hAnsi="Times New Roman"/>
                <w:b/>
              </w:rPr>
              <w:t>17:00-19:00</w:t>
            </w:r>
          </w:p>
        </w:tc>
        <w:tc>
          <w:tcPr>
            <w:tcW w:w="7318" w:type="dxa"/>
          </w:tcPr>
          <w:p w14:paraId="6A08738D" w14:textId="34DD3B7E"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Meeting Point</w:t>
            </w:r>
            <w:r w:rsidRPr="00B22C92">
              <w:rPr>
                <w:rStyle w:val="Schedule"/>
                <w:rFonts w:ascii="Times New Roman" w:eastAsia="Meiryo" w:hAnsi="Times New Roman"/>
              </w:rPr>
              <w:t xml:space="preserve">: </w:t>
            </w:r>
            <w:r w:rsidR="00CB2BE0">
              <w:rPr>
                <w:rStyle w:val="Schedule"/>
                <w:rFonts w:ascii="Times New Roman" w:eastAsia="Meiryo" w:hAnsi="Times New Roman"/>
              </w:rPr>
              <w:t>Parc Cinquaintenaire</w:t>
            </w:r>
            <w:r w:rsidR="00E95D1D">
              <w:rPr>
                <w:rStyle w:val="Schedule"/>
                <w:rFonts w:ascii="Times New Roman" w:eastAsia="Meiryo" w:hAnsi="Times New Roman"/>
              </w:rPr>
              <w:t xml:space="preserve"> Parking lot</w:t>
            </w:r>
          </w:p>
          <w:p w14:paraId="6145CD73" w14:textId="01B8D78A" w:rsidR="00F17518" w:rsidRDefault="00F17518" w:rsidP="00F17518">
            <w:pPr>
              <w:rPr>
                <w:rStyle w:val="Schedule"/>
                <w:rFonts w:ascii="Times New Roman" w:eastAsia="Meiryo" w:hAnsi="Times New Roman"/>
              </w:rPr>
            </w:pPr>
            <w:r w:rsidRPr="00B22C92">
              <w:rPr>
                <w:rStyle w:val="Schedule"/>
                <w:rFonts w:ascii="Times New Roman" w:eastAsia="Meiryo" w:hAnsi="Times New Roman"/>
                <w:b/>
              </w:rPr>
              <w:t>Meeting Time</w:t>
            </w:r>
            <w:r w:rsidR="00CB2BE0">
              <w:rPr>
                <w:rStyle w:val="Schedule"/>
                <w:rFonts w:ascii="Times New Roman" w:eastAsia="Meiryo" w:hAnsi="Times New Roman"/>
              </w:rPr>
              <w:t>: 07:00</w:t>
            </w:r>
          </w:p>
          <w:p w14:paraId="4342DFE0" w14:textId="77935BDB" w:rsidR="00305655" w:rsidRPr="00B22C92" w:rsidRDefault="00305655" w:rsidP="00F17518">
            <w:pPr>
              <w:rPr>
                <w:rStyle w:val="Schedule"/>
                <w:rFonts w:ascii="Times New Roman" w:hAnsi="Times New Roman"/>
              </w:rPr>
            </w:pPr>
            <w:r w:rsidRPr="00305655">
              <w:rPr>
                <w:rStyle w:val="Schedule"/>
                <w:rFonts w:ascii="Times New Roman" w:eastAsia="Meiryo" w:hAnsi="Times New Roman"/>
                <w:b/>
              </w:rPr>
              <w:t>Dress:</w:t>
            </w:r>
            <w:r>
              <w:rPr>
                <w:rStyle w:val="Schedule"/>
                <w:rFonts w:ascii="Times New Roman" w:eastAsia="Meiryo" w:hAnsi="Times New Roman"/>
              </w:rPr>
              <w:t xml:space="preserve"> Casual</w:t>
            </w:r>
          </w:p>
          <w:p w14:paraId="4DE79DD4" w14:textId="77777777" w:rsidR="00F17518" w:rsidRPr="00B22C92" w:rsidRDefault="00F17518" w:rsidP="00F17518">
            <w:pPr>
              <w:rPr>
                <w:rStyle w:val="Schedule"/>
                <w:rFonts w:ascii="Times New Roman" w:hAnsi="Times New Roman"/>
              </w:rPr>
            </w:pPr>
          </w:p>
          <w:p w14:paraId="350E6E03" w14:textId="62B19368" w:rsidR="00F17518" w:rsidRDefault="00CB2BE0" w:rsidP="00F17518">
            <w:pPr>
              <w:rPr>
                <w:rStyle w:val="Schedule"/>
                <w:rFonts w:ascii="Times New Roman" w:hAnsi="Times New Roman"/>
              </w:rPr>
            </w:pPr>
            <w:r>
              <w:rPr>
                <w:rStyle w:val="Schedule"/>
                <w:rFonts w:ascii="Times New Roman" w:hAnsi="Times New Roman"/>
              </w:rPr>
              <w:t>Bus Travel to Compiegne to visit the Armistice Museum and Memorial</w:t>
            </w:r>
          </w:p>
          <w:p w14:paraId="059F2EDA" w14:textId="77777777" w:rsidR="0083680B" w:rsidRDefault="0083680B" w:rsidP="00F17518">
            <w:pPr>
              <w:rPr>
                <w:rStyle w:val="Schedule"/>
                <w:rFonts w:ascii="Times New Roman" w:hAnsi="Times New Roman"/>
              </w:rPr>
            </w:pPr>
          </w:p>
          <w:p w14:paraId="7099AEAF" w14:textId="343F7D0F" w:rsidR="00706AD4" w:rsidRPr="008F3ECF" w:rsidRDefault="008F3ECF" w:rsidP="00706AD4">
            <w:pPr>
              <w:rPr>
                <w:rStyle w:val="Schedule"/>
                <w:rFonts w:ascii="Times New Roman" w:hAnsi="Times New Roman"/>
              </w:rPr>
            </w:pPr>
            <w:r w:rsidRPr="008F3ECF">
              <w:rPr>
                <w:rStyle w:val="Schedule"/>
                <w:rFonts w:ascii="Times New Roman" w:hAnsi="Times New Roman"/>
              </w:rPr>
              <w:t>Tour of Palace of Versailles</w:t>
            </w:r>
          </w:p>
          <w:p w14:paraId="02AD799A" w14:textId="77777777" w:rsidR="008F3ECF" w:rsidRPr="008F3ECF" w:rsidRDefault="008F3ECF" w:rsidP="00706AD4">
            <w:pPr>
              <w:rPr>
                <w:rStyle w:val="Schedule"/>
                <w:rFonts w:ascii="Times New Roman" w:hAnsi="Times New Roman"/>
              </w:rPr>
            </w:pPr>
          </w:p>
          <w:p w14:paraId="388E7FA9" w14:textId="4DC45687" w:rsidR="008F3ECF" w:rsidRPr="008F3ECF" w:rsidRDefault="008F3ECF" w:rsidP="00706AD4">
            <w:pPr>
              <w:rPr>
                <w:rFonts w:ascii="Times New Roman" w:hAnsi="Times New Roman"/>
              </w:rPr>
            </w:pPr>
            <w:r w:rsidRPr="008F3ECF">
              <w:rPr>
                <w:rStyle w:val="Schedule"/>
                <w:rFonts w:ascii="Times New Roman" w:hAnsi="Times New Roman"/>
              </w:rPr>
              <w:t>Group Dinner</w:t>
            </w:r>
          </w:p>
          <w:p w14:paraId="499E9AD1" w14:textId="77777777" w:rsidR="0083680B" w:rsidRPr="00B22C92" w:rsidRDefault="0083680B" w:rsidP="00F17518">
            <w:pPr>
              <w:rPr>
                <w:rStyle w:val="Schedule"/>
                <w:rFonts w:ascii="Times New Roman" w:hAnsi="Times New Roman"/>
              </w:rPr>
            </w:pPr>
          </w:p>
        </w:tc>
      </w:tr>
      <w:tr w:rsidR="00F17518" w:rsidRPr="00B22C92" w14:paraId="77FDEB60" w14:textId="77777777" w:rsidTr="002077F4">
        <w:trPr>
          <w:trHeight w:val="1736"/>
        </w:trPr>
        <w:tc>
          <w:tcPr>
            <w:tcW w:w="2330" w:type="dxa"/>
          </w:tcPr>
          <w:p w14:paraId="54DC0DD9" w14:textId="541EB18E" w:rsidR="00F17518" w:rsidRPr="00B22C92" w:rsidRDefault="00F17518" w:rsidP="00F17518">
            <w:pPr>
              <w:rPr>
                <w:rFonts w:ascii="Times New Roman" w:hAnsi="Times New Roman"/>
                <w:b/>
                <w:u w:val="single"/>
              </w:rPr>
            </w:pPr>
            <w:r>
              <w:rPr>
                <w:rFonts w:ascii="Times New Roman" w:hAnsi="Times New Roman"/>
                <w:b/>
                <w:u w:val="single"/>
              </w:rPr>
              <w:t>Friday, June 28</w:t>
            </w:r>
          </w:p>
          <w:p w14:paraId="190C1799" w14:textId="77777777" w:rsidR="00F17518" w:rsidRPr="00B22C92" w:rsidRDefault="00F17518" w:rsidP="00F17518">
            <w:pPr>
              <w:rPr>
                <w:rFonts w:ascii="Times New Roman" w:hAnsi="Times New Roman"/>
                <w:b/>
                <w:u w:val="single"/>
              </w:rPr>
            </w:pPr>
          </w:p>
          <w:p w14:paraId="7FF21348" w14:textId="77777777" w:rsidR="00F17518" w:rsidRPr="00B22C92" w:rsidRDefault="00F17518" w:rsidP="00F17518">
            <w:pPr>
              <w:rPr>
                <w:rFonts w:ascii="Times New Roman" w:hAnsi="Times New Roman"/>
                <w:b/>
                <w:u w:val="single"/>
              </w:rPr>
            </w:pPr>
          </w:p>
          <w:p w14:paraId="04DAB509" w14:textId="77777777" w:rsidR="00F17518" w:rsidRPr="00B22C92" w:rsidRDefault="00F17518" w:rsidP="00F17518">
            <w:pPr>
              <w:rPr>
                <w:rFonts w:ascii="Times New Roman" w:hAnsi="Times New Roman"/>
                <w:b/>
              </w:rPr>
            </w:pPr>
          </w:p>
          <w:p w14:paraId="555FC1C1" w14:textId="6D510DF5" w:rsidR="00F17518" w:rsidRPr="00B22C92" w:rsidRDefault="00706AD4" w:rsidP="00F17518">
            <w:pPr>
              <w:rPr>
                <w:rFonts w:ascii="Times New Roman" w:hAnsi="Times New Roman"/>
                <w:b/>
              </w:rPr>
            </w:pPr>
            <w:r>
              <w:rPr>
                <w:rFonts w:ascii="Times New Roman" w:hAnsi="Times New Roman"/>
                <w:b/>
              </w:rPr>
              <w:t>08:00-20</w:t>
            </w:r>
            <w:r w:rsidR="00F17518" w:rsidRPr="00B22C92">
              <w:rPr>
                <w:rFonts w:ascii="Times New Roman" w:hAnsi="Times New Roman"/>
                <w:b/>
              </w:rPr>
              <w:t>:00</w:t>
            </w:r>
          </w:p>
          <w:p w14:paraId="5598FEC0" w14:textId="77777777" w:rsidR="00F17518" w:rsidRPr="00B22C92" w:rsidRDefault="00F17518" w:rsidP="00F17518">
            <w:pPr>
              <w:rPr>
                <w:rFonts w:ascii="Times New Roman" w:hAnsi="Times New Roman"/>
                <w:b/>
              </w:rPr>
            </w:pPr>
          </w:p>
        </w:tc>
        <w:tc>
          <w:tcPr>
            <w:tcW w:w="7318" w:type="dxa"/>
          </w:tcPr>
          <w:p w14:paraId="6971EC55" w14:textId="6B37C556"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 xml:space="preserve">Meeting Location: </w:t>
            </w:r>
            <w:r w:rsidR="00305655" w:rsidRPr="00305655">
              <w:rPr>
                <w:rStyle w:val="Schedule"/>
                <w:rFonts w:ascii="Times New Roman" w:eastAsia="Meiryo" w:hAnsi="Times New Roman"/>
              </w:rPr>
              <w:t>Hotel Lobby</w:t>
            </w:r>
          </w:p>
          <w:p w14:paraId="528457E3" w14:textId="0F83CBDA"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 xml:space="preserve">Meeting Time: </w:t>
            </w:r>
            <w:r w:rsidR="00305655">
              <w:rPr>
                <w:rStyle w:val="Schedule"/>
                <w:rFonts w:ascii="Times New Roman" w:eastAsia="Meiryo" w:hAnsi="Times New Roman"/>
              </w:rPr>
              <w:t>7</w:t>
            </w:r>
            <w:r w:rsidR="008F3ECF">
              <w:rPr>
                <w:rStyle w:val="Schedule"/>
                <w:rFonts w:ascii="Times New Roman" w:eastAsia="Meiryo" w:hAnsi="Times New Roman"/>
              </w:rPr>
              <w:t>:50</w:t>
            </w:r>
          </w:p>
          <w:p w14:paraId="3A2C8598" w14:textId="2992F719"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 xml:space="preserve">Dress: </w:t>
            </w:r>
            <w:r w:rsidR="00305655" w:rsidRPr="00305655">
              <w:rPr>
                <w:rStyle w:val="Schedule"/>
                <w:rFonts w:ascii="Times New Roman" w:eastAsia="Meiryo" w:hAnsi="Times New Roman"/>
              </w:rPr>
              <w:t>Business</w:t>
            </w:r>
            <w:r w:rsidR="00305655">
              <w:rPr>
                <w:rStyle w:val="Schedule"/>
                <w:rFonts w:ascii="Times New Roman" w:eastAsia="Meiryo" w:hAnsi="Times New Roman"/>
                <w:b/>
              </w:rPr>
              <w:t xml:space="preserve"> </w:t>
            </w:r>
            <w:r>
              <w:rPr>
                <w:rStyle w:val="Schedule"/>
                <w:rFonts w:ascii="Times New Roman" w:eastAsia="Meiryo" w:hAnsi="Times New Roman"/>
              </w:rPr>
              <w:t xml:space="preserve">Formal </w:t>
            </w:r>
          </w:p>
          <w:p w14:paraId="590DE1CC" w14:textId="77777777" w:rsidR="00F17518" w:rsidRPr="00B22C92" w:rsidRDefault="00F17518" w:rsidP="00F17518">
            <w:pPr>
              <w:rPr>
                <w:rStyle w:val="Schedule"/>
                <w:rFonts w:ascii="Times New Roman" w:hAnsi="Times New Roman"/>
                <w:b/>
              </w:rPr>
            </w:pPr>
          </w:p>
          <w:p w14:paraId="049C3730" w14:textId="40B6BE46" w:rsidR="00F17518" w:rsidRPr="0054285D" w:rsidRDefault="00F17518" w:rsidP="003A7B51">
            <w:pPr>
              <w:rPr>
                <w:rStyle w:val="Schedule"/>
                <w:rFonts w:ascii="Times New Roman" w:hAnsi="Times New Roman"/>
              </w:rPr>
            </w:pPr>
            <w:r w:rsidRPr="0054285D">
              <w:rPr>
                <w:rStyle w:val="Schedule"/>
                <w:rFonts w:ascii="Times New Roman" w:hAnsi="Times New Roman"/>
              </w:rPr>
              <w:t xml:space="preserve">Versailles Centennial </w:t>
            </w:r>
            <w:r w:rsidR="003A7B51">
              <w:rPr>
                <w:rStyle w:val="Schedule"/>
                <w:rFonts w:ascii="Times New Roman" w:hAnsi="Times New Roman"/>
              </w:rPr>
              <w:t>Commemoration and Symposium</w:t>
            </w:r>
          </w:p>
        </w:tc>
      </w:tr>
      <w:tr w:rsidR="00F17518" w:rsidRPr="00B22C92" w14:paraId="5608961B" w14:textId="77777777" w:rsidTr="002077F4">
        <w:trPr>
          <w:trHeight w:val="638"/>
        </w:trPr>
        <w:tc>
          <w:tcPr>
            <w:tcW w:w="2330" w:type="dxa"/>
          </w:tcPr>
          <w:p w14:paraId="633BB1E4" w14:textId="77777777" w:rsidR="00F17518" w:rsidRPr="00B22C92" w:rsidRDefault="00F17518" w:rsidP="00F17518">
            <w:pPr>
              <w:rPr>
                <w:rFonts w:ascii="Times New Roman" w:hAnsi="Times New Roman"/>
                <w:b/>
                <w:u w:val="single"/>
              </w:rPr>
            </w:pPr>
            <w:r>
              <w:rPr>
                <w:rFonts w:ascii="Times New Roman" w:hAnsi="Times New Roman"/>
                <w:b/>
                <w:u w:val="single"/>
              </w:rPr>
              <w:t>Saturday, June 29</w:t>
            </w:r>
          </w:p>
          <w:p w14:paraId="042466F3" w14:textId="77777777" w:rsidR="00F17518" w:rsidRPr="00B22C92" w:rsidRDefault="00F17518" w:rsidP="00F17518">
            <w:pPr>
              <w:rPr>
                <w:rFonts w:ascii="Times New Roman" w:hAnsi="Times New Roman"/>
                <w:b/>
                <w:u w:val="single"/>
              </w:rPr>
            </w:pPr>
            <w:r w:rsidRPr="00B22C92">
              <w:rPr>
                <w:rFonts w:ascii="Times New Roman" w:hAnsi="Times New Roman"/>
                <w:b/>
                <w:u w:val="single"/>
              </w:rPr>
              <w:t xml:space="preserve"> </w:t>
            </w:r>
          </w:p>
          <w:p w14:paraId="19E90A54" w14:textId="77777777" w:rsidR="00305655" w:rsidRDefault="00305655" w:rsidP="00F17518">
            <w:pPr>
              <w:rPr>
                <w:rFonts w:ascii="Times New Roman" w:hAnsi="Times New Roman"/>
                <w:b/>
              </w:rPr>
            </w:pPr>
          </w:p>
          <w:p w14:paraId="1C3DF67C" w14:textId="77777777" w:rsidR="00305655" w:rsidRDefault="00305655" w:rsidP="00F17518">
            <w:pPr>
              <w:rPr>
                <w:rFonts w:ascii="Times New Roman" w:hAnsi="Times New Roman"/>
                <w:b/>
              </w:rPr>
            </w:pPr>
          </w:p>
          <w:p w14:paraId="1025AED8" w14:textId="77777777" w:rsidR="00305655" w:rsidRDefault="00305655" w:rsidP="00F17518">
            <w:pPr>
              <w:rPr>
                <w:rFonts w:ascii="Times New Roman" w:hAnsi="Times New Roman"/>
                <w:b/>
              </w:rPr>
            </w:pPr>
          </w:p>
          <w:p w14:paraId="038E3A12" w14:textId="1073BE37" w:rsidR="00F17518" w:rsidRPr="00B22C92" w:rsidRDefault="00CE1FD5" w:rsidP="00F17518">
            <w:pPr>
              <w:rPr>
                <w:rFonts w:ascii="Times New Roman" w:hAnsi="Times New Roman"/>
                <w:b/>
              </w:rPr>
            </w:pPr>
            <w:r>
              <w:rPr>
                <w:rFonts w:ascii="Times New Roman" w:hAnsi="Times New Roman"/>
                <w:b/>
              </w:rPr>
              <w:t>09:00-18:00</w:t>
            </w:r>
          </w:p>
        </w:tc>
        <w:tc>
          <w:tcPr>
            <w:tcW w:w="7318" w:type="dxa"/>
          </w:tcPr>
          <w:p w14:paraId="6C17C47F" w14:textId="77777777" w:rsidR="00305655" w:rsidRPr="00B22C92" w:rsidRDefault="00305655" w:rsidP="00305655">
            <w:pPr>
              <w:rPr>
                <w:rStyle w:val="Schedule"/>
                <w:rFonts w:ascii="Times New Roman" w:hAnsi="Times New Roman"/>
              </w:rPr>
            </w:pPr>
            <w:r w:rsidRPr="00B22C92">
              <w:rPr>
                <w:rStyle w:val="Schedule"/>
                <w:rFonts w:ascii="Times New Roman" w:eastAsia="Meiryo" w:hAnsi="Times New Roman"/>
                <w:b/>
              </w:rPr>
              <w:t xml:space="preserve">Meeting Location: </w:t>
            </w:r>
            <w:r w:rsidRPr="00305655">
              <w:rPr>
                <w:rStyle w:val="Schedule"/>
                <w:rFonts w:ascii="Times New Roman" w:eastAsia="Meiryo" w:hAnsi="Times New Roman"/>
              </w:rPr>
              <w:t>Hotel Lobby</w:t>
            </w:r>
          </w:p>
          <w:p w14:paraId="66DA24A9" w14:textId="77777777" w:rsidR="00305655" w:rsidRPr="00B22C92" w:rsidRDefault="00305655" w:rsidP="00305655">
            <w:pPr>
              <w:rPr>
                <w:rStyle w:val="Schedule"/>
                <w:rFonts w:ascii="Times New Roman" w:hAnsi="Times New Roman"/>
              </w:rPr>
            </w:pPr>
            <w:r w:rsidRPr="00B22C92">
              <w:rPr>
                <w:rStyle w:val="Schedule"/>
                <w:rFonts w:ascii="Times New Roman" w:eastAsia="Meiryo" w:hAnsi="Times New Roman"/>
                <w:b/>
              </w:rPr>
              <w:t xml:space="preserve">Meeting Time: </w:t>
            </w:r>
            <w:r w:rsidRPr="00B22C92">
              <w:rPr>
                <w:rStyle w:val="Schedule"/>
                <w:rFonts w:ascii="Times New Roman" w:eastAsia="Meiryo" w:hAnsi="Times New Roman"/>
              </w:rPr>
              <w:t>9:00</w:t>
            </w:r>
          </w:p>
          <w:p w14:paraId="59BD5038" w14:textId="035CCB1F" w:rsidR="00305655" w:rsidRPr="00B22C92" w:rsidRDefault="00305655" w:rsidP="00305655">
            <w:pPr>
              <w:rPr>
                <w:rStyle w:val="Schedule"/>
                <w:rFonts w:ascii="Times New Roman" w:hAnsi="Times New Roman"/>
              </w:rPr>
            </w:pPr>
            <w:r w:rsidRPr="00B22C92">
              <w:rPr>
                <w:rStyle w:val="Schedule"/>
                <w:rFonts w:ascii="Times New Roman" w:eastAsia="Meiryo" w:hAnsi="Times New Roman"/>
                <w:b/>
              </w:rPr>
              <w:t xml:space="preserve">Dress: </w:t>
            </w:r>
            <w:r>
              <w:rPr>
                <w:rStyle w:val="Schedule"/>
                <w:rFonts w:ascii="Times New Roman" w:eastAsia="Meiryo" w:hAnsi="Times New Roman"/>
              </w:rPr>
              <w:t xml:space="preserve">Casual </w:t>
            </w:r>
          </w:p>
          <w:p w14:paraId="0C25B51B" w14:textId="6B7D7A36" w:rsidR="00F17518" w:rsidRDefault="00F17518" w:rsidP="00F17518">
            <w:pPr>
              <w:rPr>
                <w:rStyle w:val="Schedule"/>
                <w:rFonts w:ascii="Times New Roman" w:hAnsi="Times New Roman"/>
                <w:b/>
              </w:rPr>
            </w:pPr>
          </w:p>
          <w:p w14:paraId="47C6487A" w14:textId="77777777" w:rsidR="003A7B51" w:rsidRDefault="003A7B51" w:rsidP="00F17518">
            <w:pPr>
              <w:rPr>
                <w:rStyle w:val="Schedule"/>
                <w:rFonts w:ascii="Times New Roman" w:hAnsi="Times New Roman"/>
                <w:b/>
              </w:rPr>
            </w:pPr>
          </w:p>
          <w:p w14:paraId="52CF510E" w14:textId="017B6828" w:rsidR="00F17518" w:rsidRDefault="00706AD4" w:rsidP="00F17518">
            <w:pPr>
              <w:rPr>
                <w:rStyle w:val="Schedule"/>
                <w:rFonts w:ascii="Times New Roman" w:hAnsi="Times New Roman"/>
                <w:b/>
              </w:rPr>
            </w:pPr>
            <w:r>
              <w:rPr>
                <w:rStyle w:val="Schedule"/>
                <w:rFonts w:ascii="Times New Roman" w:hAnsi="Times New Roman"/>
                <w:b/>
              </w:rPr>
              <w:t>Travel to Normandy</w:t>
            </w:r>
          </w:p>
          <w:p w14:paraId="00953344" w14:textId="76D6A25A" w:rsidR="00AD3075" w:rsidRPr="00B22C92" w:rsidRDefault="00AD3075" w:rsidP="00AD3075">
            <w:pPr>
              <w:rPr>
                <w:rStyle w:val="Schedule"/>
                <w:rFonts w:ascii="Times New Roman" w:eastAsia="Meiryo" w:hAnsi="Times New Roman"/>
              </w:rPr>
            </w:pPr>
            <w:r>
              <w:rPr>
                <w:rStyle w:val="Schedule"/>
                <w:rFonts w:ascii="Times New Roman" w:eastAsia="Meiryo" w:hAnsi="Times New Roman"/>
              </w:rPr>
              <w:t>T</w:t>
            </w:r>
            <w:r w:rsidRPr="00B22C92">
              <w:rPr>
                <w:rStyle w:val="Schedule"/>
                <w:rFonts w:ascii="Times New Roman" w:eastAsia="Meiryo" w:hAnsi="Times New Roman"/>
              </w:rPr>
              <w:t xml:space="preserve">rip to </w:t>
            </w:r>
            <w:r w:rsidR="003D4072">
              <w:rPr>
                <w:rStyle w:val="Schedule"/>
                <w:rFonts w:ascii="Times New Roman" w:eastAsia="Meiryo" w:hAnsi="Times New Roman"/>
              </w:rPr>
              <w:t>American Cemetery</w:t>
            </w:r>
            <w:r w:rsidRPr="00B22C92">
              <w:rPr>
                <w:rStyle w:val="Schedule"/>
                <w:rFonts w:ascii="Times New Roman" w:eastAsia="Meiryo" w:hAnsi="Times New Roman"/>
              </w:rPr>
              <w:t xml:space="preserve"> and </w:t>
            </w:r>
            <w:r w:rsidR="003D4072">
              <w:rPr>
                <w:rStyle w:val="Schedule"/>
                <w:rFonts w:ascii="Times New Roman" w:eastAsia="Meiryo" w:hAnsi="Times New Roman"/>
              </w:rPr>
              <w:t>Omaha Beach</w:t>
            </w:r>
          </w:p>
          <w:p w14:paraId="488A66C3" w14:textId="76DC64CF" w:rsidR="00AD3075" w:rsidRDefault="00D60196" w:rsidP="00AD3075">
            <w:pPr>
              <w:rPr>
                <w:rStyle w:val="Hyperlink"/>
                <w:rFonts w:ascii="Times New Roman" w:hAnsi="Times New Roman"/>
              </w:rPr>
            </w:pPr>
            <w:hyperlink r:id="rId39" w:history="1">
              <w:r w:rsidR="00AD3075" w:rsidRPr="00B22C92">
                <w:rPr>
                  <w:rStyle w:val="Hyperlink"/>
                  <w:rFonts w:ascii="Times New Roman" w:hAnsi="Times New Roman"/>
                </w:rPr>
                <w:t>http://www.normandie-tourisme.fr/normandy-tourism-109-2.html</w:t>
              </w:r>
            </w:hyperlink>
          </w:p>
          <w:p w14:paraId="5BF797F7" w14:textId="77777777" w:rsidR="00305655" w:rsidRDefault="00305655" w:rsidP="00AD3075">
            <w:pPr>
              <w:rPr>
                <w:rStyle w:val="Hyperlink"/>
                <w:rFonts w:ascii="Times New Roman" w:hAnsi="Times New Roman"/>
              </w:rPr>
            </w:pPr>
          </w:p>
          <w:p w14:paraId="448DC72F" w14:textId="1F0BFA6D" w:rsidR="00305655" w:rsidRDefault="00305655" w:rsidP="00AD3075">
            <w:pPr>
              <w:rPr>
                <w:rStyle w:val="Hyperlink"/>
                <w:rFonts w:ascii="Times New Roman" w:hAnsi="Times New Roman"/>
                <w:b/>
                <w:color w:val="000000" w:themeColor="text1"/>
                <w:u w:val="none"/>
              </w:rPr>
            </w:pPr>
            <w:r w:rsidRPr="00305655">
              <w:rPr>
                <w:rStyle w:val="Hyperlink"/>
                <w:rFonts w:ascii="Times New Roman" w:hAnsi="Times New Roman"/>
                <w:b/>
                <w:color w:val="000000" w:themeColor="text1"/>
                <w:u w:val="none"/>
              </w:rPr>
              <w:t>Travel to Mont St. Michel</w:t>
            </w:r>
          </w:p>
          <w:p w14:paraId="177E34DB" w14:textId="46021BA5" w:rsidR="00402DDF" w:rsidRDefault="00D60196" w:rsidP="00AD3075">
            <w:pPr>
              <w:rPr>
                <w:rStyle w:val="Schedule"/>
                <w:rFonts w:ascii="Times New Roman" w:hAnsi="Times New Roman"/>
                <w:b/>
                <w:color w:val="000000" w:themeColor="text1"/>
              </w:rPr>
            </w:pPr>
            <w:hyperlink r:id="rId40" w:history="1">
              <w:r w:rsidR="00402DDF" w:rsidRPr="00394F91">
                <w:rPr>
                  <w:rStyle w:val="Hyperlink"/>
                  <w:rFonts w:ascii="Times New Roman" w:hAnsi="Times New Roman"/>
                  <w:b/>
                </w:rPr>
                <w:t>https://www.ot-montsaintmichel.com/en/histoire.htm</w:t>
              </w:r>
            </w:hyperlink>
          </w:p>
          <w:p w14:paraId="260E1BEC" w14:textId="77777777" w:rsidR="00402DDF" w:rsidRPr="00305655" w:rsidRDefault="00402DDF" w:rsidP="00AD3075">
            <w:pPr>
              <w:rPr>
                <w:rStyle w:val="Schedule"/>
                <w:rFonts w:ascii="Times New Roman" w:hAnsi="Times New Roman"/>
                <w:b/>
                <w:color w:val="000000" w:themeColor="text1"/>
              </w:rPr>
            </w:pPr>
          </w:p>
          <w:p w14:paraId="1DA174BF" w14:textId="4FD38B9D" w:rsidR="00706AD4" w:rsidRPr="00B22C92" w:rsidRDefault="00706AD4" w:rsidP="00AD3075">
            <w:pPr>
              <w:rPr>
                <w:rStyle w:val="Schedule"/>
                <w:rFonts w:ascii="Times New Roman" w:hAnsi="Times New Roman"/>
                <w:b/>
              </w:rPr>
            </w:pPr>
          </w:p>
        </w:tc>
      </w:tr>
      <w:tr w:rsidR="00F17518" w:rsidRPr="00B22C92" w14:paraId="5FD2854F" w14:textId="77777777" w:rsidTr="002077F4">
        <w:trPr>
          <w:trHeight w:val="773"/>
        </w:trPr>
        <w:tc>
          <w:tcPr>
            <w:tcW w:w="2330" w:type="dxa"/>
          </w:tcPr>
          <w:p w14:paraId="22737808" w14:textId="76656C0F" w:rsidR="00F17518" w:rsidRDefault="00F17518" w:rsidP="00F17518">
            <w:pPr>
              <w:rPr>
                <w:rFonts w:ascii="Times New Roman" w:hAnsi="Times New Roman"/>
                <w:b/>
                <w:u w:val="single"/>
              </w:rPr>
            </w:pPr>
            <w:r>
              <w:rPr>
                <w:rFonts w:ascii="Times New Roman" w:hAnsi="Times New Roman"/>
                <w:b/>
                <w:u w:val="single"/>
              </w:rPr>
              <w:t>Sunday, June 30</w:t>
            </w:r>
          </w:p>
          <w:p w14:paraId="0FEF698C" w14:textId="77777777" w:rsidR="00305655" w:rsidRPr="00B22C92" w:rsidRDefault="00305655" w:rsidP="00F17518">
            <w:pPr>
              <w:rPr>
                <w:rFonts w:ascii="Times New Roman" w:hAnsi="Times New Roman"/>
                <w:b/>
                <w:u w:val="single"/>
              </w:rPr>
            </w:pPr>
          </w:p>
          <w:p w14:paraId="42D085CD" w14:textId="77777777" w:rsidR="00F17518" w:rsidRPr="00B22C92" w:rsidRDefault="00F17518" w:rsidP="00F17518">
            <w:pPr>
              <w:rPr>
                <w:rFonts w:ascii="Times New Roman" w:hAnsi="Times New Roman"/>
                <w:b/>
                <w:u w:val="single"/>
              </w:rPr>
            </w:pPr>
          </w:p>
          <w:p w14:paraId="17BB1FFF" w14:textId="77777777" w:rsidR="00F17518" w:rsidRDefault="00F17518" w:rsidP="00F17518">
            <w:pPr>
              <w:rPr>
                <w:rFonts w:ascii="Times New Roman" w:hAnsi="Times New Roman"/>
                <w:b/>
              </w:rPr>
            </w:pPr>
          </w:p>
          <w:p w14:paraId="00C738CE" w14:textId="77777777" w:rsidR="00305655" w:rsidRDefault="00305655" w:rsidP="00F17518">
            <w:pPr>
              <w:rPr>
                <w:rFonts w:ascii="Times New Roman" w:hAnsi="Times New Roman"/>
                <w:b/>
              </w:rPr>
            </w:pPr>
          </w:p>
          <w:p w14:paraId="10454797" w14:textId="0EA961DC" w:rsidR="00305655" w:rsidRPr="00B22C92" w:rsidRDefault="00305655" w:rsidP="00F17518">
            <w:pPr>
              <w:rPr>
                <w:rFonts w:ascii="Times New Roman" w:hAnsi="Times New Roman"/>
                <w:b/>
              </w:rPr>
            </w:pPr>
          </w:p>
        </w:tc>
        <w:tc>
          <w:tcPr>
            <w:tcW w:w="7318" w:type="dxa"/>
          </w:tcPr>
          <w:p w14:paraId="46DCA44E" w14:textId="1C424CBF" w:rsidR="00305655" w:rsidRPr="00B22C92" w:rsidRDefault="00305655" w:rsidP="00305655">
            <w:pPr>
              <w:rPr>
                <w:rStyle w:val="Schedule"/>
                <w:rFonts w:ascii="Times New Roman" w:hAnsi="Times New Roman"/>
              </w:rPr>
            </w:pPr>
            <w:r w:rsidRPr="00B22C92">
              <w:rPr>
                <w:rStyle w:val="Schedule"/>
                <w:rFonts w:ascii="Times New Roman" w:eastAsia="Meiryo" w:hAnsi="Times New Roman"/>
                <w:b/>
              </w:rPr>
              <w:lastRenderedPageBreak/>
              <w:t xml:space="preserve">Meeting Location: </w:t>
            </w:r>
            <w:r w:rsidRPr="00B22C92">
              <w:rPr>
                <w:rStyle w:val="Schedule"/>
                <w:rFonts w:ascii="Times New Roman" w:eastAsia="Meiryo" w:hAnsi="Times New Roman"/>
              </w:rPr>
              <w:t xml:space="preserve"> </w:t>
            </w:r>
            <w:r w:rsidR="007E65F4">
              <w:rPr>
                <w:rStyle w:val="Schedule"/>
                <w:rFonts w:ascii="Times New Roman" w:eastAsia="Meiryo" w:hAnsi="Times New Roman"/>
              </w:rPr>
              <w:t>Hotel lobby</w:t>
            </w:r>
          </w:p>
          <w:p w14:paraId="19980BD2" w14:textId="465907B6" w:rsidR="00305655" w:rsidRPr="00B22C92" w:rsidRDefault="00305655" w:rsidP="00305655">
            <w:pPr>
              <w:rPr>
                <w:rStyle w:val="Schedule"/>
                <w:rFonts w:ascii="Times New Roman" w:hAnsi="Times New Roman"/>
              </w:rPr>
            </w:pPr>
            <w:r w:rsidRPr="00B22C92">
              <w:rPr>
                <w:rStyle w:val="Schedule"/>
                <w:rFonts w:ascii="Times New Roman" w:eastAsia="Meiryo" w:hAnsi="Times New Roman"/>
                <w:b/>
              </w:rPr>
              <w:t xml:space="preserve">Meeting Time: </w:t>
            </w:r>
            <w:r w:rsidR="007E65F4">
              <w:rPr>
                <w:rStyle w:val="Schedule"/>
                <w:rFonts w:ascii="Times New Roman" w:eastAsia="Meiryo" w:hAnsi="Times New Roman"/>
              </w:rPr>
              <w:t>11:0</w:t>
            </w:r>
            <w:r>
              <w:rPr>
                <w:rStyle w:val="Schedule"/>
                <w:rFonts w:ascii="Times New Roman" w:eastAsia="Meiryo" w:hAnsi="Times New Roman"/>
              </w:rPr>
              <w:t>0 am</w:t>
            </w:r>
          </w:p>
          <w:p w14:paraId="790A35B4" w14:textId="77777777" w:rsidR="00305655" w:rsidRPr="00B22C92" w:rsidRDefault="00305655" w:rsidP="00305655">
            <w:pPr>
              <w:rPr>
                <w:rStyle w:val="Schedule"/>
                <w:rFonts w:ascii="Times New Roman" w:eastAsia="Meiryo" w:hAnsi="Times New Roman"/>
              </w:rPr>
            </w:pPr>
            <w:r w:rsidRPr="00B22C92">
              <w:rPr>
                <w:rStyle w:val="Schedule"/>
                <w:rFonts w:ascii="Times New Roman" w:eastAsia="Meiryo" w:hAnsi="Times New Roman"/>
                <w:b/>
              </w:rPr>
              <w:t xml:space="preserve">Dress:  </w:t>
            </w:r>
            <w:r w:rsidRPr="00B22C92">
              <w:rPr>
                <w:rStyle w:val="Schedule"/>
                <w:rFonts w:ascii="Times New Roman" w:eastAsia="Meiryo" w:hAnsi="Times New Roman"/>
              </w:rPr>
              <w:t>Casual</w:t>
            </w:r>
          </w:p>
          <w:p w14:paraId="5B6FFC87" w14:textId="62BE4D93" w:rsidR="00F17518" w:rsidRDefault="00F17518" w:rsidP="00F17518">
            <w:pPr>
              <w:rPr>
                <w:rStyle w:val="Schedule"/>
                <w:rFonts w:ascii="Times New Roman" w:eastAsia="Meiryo" w:hAnsi="Times New Roman"/>
                <w:b/>
              </w:rPr>
            </w:pPr>
          </w:p>
          <w:p w14:paraId="6EB0E684" w14:textId="77777777" w:rsidR="00305655" w:rsidRDefault="00305655" w:rsidP="00F17518">
            <w:pPr>
              <w:rPr>
                <w:rStyle w:val="Schedule"/>
                <w:rFonts w:ascii="Times New Roman" w:eastAsia="Meiryo" w:hAnsi="Times New Roman"/>
                <w:b/>
              </w:rPr>
            </w:pPr>
          </w:p>
          <w:p w14:paraId="325E4111" w14:textId="788E8E20" w:rsidR="00263956" w:rsidRDefault="00305655" w:rsidP="00F17518">
            <w:pPr>
              <w:rPr>
                <w:rStyle w:val="Schedule"/>
                <w:rFonts w:ascii="Times New Roman" w:eastAsia="Meiryo" w:hAnsi="Times New Roman"/>
                <w:b/>
              </w:rPr>
            </w:pPr>
            <w:r>
              <w:rPr>
                <w:rStyle w:val="Schedule"/>
                <w:rFonts w:ascii="Times New Roman" w:eastAsia="Meiryo" w:hAnsi="Times New Roman"/>
                <w:b/>
              </w:rPr>
              <w:t>Leave Mont St Michel to return to Brussels</w:t>
            </w:r>
          </w:p>
          <w:p w14:paraId="368709FD" w14:textId="502BA792" w:rsidR="007E65F4" w:rsidRDefault="007E65F4" w:rsidP="00F17518">
            <w:pPr>
              <w:rPr>
                <w:rStyle w:val="Schedule"/>
                <w:rFonts w:ascii="Times New Roman" w:eastAsia="Meiryo" w:hAnsi="Times New Roman"/>
                <w:b/>
              </w:rPr>
            </w:pPr>
            <w:r>
              <w:rPr>
                <w:rStyle w:val="Schedule"/>
                <w:rFonts w:ascii="Times New Roman" w:eastAsia="Meiryo" w:hAnsi="Times New Roman"/>
                <w:b/>
              </w:rPr>
              <w:t>Return around 19h in time for dinner with your families</w:t>
            </w:r>
          </w:p>
          <w:p w14:paraId="7237C020" w14:textId="77777777" w:rsidR="00F17518" w:rsidRPr="00D43F02" w:rsidRDefault="00F17518" w:rsidP="003D4072">
            <w:pPr>
              <w:rPr>
                <w:rStyle w:val="Schedule"/>
                <w:rFonts w:ascii="Times New Roman" w:hAnsi="Times New Roman"/>
              </w:rPr>
            </w:pPr>
          </w:p>
        </w:tc>
      </w:tr>
      <w:tr w:rsidR="00F17518" w:rsidRPr="00B22C92" w14:paraId="2187B0DC" w14:textId="77777777" w:rsidTr="002077F4">
        <w:trPr>
          <w:trHeight w:val="1178"/>
        </w:trPr>
        <w:tc>
          <w:tcPr>
            <w:tcW w:w="2330" w:type="dxa"/>
          </w:tcPr>
          <w:p w14:paraId="2A5100F1" w14:textId="77777777" w:rsidR="00F17518" w:rsidRPr="00B22C92" w:rsidRDefault="00F17518" w:rsidP="00F17518">
            <w:pPr>
              <w:rPr>
                <w:rFonts w:ascii="Times New Roman" w:hAnsi="Times New Roman"/>
                <w:b/>
                <w:u w:val="single"/>
              </w:rPr>
            </w:pPr>
            <w:r>
              <w:rPr>
                <w:rFonts w:ascii="Times New Roman" w:hAnsi="Times New Roman"/>
                <w:b/>
                <w:u w:val="single"/>
              </w:rPr>
              <w:lastRenderedPageBreak/>
              <w:t>Monday, July 01</w:t>
            </w:r>
          </w:p>
          <w:p w14:paraId="009DDDD8" w14:textId="77777777" w:rsidR="00F17518" w:rsidRPr="00B22C92" w:rsidRDefault="00F17518" w:rsidP="00F17518">
            <w:pPr>
              <w:rPr>
                <w:rFonts w:ascii="Times New Roman" w:hAnsi="Times New Roman"/>
                <w:b/>
                <w:u w:val="single"/>
              </w:rPr>
            </w:pPr>
          </w:p>
          <w:p w14:paraId="155191AD" w14:textId="77777777" w:rsidR="00F17518" w:rsidRPr="00B22C92" w:rsidRDefault="00F17518" w:rsidP="00F17518">
            <w:pPr>
              <w:rPr>
                <w:rFonts w:ascii="Times New Roman" w:hAnsi="Times New Roman"/>
                <w:b/>
                <w:u w:val="single"/>
              </w:rPr>
            </w:pPr>
          </w:p>
          <w:p w14:paraId="754E66DF" w14:textId="77777777" w:rsidR="00F17518" w:rsidRPr="00B22C92" w:rsidRDefault="00F17518" w:rsidP="00F17518">
            <w:pPr>
              <w:rPr>
                <w:rFonts w:ascii="Times New Roman" w:hAnsi="Times New Roman"/>
                <w:b/>
              </w:rPr>
            </w:pPr>
          </w:p>
        </w:tc>
        <w:tc>
          <w:tcPr>
            <w:tcW w:w="7318" w:type="dxa"/>
          </w:tcPr>
          <w:p w14:paraId="731D96D4" w14:textId="77777777" w:rsidR="00F17518" w:rsidRDefault="00F17518" w:rsidP="00F17518">
            <w:pPr>
              <w:rPr>
                <w:rFonts w:ascii="Times New Roman" w:hAnsi="Times New Roman"/>
                <w:b/>
              </w:rPr>
            </w:pPr>
          </w:p>
          <w:p w14:paraId="3B6C8BF7" w14:textId="77777777" w:rsidR="008C3E63" w:rsidRDefault="008C3E63" w:rsidP="00F17518">
            <w:pPr>
              <w:rPr>
                <w:rFonts w:ascii="Times New Roman" w:hAnsi="Times New Roman"/>
                <w:b/>
              </w:rPr>
            </w:pPr>
          </w:p>
          <w:p w14:paraId="515AC014" w14:textId="4354F881" w:rsidR="00F17518" w:rsidRPr="00B22C92" w:rsidRDefault="008C3E63" w:rsidP="00706AD4">
            <w:pPr>
              <w:rPr>
                <w:rStyle w:val="Schedule"/>
                <w:rFonts w:ascii="Times New Roman" w:hAnsi="Times New Roman"/>
                <w:b/>
              </w:rPr>
            </w:pPr>
            <w:r>
              <w:rPr>
                <w:rStyle w:val="Schedule"/>
                <w:rFonts w:ascii="Times New Roman" w:hAnsi="Times New Roman"/>
                <w:b/>
              </w:rPr>
              <w:t>Free Day</w:t>
            </w:r>
            <w:r w:rsidR="00CE1FD5">
              <w:rPr>
                <w:rStyle w:val="Schedule"/>
                <w:rFonts w:ascii="Times New Roman" w:hAnsi="Times New Roman"/>
                <w:b/>
              </w:rPr>
              <w:t xml:space="preserve"> in Brussels</w:t>
            </w:r>
          </w:p>
        </w:tc>
      </w:tr>
      <w:tr w:rsidR="00F17518" w:rsidRPr="00B22C92" w14:paraId="0F324B61" w14:textId="77777777" w:rsidTr="002077F4">
        <w:trPr>
          <w:trHeight w:val="2015"/>
        </w:trPr>
        <w:tc>
          <w:tcPr>
            <w:tcW w:w="2330" w:type="dxa"/>
          </w:tcPr>
          <w:p w14:paraId="6D98A97B" w14:textId="77777777" w:rsidR="00F17518" w:rsidRPr="00B22C92" w:rsidRDefault="00F17518" w:rsidP="00F17518">
            <w:pPr>
              <w:rPr>
                <w:rFonts w:ascii="Times New Roman" w:hAnsi="Times New Roman"/>
                <w:b/>
                <w:u w:val="single"/>
              </w:rPr>
            </w:pPr>
            <w:r>
              <w:rPr>
                <w:rFonts w:ascii="Times New Roman" w:hAnsi="Times New Roman"/>
                <w:b/>
                <w:u w:val="single"/>
              </w:rPr>
              <w:t>Tuesday, July 02</w:t>
            </w:r>
          </w:p>
          <w:p w14:paraId="14AAD16B" w14:textId="77777777" w:rsidR="00F17518" w:rsidRPr="00B22C92" w:rsidRDefault="00F17518" w:rsidP="00F17518">
            <w:pPr>
              <w:rPr>
                <w:rFonts w:ascii="Times New Roman" w:hAnsi="Times New Roman"/>
                <w:b/>
                <w:u w:val="single"/>
              </w:rPr>
            </w:pPr>
          </w:p>
          <w:p w14:paraId="7830A18D" w14:textId="77777777" w:rsidR="00F17518" w:rsidRDefault="00F17518" w:rsidP="00F17518">
            <w:pPr>
              <w:rPr>
                <w:rFonts w:ascii="Times New Roman" w:hAnsi="Times New Roman"/>
                <w:b/>
              </w:rPr>
            </w:pPr>
          </w:p>
          <w:p w14:paraId="7CB29A73" w14:textId="77777777" w:rsidR="00F17518" w:rsidRDefault="00F17518" w:rsidP="00F17518">
            <w:pPr>
              <w:rPr>
                <w:rFonts w:ascii="Times New Roman" w:hAnsi="Times New Roman"/>
                <w:b/>
              </w:rPr>
            </w:pPr>
          </w:p>
          <w:p w14:paraId="6ADC3445" w14:textId="6488F3F1" w:rsidR="00F17518" w:rsidRPr="00B22C92" w:rsidRDefault="00222FAD" w:rsidP="00F17518">
            <w:pPr>
              <w:rPr>
                <w:rFonts w:ascii="Times New Roman" w:hAnsi="Times New Roman"/>
                <w:b/>
              </w:rPr>
            </w:pPr>
            <w:r>
              <w:rPr>
                <w:rFonts w:ascii="Times New Roman" w:hAnsi="Times New Roman"/>
                <w:b/>
              </w:rPr>
              <w:t>09</w:t>
            </w:r>
            <w:r w:rsidR="007E65F4">
              <w:rPr>
                <w:rFonts w:ascii="Times New Roman" w:hAnsi="Times New Roman"/>
                <w:b/>
              </w:rPr>
              <w:t>:00-17</w:t>
            </w:r>
            <w:r w:rsidR="00F17518">
              <w:rPr>
                <w:rFonts w:ascii="Times New Roman" w:hAnsi="Times New Roman"/>
                <w:b/>
              </w:rPr>
              <w:t>:00</w:t>
            </w:r>
          </w:p>
        </w:tc>
        <w:tc>
          <w:tcPr>
            <w:tcW w:w="7318" w:type="dxa"/>
          </w:tcPr>
          <w:p w14:paraId="1CCE3D12" w14:textId="7809097D"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 xml:space="preserve">Meeting Location: </w:t>
            </w:r>
            <w:r w:rsidR="00FD0FC9">
              <w:rPr>
                <w:rStyle w:val="Schedule"/>
                <w:rFonts w:ascii="Times New Roman" w:eastAsia="Meiryo" w:hAnsi="Times New Roman"/>
              </w:rPr>
              <w:t>Schuman</w:t>
            </w:r>
          </w:p>
          <w:p w14:paraId="2F0994B6" w14:textId="389F0C47"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 xml:space="preserve">Meeting Time: </w:t>
            </w:r>
            <w:r w:rsidR="00222FAD">
              <w:rPr>
                <w:rStyle w:val="Schedule"/>
                <w:rFonts w:ascii="Times New Roman" w:eastAsia="Meiryo" w:hAnsi="Times New Roman"/>
              </w:rPr>
              <w:t>9</w:t>
            </w:r>
            <w:r w:rsidR="0073329C">
              <w:rPr>
                <w:rStyle w:val="Schedule"/>
                <w:rFonts w:ascii="Times New Roman" w:eastAsia="Meiryo" w:hAnsi="Times New Roman"/>
              </w:rPr>
              <w:t>:00 am</w:t>
            </w:r>
          </w:p>
          <w:p w14:paraId="1D9AD44C" w14:textId="1F90A4EF" w:rsidR="00F17518" w:rsidRPr="00B22C92" w:rsidRDefault="00F17518" w:rsidP="00F17518">
            <w:pPr>
              <w:rPr>
                <w:rStyle w:val="Schedule"/>
                <w:rFonts w:ascii="Times New Roman" w:eastAsia="Meiryo" w:hAnsi="Times New Roman"/>
              </w:rPr>
            </w:pPr>
            <w:r w:rsidRPr="00B22C92">
              <w:rPr>
                <w:rStyle w:val="Schedule"/>
                <w:rFonts w:ascii="Times New Roman" w:eastAsia="Meiryo" w:hAnsi="Times New Roman"/>
                <w:b/>
              </w:rPr>
              <w:t xml:space="preserve">Dress:  </w:t>
            </w:r>
            <w:r w:rsidRPr="00B22C92">
              <w:rPr>
                <w:rStyle w:val="Schedule"/>
                <w:rFonts w:ascii="Times New Roman" w:eastAsia="Meiryo" w:hAnsi="Times New Roman"/>
              </w:rPr>
              <w:t>Casual</w:t>
            </w:r>
          </w:p>
          <w:p w14:paraId="57CF3AB4" w14:textId="77777777" w:rsidR="00F17518" w:rsidRPr="00B22C92" w:rsidRDefault="00F17518" w:rsidP="00F17518">
            <w:pPr>
              <w:rPr>
                <w:rStyle w:val="Schedule"/>
                <w:rFonts w:ascii="Times New Roman" w:hAnsi="Times New Roman"/>
                <w:b/>
              </w:rPr>
            </w:pPr>
          </w:p>
          <w:p w14:paraId="63EA7BB9" w14:textId="77777777" w:rsidR="00706AD4" w:rsidRPr="00B22C92" w:rsidRDefault="00706AD4" w:rsidP="00706AD4">
            <w:pPr>
              <w:rPr>
                <w:rFonts w:ascii="Times New Roman" w:hAnsi="Times New Roman"/>
                <w:b/>
              </w:rPr>
            </w:pPr>
            <w:r w:rsidRPr="00B22C92">
              <w:rPr>
                <w:rFonts w:ascii="Times New Roman" w:hAnsi="Times New Roman"/>
                <w:b/>
              </w:rPr>
              <w:t>Day trip to Bruges and Ghent</w:t>
            </w:r>
          </w:p>
          <w:p w14:paraId="3599486A" w14:textId="77777777" w:rsidR="00706AD4" w:rsidRPr="00B22C92" w:rsidRDefault="00706AD4" w:rsidP="00706AD4">
            <w:pPr>
              <w:rPr>
                <w:rStyle w:val="Schedule"/>
                <w:rFonts w:ascii="Times New Roman" w:hAnsi="Times New Roman"/>
              </w:rPr>
            </w:pPr>
          </w:p>
          <w:p w14:paraId="31416D01" w14:textId="504AB001" w:rsidR="00706AD4" w:rsidRPr="00B22C92" w:rsidRDefault="00C644A5" w:rsidP="00706AD4">
            <w:pPr>
              <w:rPr>
                <w:rStyle w:val="Schedule"/>
                <w:rFonts w:ascii="Times New Roman" w:hAnsi="Times New Roman"/>
              </w:rPr>
            </w:pPr>
            <w:r>
              <w:rPr>
                <w:rStyle w:val="Schedule"/>
                <w:rFonts w:ascii="Times New Roman" w:hAnsi="Times New Roman"/>
              </w:rPr>
              <w:t>Canal and walking tours</w:t>
            </w:r>
          </w:p>
          <w:p w14:paraId="25502899" w14:textId="77777777" w:rsidR="00F17518" w:rsidRPr="00B22C92" w:rsidRDefault="00F17518" w:rsidP="008F3ECF">
            <w:pPr>
              <w:rPr>
                <w:rStyle w:val="Schedule"/>
                <w:rFonts w:ascii="Times New Roman" w:hAnsi="Times New Roman"/>
                <w:b/>
              </w:rPr>
            </w:pPr>
          </w:p>
        </w:tc>
      </w:tr>
      <w:tr w:rsidR="00F17518" w:rsidRPr="00B22C92" w14:paraId="5C71E578" w14:textId="77777777" w:rsidTr="002077F4">
        <w:trPr>
          <w:trHeight w:val="2645"/>
        </w:trPr>
        <w:tc>
          <w:tcPr>
            <w:tcW w:w="2330" w:type="dxa"/>
          </w:tcPr>
          <w:p w14:paraId="17827AE5" w14:textId="77777777" w:rsidR="00F17518" w:rsidRPr="00B22C92" w:rsidRDefault="00F17518" w:rsidP="00F17518">
            <w:pPr>
              <w:rPr>
                <w:rFonts w:ascii="Times New Roman" w:hAnsi="Times New Roman"/>
                <w:b/>
                <w:u w:val="single"/>
              </w:rPr>
            </w:pPr>
            <w:r>
              <w:rPr>
                <w:rFonts w:ascii="Times New Roman" w:hAnsi="Times New Roman"/>
                <w:b/>
                <w:u w:val="single"/>
              </w:rPr>
              <w:t>Wednesday, July 03</w:t>
            </w:r>
          </w:p>
          <w:p w14:paraId="03B14E94" w14:textId="77777777" w:rsidR="00F17518" w:rsidRPr="00B22C92" w:rsidRDefault="00F17518" w:rsidP="00F17518">
            <w:pPr>
              <w:rPr>
                <w:rFonts w:ascii="Times New Roman" w:hAnsi="Times New Roman"/>
                <w:b/>
                <w:u w:val="single"/>
              </w:rPr>
            </w:pPr>
          </w:p>
          <w:p w14:paraId="44203DC3" w14:textId="77777777" w:rsidR="00F17518" w:rsidRPr="00B22C92" w:rsidRDefault="00F17518" w:rsidP="00F17518">
            <w:pPr>
              <w:rPr>
                <w:rFonts w:ascii="Times New Roman" w:hAnsi="Times New Roman"/>
              </w:rPr>
            </w:pPr>
          </w:p>
          <w:p w14:paraId="23EE2BF2" w14:textId="77777777" w:rsidR="00F17518" w:rsidRPr="00B22C92" w:rsidRDefault="00F17518" w:rsidP="00F17518">
            <w:pPr>
              <w:rPr>
                <w:rFonts w:ascii="Times New Roman" w:hAnsi="Times New Roman"/>
              </w:rPr>
            </w:pPr>
          </w:p>
          <w:p w14:paraId="0318AF0C" w14:textId="04D8B7C7" w:rsidR="00F17518" w:rsidRPr="0073329C" w:rsidRDefault="0073329C" w:rsidP="00F17518">
            <w:pPr>
              <w:rPr>
                <w:rFonts w:ascii="Times New Roman" w:hAnsi="Times New Roman"/>
                <w:b/>
              </w:rPr>
            </w:pPr>
            <w:r w:rsidRPr="0073329C">
              <w:rPr>
                <w:rFonts w:ascii="Times New Roman" w:hAnsi="Times New Roman"/>
                <w:b/>
              </w:rPr>
              <w:t>10:00-13:00</w:t>
            </w:r>
          </w:p>
          <w:p w14:paraId="65000173" w14:textId="77777777" w:rsidR="00F17518" w:rsidRPr="00B22C92" w:rsidRDefault="00F17518" w:rsidP="00F17518">
            <w:pPr>
              <w:rPr>
                <w:rFonts w:ascii="Times New Roman" w:hAnsi="Times New Roman"/>
              </w:rPr>
            </w:pPr>
          </w:p>
          <w:p w14:paraId="4C448B6B" w14:textId="77777777" w:rsidR="00F17518" w:rsidRPr="00B22C92" w:rsidRDefault="00F17518" w:rsidP="00F17518">
            <w:pPr>
              <w:rPr>
                <w:rFonts w:ascii="Times New Roman" w:hAnsi="Times New Roman"/>
              </w:rPr>
            </w:pPr>
          </w:p>
          <w:p w14:paraId="2F659850" w14:textId="0819C5C1" w:rsidR="00F17518" w:rsidRPr="00B22C92" w:rsidRDefault="00F17518" w:rsidP="00F17518">
            <w:pPr>
              <w:rPr>
                <w:rFonts w:ascii="Times New Roman" w:hAnsi="Times New Roman"/>
                <w:b/>
              </w:rPr>
            </w:pPr>
          </w:p>
        </w:tc>
        <w:tc>
          <w:tcPr>
            <w:tcW w:w="7318" w:type="dxa"/>
          </w:tcPr>
          <w:p w14:paraId="6790F905" w14:textId="77777777" w:rsidR="00F17518" w:rsidRPr="00B22C92" w:rsidRDefault="00F17518" w:rsidP="00F17518">
            <w:pPr>
              <w:rPr>
                <w:rStyle w:val="Schedule"/>
                <w:rFonts w:ascii="Times New Roman" w:hAnsi="Times New Roman"/>
                <w:b/>
              </w:rPr>
            </w:pPr>
            <w:r w:rsidRPr="00B22C92">
              <w:rPr>
                <w:rStyle w:val="Schedule"/>
                <w:rFonts w:ascii="Times New Roman" w:hAnsi="Times New Roman"/>
                <w:b/>
              </w:rPr>
              <w:t xml:space="preserve">Meeting Point: </w:t>
            </w:r>
            <w:r w:rsidRPr="00B22C92">
              <w:rPr>
                <w:rStyle w:val="Schedule"/>
                <w:rFonts w:ascii="Times New Roman" w:eastAsia="Meiryo" w:hAnsi="Times New Roman"/>
                <w:b/>
              </w:rPr>
              <w:t xml:space="preserve"> TBD</w:t>
            </w:r>
          </w:p>
          <w:p w14:paraId="3FAE2B5A" w14:textId="1CC62EF4" w:rsidR="00F17518" w:rsidRPr="00B22C92" w:rsidRDefault="0073329C" w:rsidP="00F17518">
            <w:pPr>
              <w:rPr>
                <w:rStyle w:val="Schedule"/>
                <w:rFonts w:ascii="Times New Roman" w:hAnsi="Times New Roman"/>
                <w:b/>
              </w:rPr>
            </w:pPr>
            <w:r>
              <w:rPr>
                <w:rStyle w:val="Schedule"/>
                <w:rFonts w:ascii="Times New Roman" w:eastAsia="Meiryo" w:hAnsi="Times New Roman"/>
                <w:b/>
              </w:rPr>
              <w:t>Meeting Time: 9:30 am</w:t>
            </w:r>
          </w:p>
          <w:p w14:paraId="17C2032D" w14:textId="77777777" w:rsidR="00F17518" w:rsidRPr="00B22C92" w:rsidRDefault="00F17518" w:rsidP="00F17518">
            <w:pPr>
              <w:rPr>
                <w:rStyle w:val="Schedule"/>
                <w:rFonts w:ascii="Times New Roman" w:eastAsia="Meiryo" w:hAnsi="Times New Roman"/>
                <w:b/>
              </w:rPr>
            </w:pPr>
            <w:r w:rsidRPr="00B22C92">
              <w:rPr>
                <w:rStyle w:val="Schedule"/>
                <w:rFonts w:ascii="Times New Roman" w:eastAsia="Meiryo" w:hAnsi="Times New Roman"/>
                <w:b/>
              </w:rPr>
              <w:t>Dress: Business Casual</w:t>
            </w:r>
          </w:p>
          <w:p w14:paraId="090082E8" w14:textId="77777777" w:rsidR="00F17518" w:rsidRDefault="00F17518" w:rsidP="00F17518">
            <w:pPr>
              <w:rPr>
                <w:rStyle w:val="Schedule"/>
                <w:rFonts w:ascii="Times New Roman" w:hAnsi="Times New Roman"/>
                <w:b/>
              </w:rPr>
            </w:pPr>
          </w:p>
          <w:p w14:paraId="27CE390E" w14:textId="77777777" w:rsidR="00F47AE2" w:rsidRPr="00B22C92" w:rsidRDefault="00F47AE2" w:rsidP="00F47AE2">
            <w:pPr>
              <w:rPr>
                <w:rStyle w:val="Schedule"/>
                <w:rFonts w:ascii="Times New Roman" w:hAnsi="Times New Roman"/>
                <w:b/>
              </w:rPr>
            </w:pPr>
            <w:r w:rsidRPr="00B22C92">
              <w:rPr>
                <w:rStyle w:val="Schedule"/>
                <w:rFonts w:ascii="Times New Roman" w:hAnsi="Times New Roman"/>
                <w:b/>
              </w:rPr>
              <w:t>U.S Mission to the European Union</w:t>
            </w:r>
          </w:p>
          <w:p w14:paraId="2F229319" w14:textId="5FC42772" w:rsidR="00F17518" w:rsidRPr="00B22C92" w:rsidRDefault="00F47AE2" w:rsidP="00F47AE2">
            <w:pPr>
              <w:rPr>
                <w:rStyle w:val="Schedule"/>
                <w:rFonts w:ascii="Times New Roman" w:hAnsi="Times New Roman"/>
                <w:b/>
              </w:rPr>
            </w:pPr>
            <w:r w:rsidRPr="00B22C92">
              <w:rPr>
                <w:rStyle w:val="Schedule"/>
                <w:rFonts w:ascii="Times New Roman" w:hAnsi="Times New Roman"/>
              </w:rPr>
              <w:t xml:space="preserve">US Mission to the EU - </w:t>
            </w:r>
            <w:r w:rsidRPr="00B22C92">
              <w:rPr>
                <w:rFonts w:ascii="Times New Roman" w:hAnsi="Times New Roman"/>
              </w:rPr>
              <w:t xml:space="preserve">Groups will be expected to have generated questions in advance of the briefing. An excellent way to research current issues is by looking over the website: </w:t>
            </w:r>
            <w:hyperlink r:id="rId41" w:tgtFrame="_blank" w:history="1">
              <w:r w:rsidRPr="00B22C92">
                <w:rPr>
                  <w:rStyle w:val="Hyperlink"/>
                  <w:rFonts w:ascii="Times New Roman" w:hAnsi="Times New Roman"/>
                </w:rPr>
                <w:t>http://useu.brussels.state.gov/</w:t>
              </w:r>
            </w:hyperlink>
          </w:p>
        </w:tc>
      </w:tr>
      <w:tr w:rsidR="00F17518" w:rsidRPr="00B22C92" w14:paraId="15634C3D" w14:textId="77777777" w:rsidTr="002077F4">
        <w:trPr>
          <w:trHeight w:val="980"/>
        </w:trPr>
        <w:tc>
          <w:tcPr>
            <w:tcW w:w="2330" w:type="dxa"/>
          </w:tcPr>
          <w:p w14:paraId="187D2010" w14:textId="77777777" w:rsidR="00F17518" w:rsidRPr="00B22C92" w:rsidRDefault="00F17518" w:rsidP="00F17518">
            <w:pPr>
              <w:rPr>
                <w:rFonts w:ascii="Times New Roman" w:hAnsi="Times New Roman"/>
                <w:b/>
                <w:u w:val="single"/>
              </w:rPr>
            </w:pPr>
            <w:r>
              <w:rPr>
                <w:rFonts w:ascii="Times New Roman" w:hAnsi="Times New Roman"/>
                <w:b/>
                <w:u w:val="single"/>
              </w:rPr>
              <w:t>Thursday, July 04</w:t>
            </w:r>
          </w:p>
          <w:p w14:paraId="1343B5C5" w14:textId="77777777" w:rsidR="00F17518" w:rsidRPr="00B22C92" w:rsidRDefault="00F17518" w:rsidP="00F17518">
            <w:pPr>
              <w:rPr>
                <w:rFonts w:ascii="Times New Roman" w:hAnsi="Times New Roman"/>
                <w:b/>
                <w:u w:val="single"/>
              </w:rPr>
            </w:pPr>
          </w:p>
          <w:p w14:paraId="5A1A9652" w14:textId="77777777" w:rsidR="00F17518" w:rsidRDefault="00F17518" w:rsidP="00F17518">
            <w:pPr>
              <w:rPr>
                <w:rFonts w:ascii="Times New Roman" w:hAnsi="Times New Roman"/>
                <w:b/>
              </w:rPr>
            </w:pPr>
          </w:p>
          <w:p w14:paraId="4905ABF8" w14:textId="77777777" w:rsidR="00F47AE2" w:rsidRDefault="00F47AE2" w:rsidP="00F17518">
            <w:pPr>
              <w:rPr>
                <w:rFonts w:ascii="Times New Roman" w:hAnsi="Times New Roman"/>
                <w:b/>
              </w:rPr>
            </w:pPr>
          </w:p>
          <w:p w14:paraId="491BC08D" w14:textId="79A31D4F" w:rsidR="00F47AE2" w:rsidRPr="00B22C92" w:rsidRDefault="00F47AE2" w:rsidP="00F17518">
            <w:pPr>
              <w:rPr>
                <w:rFonts w:ascii="Times New Roman" w:hAnsi="Times New Roman"/>
                <w:b/>
              </w:rPr>
            </w:pPr>
            <w:r>
              <w:rPr>
                <w:rFonts w:ascii="Times New Roman" w:hAnsi="Times New Roman"/>
                <w:b/>
              </w:rPr>
              <w:t>19:00-22:00</w:t>
            </w:r>
          </w:p>
        </w:tc>
        <w:tc>
          <w:tcPr>
            <w:tcW w:w="7318" w:type="dxa"/>
          </w:tcPr>
          <w:p w14:paraId="48B6BBF6" w14:textId="3F78DB37" w:rsidR="00F17518" w:rsidRPr="00B22C92" w:rsidRDefault="00F17518" w:rsidP="00F17518">
            <w:pPr>
              <w:rPr>
                <w:rStyle w:val="Schedule"/>
                <w:rFonts w:ascii="Times New Roman" w:hAnsi="Times New Roman"/>
                <w:b/>
              </w:rPr>
            </w:pPr>
            <w:r w:rsidRPr="00B22C92">
              <w:rPr>
                <w:rStyle w:val="Schedule"/>
                <w:rFonts w:ascii="Times New Roman" w:hAnsi="Times New Roman"/>
                <w:b/>
              </w:rPr>
              <w:t xml:space="preserve">Meeting Point: </w:t>
            </w:r>
            <w:r w:rsidRPr="00B22C92">
              <w:rPr>
                <w:rStyle w:val="Schedule"/>
                <w:rFonts w:ascii="Times New Roman" w:eastAsia="Meiryo" w:hAnsi="Times New Roman"/>
                <w:b/>
              </w:rPr>
              <w:t xml:space="preserve"> </w:t>
            </w:r>
            <w:r w:rsidR="00C01D8C">
              <w:rPr>
                <w:rStyle w:val="Schedule"/>
                <w:rFonts w:ascii="Times New Roman" w:eastAsia="Meiryo" w:hAnsi="Times New Roman"/>
              </w:rPr>
              <w:t>TBD</w:t>
            </w:r>
          </w:p>
          <w:p w14:paraId="2555A4EF" w14:textId="3A6FD4EC" w:rsidR="00F17518" w:rsidRPr="00B22C92" w:rsidRDefault="00F17518" w:rsidP="00F17518">
            <w:pPr>
              <w:rPr>
                <w:rStyle w:val="Schedule"/>
                <w:rFonts w:ascii="Times New Roman" w:hAnsi="Times New Roman"/>
                <w:b/>
              </w:rPr>
            </w:pPr>
            <w:r w:rsidRPr="00C01D8C">
              <w:rPr>
                <w:rStyle w:val="Schedule"/>
                <w:rFonts w:ascii="Times New Roman" w:eastAsia="Meiryo" w:hAnsi="Times New Roman"/>
                <w:b/>
              </w:rPr>
              <w:t>Meeting Time:</w:t>
            </w:r>
            <w:r w:rsidRPr="00B22C92">
              <w:rPr>
                <w:rStyle w:val="Schedule"/>
                <w:rFonts w:ascii="Times New Roman" w:eastAsia="Meiryo" w:hAnsi="Times New Roman"/>
                <w:b/>
              </w:rPr>
              <w:t xml:space="preserve"> </w:t>
            </w:r>
            <w:r w:rsidR="00C01D8C" w:rsidRPr="00C01D8C">
              <w:rPr>
                <w:rStyle w:val="Schedule"/>
                <w:rFonts w:ascii="Times New Roman" w:eastAsia="Meiryo" w:hAnsi="Times New Roman"/>
              </w:rPr>
              <w:t>6:00 pm</w:t>
            </w:r>
          </w:p>
          <w:p w14:paraId="61A5331F" w14:textId="77777777" w:rsidR="00F17518" w:rsidRPr="00B22C92" w:rsidRDefault="00F17518" w:rsidP="00F17518">
            <w:pPr>
              <w:rPr>
                <w:rStyle w:val="Schedule"/>
                <w:rFonts w:ascii="Times New Roman" w:eastAsia="Meiryo" w:hAnsi="Times New Roman"/>
                <w:b/>
              </w:rPr>
            </w:pPr>
            <w:r w:rsidRPr="00B22C92">
              <w:rPr>
                <w:rStyle w:val="Schedule"/>
                <w:rFonts w:ascii="Times New Roman" w:eastAsia="Meiryo" w:hAnsi="Times New Roman"/>
                <w:b/>
              </w:rPr>
              <w:t xml:space="preserve">Dress: </w:t>
            </w:r>
            <w:r w:rsidRPr="00C01D8C">
              <w:rPr>
                <w:rStyle w:val="Schedule"/>
                <w:rFonts w:ascii="Times New Roman" w:eastAsia="Meiryo" w:hAnsi="Times New Roman"/>
              </w:rPr>
              <w:t>Casual</w:t>
            </w:r>
          </w:p>
          <w:p w14:paraId="647C65A6" w14:textId="77777777" w:rsidR="00F47AE2" w:rsidRPr="00B22C92" w:rsidRDefault="00F47AE2" w:rsidP="00F17518">
            <w:pPr>
              <w:rPr>
                <w:rStyle w:val="Schedule"/>
                <w:rFonts w:ascii="Times New Roman" w:hAnsi="Times New Roman"/>
              </w:rPr>
            </w:pPr>
          </w:p>
          <w:p w14:paraId="322A9B89" w14:textId="0501ABE8" w:rsidR="00F47AE2" w:rsidRPr="00B22C92" w:rsidRDefault="00F47AE2" w:rsidP="00F47AE2">
            <w:pPr>
              <w:rPr>
                <w:rStyle w:val="Schedule"/>
                <w:rFonts w:ascii="Times New Roman" w:hAnsi="Times New Roman"/>
              </w:rPr>
            </w:pPr>
            <w:r w:rsidRPr="00B22C92">
              <w:rPr>
                <w:rStyle w:val="Schedule"/>
                <w:rFonts w:ascii="Times New Roman" w:hAnsi="Times New Roman"/>
              </w:rPr>
              <w:t xml:space="preserve">Happy Fourth of July Celebration </w:t>
            </w:r>
            <w:r w:rsidR="00DC150B">
              <w:rPr>
                <w:rStyle w:val="Schedule"/>
                <w:rFonts w:ascii="Times New Roman" w:hAnsi="Times New Roman"/>
              </w:rPr>
              <w:t xml:space="preserve">and dinner </w:t>
            </w:r>
            <w:r w:rsidRPr="00B22C92">
              <w:rPr>
                <w:rStyle w:val="Schedule"/>
                <w:rFonts w:ascii="Times New Roman" w:hAnsi="Times New Roman"/>
              </w:rPr>
              <w:t xml:space="preserve">with Host Families! </w:t>
            </w:r>
          </w:p>
          <w:p w14:paraId="0A310396" w14:textId="77777777" w:rsidR="00F17518" w:rsidRPr="00B22C92" w:rsidRDefault="00F17518" w:rsidP="00DC150B">
            <w:pPr>
              <w:rPr>
                <w:rStyle w:val="Schedule"/>
                <w:rFonts w:ascii="Times New Roman" w:hAnsi="Times New Roman"/>
              </w:rPr>
            </w:pPr>
          </w:p>
        </w:tc>
      </w:tr>
      <w:tr w:rsidR="00F17518" w:rsidRPr="00B22C92" w14:paraId="7319CDCA" w14:textId="77777777" w:rsidTr="002077F4">
        <w:trPr>
          <w:trHeight w:val="980"/>
        </w:trPr>
        <w:tc>
          <w:tcPr>
            <w:tcW w:w="2330" w:type="dxa"/>
          </w:tcPr>
          <w:p w14:paraId="1D708339" w14:textId="77777777" w:rsidR="00F17518" w:rsidRPr="00B22C92" w:rsidRDefault="00F17518" w:rsidP="00F17518">
            <w:pPr>
              <w:rPr>
                <w:rFonts w:ascii="Times New Roman" w:hAnsi="Times New Roman"/>
                <w:b/>
                <w:u w:val="single"/>
              </w:rPr>
            </w:pPr>
            <w:r>
              <w:rPr>
                <w:rFonts w:ascii="Times New Roman" w:hAnsi="Times New Roman"/>
                <w:b/>
                <w:u w:val="single"/>
              </w:rPr>
              <w:t>Friday, July 05</w:t>
            </w:r>
          </w:p>
          <w:p w14:paraId="0066EAFE" w14:textId="77777777" w:rsidR="00F17518" w:rsidRPr="00B22C92" w:rsidRDefault="00F17518" w:rsidP="00F17518">
            <w:pPr>
              <w:rPr>
                <w:rFonts w:ascii="Times New Roman" w:hAnsi="Times New Roman"/>
                <w:b/>
                <w:u w:val="single"/>
              </w:rPr>
            </w:pPr>
          </w:p>
          <w:p w14:paraId="0751B81E" w14:textId="77777777" w:rsidR="00F17518" w:rsidRPr="00B22C92" w:rsidRDefault="00F17518" w:rsidP="00F17518">
            <w:pPr>
              <w:rPr>
                <w:rFonts w:ascii="Times New Roman" w:hAnsi="Times New Roman"/>
                <w:b/>
              </w:rPr>
            </w:pPr>
          </w:p>
          <w:p w14:paraId="6510FFF5" w14:textId="77777777" w:rsidR="00F17518" w:rsidRPr="00B22C92" w:rsidRDefault="00F17518" w:rsidP="00F17518">
            <w:pPr>
              <w:rPr>
                <w:rFonts w:ascii="Times New Roman" w:hAnsi="Times New Roman"/>
                <w:b/>
              </w:rPr>
            </w:pPr>
          </w:p>
          <w:p w14:paraId="16C74AF1" w14:textId="07EB3D91" w:rsidR="00762ACD" w:rsidRDefault="00DC150B" w:rsidP="00F17518">
            <w:pPr>
              <w:rPr>
                <w:rFonts w:ascii="Times New Roman" w:hAnsi="Times New Roman"/>
                <w:b/>
              </w:rPr>
            </w:pPr>
            <w:r>
              <w:rPr>
                <w:rFonts w:ascii="Times New Roman" w:hAnsi="Times New Roman"/>
                <w:b/>
              </w:rPr>
              <w:t>07:30-14:30</w:t>
            </w:r>
          </w:p>
          <w:p w14:paraId="7692AC6E" w14:textId="77777777" w:rsidR="00762ACD" w:rsidRDefault="00762ACD" w:rsidP="00F17518">
            <w:pPr>
              <w:rPr>
                <w:rFonts w:ascii="Times New Roman" w:hAnsi="Times New Roman"/>
                <w:b/>
              </w:rPr>
            </w:pPr>
          </w:p>
          <w:p w14:paraId="60AE1E95" w14:textId="77777777" w:rsidR="003D1D16" w:rsidRDefault="003D1D16" w:rsidP="00F17518">
            <w:pPr>
              <w:rPr>
                <w:rFonts w:ascii="Times New Roman" w:hAnsi="Times New Roman"/>
                <w:b/>
              </w:rPr>
            </w:pPr>
          </w:p>
          <w:p w14:paraId="1C14DF6F" w14:textId="77777777" w:rsidR="003D1D16" w:rsidRDefault="003D1D16" w:rsidP="00F17518">
            <w:pPr>
              <w:rPr>
                <w:rFonts w:ascii="Times New Roman" w:hAnsi="Times New Roman"/>
                <w:b/>
              </w:rPr>
            </w:pPr>
          </w:p>
          <w:p w14:paraId="12D82820" w14:textId="24C7B26E" w:rsidR="003D1D16" w:rsidRDefault="003D1D16" w:rsidP="00F17518">
            <w:pPr>
              <w:rPr>
                <w:rFonts w:ascii="Times New Roman" w:hAnsi="Times New Roman"/>
                <w:b/>
              </w:rPr>
            </w:pPr>
            <w:r>
              <w:rPr>
                <w:rFonts w:ascii="Times New Roman" w:hAnsi="Times New Roman"/>
                <w:b/>
              </w:rPr>
              <w:t>15:00-17:00</w:t>
            </w:r>
          </w:p>
          <w:p w14:paraId="09881FFB" w14:textId="77777777" w:rsidR="003D1D16" w:rsidRDefault="003D1D16" w:rsidP="00F17518">
            <w:pPr>
              <w:rPr>
                <w:rFonts w:ascii="Times New Roman" w:hAnsi="Times New Roman"/>
                <w:b/>
              </w:rPr>
            </w:pPr>
          </w:p>
          <w:p w14:paraId="046A9E9C" w14:textId="7395D3AF" w:rsidR="00762ACD" w:rsidRPr="00B22C92" w:rsidRDefault="003D1D16" w:rsidP="00F17518">
            <w:pPr>
              <w:rPr>
                <w:rFonts w:ascii="Times New Roman" w:hAnsi="Times New Roman"/>
                <w:b/>
              </w:rPr>
            </w:pPr>
            <w:r>
              <w:rPr>
                <w:rFonts w:ascii="Times New Roman" w:hAnsi="Times New Roman"/>
                <w:b/>
              </w:rPr>
              <w:t>18:3</w:t>
            </w:r>
            <w:r w:rsidR="00762ACD">
              <w:rPr>
                <w:rFonts w:ascii="Times New Roman" w:hAnsi="Times New Roman"/>
                <w:b/>
              </w:rPr>
              <w:t>0-21:00</w:t>
            </w:r>
          </w:p>
        </w:tc>
        <w:tc>
          <w:tcPr>
            <w:tcW w:w="7318" w:type="dxa"/>
          </w:tcPr>
          <w:p w14:paraId="09536D1D" w14:textId="77BC252E" w:rsidR="00F17518" w:rsidRPr="00B22C92" w:rsidRDefault="00F17518" w:rsidP="00F17518">
            <w:pPr>
              <w:rPr>
                <w:rStyle w:val="Schedule"/>
                <w:rFonts w:ascii="Times New Roman" w:hAnsi="Times New Roman"/>
                <w:b/>
              </w:rPr>
            </w:pPr>
            <w:r w:rsidRPr="00B22C92">
              <w:rPr>
                <w:rStyle w:val="Schedule"/>
                <w:rFonts w:ascii="Times New Roman" w:hAnsi="Times New Roman"/>
                <w:b/>
              </w:rPr>
              <w:t xml:space="preserve">Meeting Point: </w:t>
            </w:r>
            <w:r w:rsidRPr="00B22C92">
              <w:rPr>
                <w:rStyle w:val="Schedule"/>
                <w:rFonts w:ascii="Times New Roman" w:eastAsia="Meiryo" w:hAnsi="Times New Roman"/>
                <w:b/>
              </w:rPr>
              <w:t xml:space="preserve"> </w:t>
            </w:r>
            <w:r w:rsidR="00DC150B">
              <w:rPr>
                <w:rStyle w:val="Schedule"/>
                <w:rFonts w:ascii="Times New Roman" w:eastAsia="Meiryo" w:hAnsi="Times New Roman"/>
              </w:rPr>
              <w:t>Schuman</w:t>
            </w:r>
          </w:p>
          <w:p w14:paraId="608DABFA" w14:textId="77777777" w:rsidR="00F17518" w:rsidRPr="00B22C92" w:rsidRDefault="00F17518" w:rsidP="00F17518">
            <w:pPr>
              <w:rPr>
                <w:rStyle w:val="Schedule"/>
                <w:rFonts w:ascii="Times New Roman" w:hAnsi="Times New Roman"/>
                <w:b/>
              </w:rPr>
            </w:pPr>
            <w:r w:rsidRPr="00B22C92">
              <w:rPr>
                <w:rStyle w:val="Schedule"/>
                <w:rFonts w:ascii="Times New Roman" w:eastAsia="Meiryo" w:hAnsi="Times New Roman"/>
                <w:b/>
              </w:rPr>
              <w:t xml:space="preserve">Meeting Time: </w:t>
            </w:r>
            <w:r w:rsidRPr="00B845D5">
              <w:rPr>
                <w:rStyle w:val="Schedule"/>
                <w:rFonts w:ascii="Times New Roman" w:eastAsia="Meiryo" w:hAnsi="Times New Roman"/>
              </w:rPr>
              <w:t>TBD</w:t>
            </w:r>
          </w:p>
          <w:p w14:paraId="360B89BC" w14:textId="77777777" w:rsidR="00F17518" w:rsidRPr="00B845D5" w:rsidRDefault="00F17518" w:rsidP="00F17518">
            <w:pPr>
              <w:rPr>
                <w:rStyle w:val="Schedule"/>
                <w:rFonts w:ascii="Times New Roman" w:eastAsia="Meiryo" w:hAnsi="Times New Roman"/>
              </w:rPr>
            </w:pPr>
            <w:r w:rsidRPr="00B22C92">
              <w:rPr>
                <w:rStyle w:val="Schedule"/>
                <w:rFonts w:ascii="Times New Roman" w:eastAsia="Meiryo" w:hAnsi="Times New Roman"/>
                <w:b/>
              </w:rPr>
              <w:t xml:space="preserve">Dress:  </w:t>
            </w:r>
            <w:r w:rsidRPr="00B845D5">
              <w:rPr>
                <w:rStyle w:val="Schedule"/>
                <w:rFonts w:ascii="Times New Roman" w:eastAsia="Meiryo" w:hAnsi="Times New Roman"/>
              </w:rPr>
              <w:t>Casual</w:t>
            </w:r>
          </w:p>
          <w:p w14:paraId="73AFCB0F" w14:textId="77777777" w:rsidR="00F17518" w:rsidRPr="00B22C92" w:rsidRDefault="00F17518" w:rsidP="00F17518">
            <w:pPr>
              <w:rPr>
                <w:rStyle w:val="Schedule"/>
                <w:rFonts w:ascii="Times New Roman" w:hAnsi="Times New Roman"/>
                <w:b/>
              </w:rPr>
            </w:pPr>
          </w:p>
          <w:p w14:paraId="3A0DEF84" w14:textId="77777777" w:rsidR="00F17518" w:rsidRDefault="00F17518" w:rsidP="00F17518">
            <w:pPr>
              <w:rPr>
                <w:rStyle w:val="Schedule"/>
                <w:rFonts w:ascii="Times New Roman" w:hAnsi="Times New Roman"/>
                <w:b/>
              </w:rPr>
            </w:pPr>
            <w:r>
              <w:rPr>
                <w:rStyle w:val="Schedule"/>
                <w:rFonts w:ascii="Times New Roman" w:hAnsi="Times New Roman"/>
                <w:b/>
              </w:rPr>
              <w:t>Depart Brussels to Bucharest</w:t>
            </w:r>
          </w:p>
          <w:p w14:paraId="66A58DDC" w14:textId="79833D3F" w:rsidR="00DC150B" w:rsidRPr="003D1D16" w:rsidRDefault="00DC150B" w:rsidP="00F17518">
            <w:pPr>
              <w:rPr>
                <w:rStyle w:val="Schedule"/>
                <w:rFonts w:ascii="Times New Roman" w:hAnsi="Times New Roman"/>
              </w:rPr>
            </w:pPr>
            <w:r w:rsidRPr="003D1D16">
              <w:rPr>
                <w:rStyle w:val="Schedule"/>
                <w:rFonts w:ascii="Times New Roman" w:hAnsi="Times New Roman"/>
              </w:rPr>
              <w:t>Flight</w:t>
            </w:r>
            <w:r w:rsidR="003D1D16" w:rsidRPr="003D1D16">
              <w:rPr>
                <w:rStyle w:val="Schedule"/>
                <w:rFonts w:ascii="Times New Roman" w:hAnsi="Times New Roman"/>
              </w:rPr>
              <w:t xml:space="preserve"> RO0372</w:t>
            </w:r>
          </w:p>
          <w:p w14:paraId="3AD1A328" w14:textId="4C9A90B4" w:rsidR="003D1D16" w:rsidRPr="003D1D16" w:rsidRDefault="003D1D16" w:rsidP="00F17518">
            <w:pPr>
              <w:rPr>
                <w:rStyle w:val="Schedule"/>
                <w:rFonts w:ascii="Times New Roman" w:hAnsi="Times New Roman"/>
              </w:rPr>
            </w:pPr>
            <w:r w:rsidRPr="003D1D16">
              <w:rPr>
                <w:rStyle w:val="Schedule"/>
                <w:rFonts w:ascii="Times New Roman" w:hAnsi="Times New Roman"/>
              </w:rPr>
              <w:t>Departs 10:20, Arrives 14:00</w:t>
            </w:r>
          </w:p>
          <w:p w14:paraId="57436550" w14:textId="77777777" w:rsidR="00D414DC" w:rsidRDefault="00D414DC" w:rsidP="00F17518">
            <w:pPr>
              <w:rPr>
                <w:rStyle w:val="Schedule"/>
                <w:rFonts w:ascii="Times New Roman" w:hAnsi="Times New Roman"/>
                <w:b/>
              </w:rPr>
            </w:pPr>
          </w:p>
          <w:p w14:paraId="67CC6503" w14:textId="274C0D11" w:rsidR="003D1D16" w:rsidRPr="00B22C92" w:rsidRDefault="003D1D16" w:rsidP="00F17518">
            <w:pPr>
              <w:rPr>
                <w:rStyle w:val="Schedule"/>
                <w:rFonts w:ascii="Times New Roman" w:hAnsi="Times New Roman"/>
                <w:b/>
              </w:rPr>
            </w:pPr>
            <w:r>
              <w:rPr>
                <w:rStyle w:val="Schedule"/>
                <w:rFonts w:ascii="Times New Roman" w:hAnsi="Times New Roman"/>
                <w:b/>
              </w:rPr>
              <w:t>Bucharest Tour and Arrival to Ibis</w:t>
            </w:r>
          </w:p>
          <w:p w14:paraId="40D0A3B1" w14:textId="77777777" w:rsidR="00762ACD" w:rsidRDefault="00762ACD" w:rsidP="00F17518">
            <w:pPr>
              <w:rPr>
                <w:rStyle w:val="Schedule"/>
                <w:rFonts w:ascii="Times New Roman" w:hAnsi="Times New Roman"/>
                <w:b/>
              </w:rPr>
            </w:pPr>
          </w:p>
          <w:p w14:paraId="1F24A77A" w14:textId="55E6E665" w:rsidR="00762ACD" w:rsidRDefault="003D1D16" w:rsidP="00F17518">
            <w:pPr>
              <w:rPr>
                <w:rStyle w:val="Schedule"/>
                <w:rFonts w:ascii="Times New Roman" w:hAnsi="Times New Roman"/>
                <w:b/>
              </w:rPr>
            </w:pPr>
            <w:r>
              <w:rPr>
                <w:rStyle w:val="Schedule"/>
                <w:rFonts w:ascii="Times New Roman" w:hAnsi="Times New Roman"/>
                <w:b/>
              </w:rPr>
              <w:t xml:space="preserve">Meet in Lobby and </w:t>
            </w:r>
            <w:r w:rsidR="00762ACD">
              <w:rPr>
                <w:rStyle w:val="Schedule"/>
                <w:rFonts w:ascii="Times New Roman" w:hAnsi="Times New Roman"/>
                <w:b/>
              </w:rPr>
              <w:t>Group Dinner</w:t>
            </w:r>
          </w:p>
          <w:p w14:paraId="16219A6B" w14:textId="222DB9AA" w:rsidR="003D1D16" w:rsidRPr="003D1D16" w:rsidRDefault="003D1D16" w:rsidP="00F17518">
            <w:pPr>
              <w:rPr>
                <w:rStyle w:val="Schedule"/>
                <w:rFonts w:ascii="Times New Roman" w:hAnsi="Times New Roman"/>
                <w:b/>
              </w:rPr>
            </w:pPr>
            <w:r w:rsidRPr="003D1D16">
              <w:rPr>
                <w:rFonts w:ascii="Times New Roman" w:hAnsi="Times New Roman"/>
              </w:rPr>
              <w:t>“Hanul Berarilor”</w:t>
            </w:r>
          </w:p>
          <w:p w14:paraId="7DDF1AF3" w14:textId="77777777" w:rsidR="00F17518" w:rsidRPr="00B22C92" w:rsidRDefault="00F17518" w:rsidP="00F17518">
            <w:pPr>
              <w:rPr>
                <w:rStyle w:val="Schedule"/>
                <w:rFonts w:ascii="Times New Roman" w:hAnsi="Times New Roman"/>
                <w:b/>
              </w:rPr>
            </w:pPr>
          </w:p>
        </w:tc>
      </w:tr>
      <w:tr w:rsidR="00F17518" w:rsidRPr="00B22C92" w14:paraId="04B11652" w14:textId="77777777" w:rsidTr="002077F4">
        <w:trPr>
          <w:trHeight w:val="90"/>
        </w:trPr>
        <w:tc>
          <w:tcPr>
            <w:tcW w:w="2330" w:type="dxa"/>
          </w:tcPr>
          <w:p w14:paraId="0F887C43" w14:textId="05C1A794" w:rsidR="00F17518" w:rsidRPr="00B22C92" w:rsidRDefault="00F17518" w:rsidP="00F17518">
            <w:pPr>
              <w:rPr>
                <w:rFonts w:ascii="Times New Roman" w:hAnsi="Times New Roman"/>
                <w:b/>
                <w:u w:val="single"/>
              </w:rPr>
            </w:pPr>
            <w:r>
              <w:rPr>
                <w:rFonts w:ascii="Times New Roman" w:hAnsi="Times New Roman"/>
                <w:b/>
                <w:u w:val="single"/>
              </w:rPr>
              <w:t>Saturday, July 06</w:t>
            </w:r>
          </w:p>
          <w:p w14:paraId="77AE6964" w14:textId="77777777" w:rsidR="00F17518" w:rsidRDefault="00F17518" w:rsidP="00F17518">
            <w:pPr>
              <w:rPr>
                <w:rFonts w:ascii="Times New Roman" w:hAnsi="Times New Roman"/>
                <w:b/>
              </w:rPr>
            </w:pPr>
          </w:p>
          <w:p w14:paraId="790E0A4D" w14:textId="77777777" w:rsidR="003D1D16" w:rsidRDefault="003D1D16" w:rsidP="00F17518">
            <w:pPr>
              <w:rPr>
                <w:rFonts w:ascii="Times New Roman" w:hAnsi="Times New Roman"/>
                <w:b/>
              </w:rPr>
            </w:pPr>
          </w:p>
          <w:p w14:paraId="2AAE183F" w14:textId="77777777" w:rsidR="003D1D16" w:rsidRDefault="003D1D16" w:rsidP="00F17518">
            <w:pPr>
              <w:rPr>
                <w:rFonts w:ascii="Times New Roman" w:hAnsi="Times New Roman"/>
                <w:b/>
              </w:rPr>
            </w:pPr>
          </w:p>
          <w:p w14:paraId="309E4E29" w14:textId="77777777" w:rsidR="003D1D16" w:rsidRDefault="003D1D16" w:rsidP="00F17518">
            <w:pPr>
              <w:rPr>
                <w:rFonts w:ascii="Times New Roman" w:hAnsi="Times New Roman"/>
                <w:b/>
              </w:rPr>
            </w:pPr>
            <w:r>
              <w:rPr>
                <w:rFonts w:ascii="Times New Roman" w:hAnsi="Times New Roman"/>
                <w:b/>
              </w:rPr>
              <w:t>09:00-11:30</w:t>
            </w:r>
          </w:p>
          <w:p w14:paraId="0099027D" w14:textId="77777777" w:rsidR="003D1D16" w:rsidRDefault="003D1D16" w:rsidP="00F17518">
            <w:pPr>
              <w:rPr>
                <w:rFonts w:ascii="Times New Roman" w:hAnsi="Times New Roman"/>
                <w:b/>
              </w:rPr>
            </w:pPr>
          </w:p>
          <w:p w14:paraId="6226CE35" w14:textId="77777777" w:rsidR="003D1D16" w:rsidRDefault="003D1D16" w:rsidP="00F17518">
            <w:pPr>
              <w:rPr>
                <w:rFonts w:ascii="Times New Roman" w:hAnsi="Times New Roman"/>
                <w:b/>
              </w:rPr>
            </w:pPr>
            <w:r>
              <w:rPr>
                <w:rFonts w:ascii="Times New Roman" w:hAnsi="Times New Roman"/>
                <w:b/>
              </w:rPr>
              <w:t>14:00-16:00</w:t>
            </w:r>
          </w:p>
          <w:p w14:paraId="0213D6A2" w14:textId="73E4EE7E" w:rsidR="003D1D16" w:rsidRPr="00B22C92" w:rsidRDefault="003D1D16" w:rsidP="00F17518">
            <w:pPr>
              <w:rPr>
                <w:rFonts w:ascii="Times New Roman" w:hAnsi="Times New Roman"/>
                <w:b/>
              </w:rPr>
            </w:pPr>
          </w:p>
        </w:tc>
        <w:tc>
          <w:tcPr>
            <w:tcW w:w="7318" w:type="dxa"/>
          </w:tcPr>
          <w:p w14:paraId="767B94F5" w14:textId="77777777" w:rsidR="00A359BC" w:rsidRDefault="00A359BC" w:rsidP="00F17518">
            <w:pPr>
              <w:rPr>
                <w:rStyle w:val="Schedule"/>
                <w:rFonts w:ascii="Times New Roman" w:hAnsi="Times New Roman"/>
                <w:b/>
              </w:rPr>
            </w:pPr>
            <w:r>
              <w:rPr>
                <w:rStyle w:val="Schedule"/>
                <w:rFonts w:ascii="Times New Roman" w:hAnsi="Times New Roman"/>
                <w:b/>
              </w:rPr>
              <w:lastRenderedPageBreak/>
              <w:t xml:space="preserve">Meeting Point: </w:t>
            </w:r>
            <w:r w:rsidRPr="0088235C">
              <w:rPr>
                <w:rStyle w:val="Schedule"/>
                <w:rFonts w:ascii="Times New Roman" w:hAnsi="Times New Roman"/>
              </w:rPr>
              <w:t>Hotel Lobby</w:t>
            </w:r>
          </w:p>
          <w:p w14:paraId="08D95D33" w14:textId="77777777" w:rsidR="00A359BC" w:rsidRDefault="00A359BC" w:rsidP="00F17518">
            <w:pPr>
              <w:rPr>
                <w:rStyle w:val="Schedule"/>
                <w:rFonts w:ascii="Times New Roman" w:hAnsi="Times New Roman"/>
                <w:b/>
              </w:rPr>
            </w:pPr>
            <w:r>
              <w:rPr>
                <w:rStyle w:val="Schedule"/>
                <w:rFonts w:ascii="Times New Roman" w:hAnsi="Times New Roman"/>
                <w:b/>
              </w:rPr>
              <w:t xml:space="preserve">Meeting Time: </w:t>
            </w:r>
            <w:r w:rsidRPr="0088235C">
              <w:rPr>
                <w:rStyle w:val="Schedule"/>
                <w:rFonts w:ascii="Times New Roman" w:hAnsi="Times New Roman"/>
              </w:rPr>
              <w:t>8:30 am</w:t>
            </w:r>
          </w:p>
          <w:p w14:paraId="5D4D2B61" w14:textId="4F386A7A" w:rsidR="00A359BC" w:rsidRDefault="00A359BC" w:rsidP="00F17518">
            <w:pPr>
              <w:rPr>
                <w:rStyle w:val="Schedule"/>
                <w:rFonts w:ascii="Times New Roman" w:hAnsi="Times New Roman"/>
                <w:b/>
              </w:rPr>
            </w:pPr>
            <w:r>
              <w:rPr>
                <w:rStyle w:val="Schedule"/>
                <w:rFonts w:ascii="Times New Roman" w:hAnsi="Times New Roman"/>
                <w:b/>
              </w:rPr>
              <w:lastRenderedPageBreak/>
              <w:t xml:space="preserve">Dress: </w:t>
            </w:r>
            <w:r w:rsidR="003D1D16" w:rsidRPr="003D1D16">
              <w:rPr>
                <w:rStyle w:val="Schedule"/>
                <w:rFonts w:ascii="Times New Roman" w:hAnsi="Times New Roman"/>
              </w:rPr>
              <w:t>Business</w:t>
            </w:r>
            <w:r w:rsidR="003D1D16">
              <w:rPr>
                <w:rStyle w:val="Schedule"/>
                <w:rFonts w:ascii="Times New Roman" w:hAnsi="Times New Roman"/>
                <w:b/>
              </w:rPr>
              <w:t xml:space="preserve"> </w:t>
            </w:r>
            <w:r w:rsidRPr="0088235C">
              <w:rPr>
                <w:rStyle w:val="Schedule"/>
                <w:rFonts w:ascii="Times New Roman" w:hAnsi="Times New Roman"/>
              </w:rPr>
              <w:t>Casual</w:t>
            </w:r>
          </w:p>
          <w:p w14:paraId="003B1464" w14:textId="77777777" w:rsidR="00A359BC" w:rsidRPr="003D1D16" w:rsidRDefault="00A359BC" w:rsidP="00F17518">
            <w:pPr>
              <w:rPr>
                <w:rStyle w:val="Schedule"/>
                <w:rFonts w:ascii="Times New Roman" w:hAnsi="Times New Roman"/>
                <w:b/>
              </w:rPr>
            </w:pPr>
          </w:p>
          <w:p w14:paraId="5B7F3046" w14:textId="77777777" w:rsidR="0088235C" w:rsidRPr="003D1D16" w:rsidRDefault="003D1D16" w:rsidP="00F17518">
            <w:pPr>
              <w:rPr>
                <w:rFonts w:ascii="Times New Roman" w:hAnsi="Times New Roman"/>
              </w:rPr>
            </w:pPr>
            <w:r w:rsidRPr="003D1D16">
              <w:rPr>
                <w:rFonts w:ascii="Times New Roman" w:hAnsi="Times New Roman"/>
              </w:rPr>
              <w:t xml:space="preserve">Parliament visit/Muzeul Satului </w:t>
            </w:r>
          </w:p>
          <w:p w14:paraId="396BCD44" w14:textId="77777777" w:rsidR="003D1D16" w:rsidRPr="003D1D16" w:rsidRDefault="003D1D16" w:rsidP="00F17518">
            <w:pPr>
              <w:rPr>
                <w:rFonts w:ascii="Times New Roman" w:hAnsi="Times New Roman"/>
              </w:rPr>
            </w:pPr>
          </w:p>
          <w:p w14:paraId="29B0F4EE" w14:textId="71468C2A" w:rsidR="003D1D16" w:rsidRPr="00A359BC" w:rsidRDefault="003D1D16" w:rsidP="00F17518">
            <w:pPr>
              <w:rPr>
                <w:rStyle w:val="Schedule"/>
                <w:rFonts w:ascii="Times New Roman" w:hAnsi="Times New Roman"/>
                <w:b/>
              </w:rPr>
            </w:pPr>
            <w:r w:rsidRPr="003D1D16">
              <w:rPr>
                <w:rFonts w:ascii="Times New Roman" w:hAnsi="Times New Roman"/>
              </w:rPr>
              <w:t>MNAC (Muzeul National de Arta Contemporana)</w:t>
            </w:r>
          </w:p>
        </w:tc>
      </w:tr>
      <w:tr w:rsidR="00F17518" w:rsidRPr="00B22C92" w14:paraId="4C3FE2DC" w14:textId="77777777" w:rsidTr="002077F4">
        <w:trPr>
          <w:trHeight w:val="656"/>
        </w:trPr>
        <w:tc>
          <w:tcPr>
            <w:tcW w:w="2330" w:type="dxa"/>
          </w:tcPr>
          <w:p w14:paraId="5E396765" w14:textId="5BBF51D6" w:rsidR="00F17518" w:rsidRPr="003D1D16" w:rsidRDefault="00F17518" w:rsidP="00F17518">
            <w:pPr>
              <w:rPr>
                <w:rFonts w:ascii="Times New Roman" w:hAnsi="Times New Roman"/>
                <w:b/>
                <w:u w:val="single"/>
              </w:rPr>
            </w:pPr>
            <w:r>
              <w:rPr>
                <w:rFonts w:ascii="Times New Roman" w:hAnsi="Times New Roman"/>
                <w:b/>
                <w:u w:val="single"/>
              </w:rPr>
              <w:lastRenderedPageBreak/>
              <w:t>Sunday, July 07</w:t>
            </w:r>
          </w:p>
        </w:tc>
        <w:tc>
          <w:tcPr>
            <w:tcW w:w="7318" w:type="dxa"/>
          </w:tcPr>
          <w:p w14:paraId="164410A9" w14:textId="25EEF87B" w:rsidR="00A359BC" w:rsidRPr="00B22C92" w:rsidRDefault="003D1D16" w:rsidP="00F17518">
            <w:pPr>
              <w:rPr>
                <w:rStyle w:val="Schedule"/>
                <w:rFonts w:ascii="Times New Roman" w:hAnsi="Times New Roman"/>
              </w:rPr>
            </w:pPr>
            <w:r>
              <w:rPr>
                <w:rStyle w:val="Schedule"/>
                <w:rFonts w:ascii="Times New Roman" w:hAnsi="Times New Roman"/>
                <w:b/>
              </w:rPr>
              <w:t>Free Day</w:t>
            </w:r>
          </w:p>
        </w:tc>
      </w:tr>
      <w:tr w:rsidR="00F17518" w:rsidRPr="00B22C92" w14:paraId="15D42F2F" w14:textId="77777777" w:rsidTr="002077F4">
        <w:trPr>
          <w:trHeight w:val="764"/>
        </w:trPr>
        <w:tc>
          <w:tcPr>
            <w:tcW w:w="2330" w:type="dxa"/>
          </w:tcPr>
          <w:p w14:paraId="74576679" w14:textId="3352F9F3" w:rsidR="00F17518" w:rsidRDefault="00F17518" w:rsidP="002325EC">
            <w:pPr>
              <w:rPr>
                <w:rFonts w:ascii="Times New Roman" w:hAnsi="Times New Roman"/>
                <w:b/>
                <w:u w:val="single"/>
              </w:rPr>
            </w:pPr>
            <w:r>
              <w:rPr>
                <w:rFonts w:ascii="Times New Roman" w:hAnsi="Times New Roman"/>
                <w:b/>
                <w:u w:val="single"/>
              </w:rPr>
              <w:t>Monday, July 08</w:t>
            </w:r>
          </w:p>
          <w:p w14:paraId="580321C6" w14:textId="77777777" w:rsidR="003D1D16" w:rsidRDefault="003D1D16" w:rsidP="002325EC">
            <w:pPr>
              <w:rPr>
                <w:rFonts w:ascii="Times New Roman" w:hAnsi="Times New Roman"/>
                <w:b/>
                <w:u w:val="single"/>
              </w:rPr>
            </w:pPr>
          </w:p>
          <w:p w14:paraId="0B337F7A" w14:textId="77777777" w:rsidR="003D1D16" w:rsidRDefault="003D1D16" w:rsidP="002325EC">
            <w:pPr>
              <w:rPr>
                <w:rFonts w:ascii="Times New Roman" w:hAnsi="Times New Roman"/>
                <w:b/>
                <w:u w:val="single"/>
              </w:rPr>
            </w:pPr>
          </w:p>
          <w:p w14:paraId="51AE16EE" w14:textId="77777777" w:rsidR="003D1D16" w:rsidRDefault="003D1D16" w:rsidP="002325EC">
            <w:pPr>
              <w:rPr>
                <w:rFonts w:ascii="Times New Roman" w:hAnsi="Times New Roman"/>
                <w:b/>
                <w:u w:val="single"/>
              </w:rPr>
            </w:pPr>
          </w:p>
          <w:p w14:paraId="0E7A504C" w14:textId="77777777" w:rsidR="003D1D16" w:rsidRDefault="003D1D16" w:rsidP="002325EC">
            <w:pPr>
              <w:rPr>
                <w:rFonts w:ascii="Times New Roman" w:hAnsi="Times New Roman"/>
                <w:b/>
              </w:rPr>
            </w:pPr>
            <w:r w:rsidRPr="003D1D16">
              <w:rPr>
                <w:rFonts w:ascii="Times New Roman" w:hAnsi="Times New Roman"/>
                <w:b/>
              </w:rPr>
              <w:t>10:00-12:00</w:t>
            </w:r>
          </w:p>
          <w:p w14:paraId="05673181" w14:textId="77777777" w:rsidR="003D1D16" w:rsidRDefault="003D1D16" w:rsidP="002325EC">
            <w:pPr>
              <w:rPr>
                <w:rFonts w:ascii="Times New Roman" w:hAnsi="Times New Roman"/>
                <w:b/>
              </w:rPr>
            </w:pPr>
          </w:p>
          <w:p w14:paraId="62E2D6B0" w14:textId="77777777" w:rsidR="003D1D16" w:rsidRDefault="003D1D16" w:rsidP="002325EC">
            <w:pPr>
              <w:rPr>
                <w:rFonts w:ascii="Times New Roman" w:hAnsi="Times New Roman"/>
                <w:b/>
              </w:rPr>
            </w:pPr>
            <w:r>
              <w:rPr>
                <w:rFonts w:ascii="Times New Roman" w:hAnsi="Times New Roman"/>
                <w:b/>
              </w:rPr>
              <w:t>13:00-15:00</w:t>
            </w:r>
          </w:p>
          <w:p w14:paraId="3F774CBD" w14:textId="3F99E887" w:rsidR="003D1D16" w:rsidRPr="003D1D16" w:rsidRDefault="003D1D16" w:rsidP="002325EC">
            <w:pPr>
              <w:rPr>
                <w:rFonts w:ascii="Times New Roman" w:hAnsi="Times New Roman"/>
                <w:b/>
              </w:rPr>
            </w:pPr>
          </w:p>
        </w:tc>
        <w:tc>
          <w:tcPr>
            <w:tcW w:w="7318" w:type="dxa"/>
          </w:tcPr>
          <w:p w14:paraId="0EF899DA" w14:textId="77777777" w:rsidR="00A359BC" w:rsidRDefault="00A359BC" w:rsidP="00A359BC">
            <w:pPr>
              <w:rPr>
                <w:rStyle w:val="Schedule"/>
                <w:rFonts w:ascii="Times New Roman" w:hAnsi="Times New Roman"/>
                <w:b/>
              </w:rPr>
            </w:pPr>
            <w:r>
              <w:rPr>
                <w:rStyle w:val="Schedule"/>
                <w:rFonts w:ascii="Times New Roman" w:hAnsi="Times New Roman"/>
                <w:b/>
              </w:rPr>
              <w:t xml:space="preserve">Meeting Point: </w:t>
            </w:r>
            <w:r w:rsidRPr="0088235C">
              <w:rPr>
                <w:rStyle w:val="Schedule"/>
                <w:rFonts w:ascii="Times New Roman" w:hAnsi="Times New Roman"/>
              </w:rPr>
              <w:t>Hotel Lobby</w:t>
            </w:r>
          </w:p>
          <w:p w14:paraId="7232FB76" w14:textId="5D6B3183" w:rsidR="00A359BC" w:rsidRDefault="00A359BC" w:rsidP="00A359BC">
            <w:pPr>
              <w:rPr>
                <w:rStyle w:val="Schedule"/>
                <w:rFonts w:ascii="Times New Roman" w:hAnsi="Times New Roman"/>
                <w:b/>
              </w:rPr>
            </w:pPr>
            <w:r>
              <w:rPr>
                <w:rStyle w:val="Schedule"/>
                <w:rFonts w:ascii="Times New Roman" w:hAnsi="Times New Roman"/>
                <w:b/>
              </w:rPr>
              <w:t xml:space="preserve">Meeting Time: </w:t>
            </w:r>
            <w:r w:rsidR="003D1D16">
              <w:rPr>
                <w:rStyle w:val="Schedule"/>
                <w:rFonts w:ascii="Times New Roman" w:hAnsi="Times New Roman"/>
              </w:rPr>
              <w:t>9:15</w:t>
            </w:r>
            <w:r w:rsidRPr="0088235C">
              <w:rPr>
                <w:rStyle w:val="Schedule"/>
                <w:rFonts w:ascii="Times New Roman" w:hAnsi="Times New Roman"/>
              </w:rPr>
              <w:t xml:space="preserve"> am</w:t>
            </w:r>
          </w:p>
          <w:p w14:paraId="28E5D1B5" w14:textId="494A7232" w:rsidR="00A359BC" w:rsidRDefault="00A359BC" w:rsidP="00A359BC">
            <w:pPr>
              <w:rPr>
                <w:rStyle w:val="Schedule"/>
                <w:rFonts w:ascii="Times New Roman" w:hAnsi="Times New Roman"/>
                <w:b/>
              </w:rPr>
            </w:pPr>
            <w:r>
              <w:rPr>
                <w:rStyle w:val="Schedule"/>
                <w:rFonts w:ascii="Times New Roman" w:hAnsi="Times New Roman"/>
                <w:b/>
              </w:rPr>
              <w:t xml:space="preserve">Dress: </w:t>
            </w:r>
            <w:r w:rsidRPr="0088235C">
              <w:rPr>
                <w:rStyle w:val="Schedule"/>
                <w:rFonts w:ascii="Times New Roman" w:hAnsi="Times New Roman"/>
              </w:rPr>
              <w:t>Business Professional + Passports</w:t>
            </w:r>
          </w:p>
          <w:p w14:paraId="13AADFB4" w14:textId="77777777" w:rsidR="00A359BC" w:rsidRDefault="00A359BC" w:rsidP="00A359BC">
            <w:pPr>
              <w:rPr>
                <w:rStyle w:val="Schedule"/>
                <w:rFonts w:ascii="Times New Roman" w:hAnsi="Times New Roman"/>
                <w:b/>
              </w:rPr>
            </w:pPr>
          </w:p>
          <w:p w14:paraId="72F91085" w14:textId="6D7B80A6" w:rsidR="003D1D16" w:rsidRPr="003D1D16" w:rsidRDefault="003D1D16" w:rsidP="00A359BC">
            <w:pPr>
              <w:rPr>
                <w:rStyle w:val="Schedule"/>
                <w:rFonts w:ascii="Times New Roman" w:hAnsi="Times New Roman"/>
              </w:rPr>
            </w:pPr>
            <w:r w:rsidRPr="003D1D16">
              <w:rPr>
                <w:rFonts w:ascii="Times New Roman" w:hAnsi="Times New Roman"/>
              </w:rPr>
              <w:t>Institute for Quality of Life</w:t>
            </w:r>
          </w:p>
          <w:p w14:paraId="57FBAF28" w14:textId="77777777" w:rsidR="003D1D16" w:rsidRDefault="003D1D16" w:rsidP="00A359BC">
            <w:pPr>
              <w:rPr>
                <w:rStyle w:val="Schedule"/>
                <w:rFonts w:ascii="Times New Roman" w:hAnsi="Times New Roman"/>
              </w:rPr>
            </w:pPr>
          </w:p>
          <w:p w14:paraId="10A4D164" w14:textId="36034875" w:rsidR="00305655" w:rsidRDefault="00305655" w:rsidP="00A359BC">
            <w:pPr>
              <w:rPr>
                <w:rStyle w:val="Schedule"/>
                <w:rFonts w:ascii="Times New Roman" w:hAnsi="Times New Roman"/>
              </w:rPr>
            </w:pPr>
            <w:r>
              <w:rPr>
                <w:rStyle w:val="Schedule"/>
                <w:rFonts w:ascii="Times New Roman" w:hAnsi="Times New Roman"/>
              </w:rPr>
              <w:t>Ministry of Defense</w:t>
            </w:r>
          </w:p>
          <w:p w14:paraId="2CB77A1B" w14:textId="2D5A0EDD" w:rsidR="00A359BC" w:rsidRPr="00B22C92" w:rsidRDefault="00A359BC" w:rsidP="00A359BC">
            <w:pPr>
              <w:rPr>
                <w:rStyle w:val="Schedule"/>
                <w:rFonts w:ascii="Times New Roman" w:hAnsi="Times New Roman"/>
              </w:rPr>
            </w:pPr>
          </w:p>
        </w:tc>
      </w:tr>
      <w:tr w:rsidR="00F17518" w:rsidRPr="00B22C92" w14:paraId="620A35D9" w14:textId="77777777" w:rsidTr="002077F4">
        <w:trPr>
          <w:trHeight w:val="719"/>
        </w:trPr>
        <w:tc>
          <w:tcPr>
            <w:tcW w:w="2330" w:type="dxa"/>
          </w:tcPr>
          <w:p w14:paraId="38CFDAF7" w14:textId="1098C496" w:rsidR="00F17518" w:rsidRDefault="00F17518" w:rsidP="00F17518">
            <w:pPr>
              <w:rPr>
                <w:rFonts w:ascii="Times New Roman" w:hAnsi="Times New Roman"/>
                <w:b/>
                <w:u w:val="single"/>
              </w:rPr>
            </w:pPr>
            <w:r>
              <w:rPr>
                <w:rFonts w:ascii="Times New Roman" w:hAnsi="Times New Roman"/>
                <w:b/>
                <w:u w:val="single"/>
              </w:rPr>
              <w:t>Tuesday, July 09</w:t>
            </w:r>
          </w:p>
          <w:p w14:paraId="1910029C" w14:textId="77777777" w:rsidR="00D841CD" w:rsidRDefault="00D841CD" w:rsidP="00F17518">
            <w:pPr>
              <w:rPr>
                <w:rFonts w:ascii="Times New Roman" w:hAnsi="Times New Roman"/>
                <w:b/>
                <w:u w:val="single"/>
              </w:rPr>
            </w:pPr>
          </w:p>
          <w:p w14:paraId="1640DC16" w14:textId="77777777" w:rsidR="00D841CD" w:rsidRDefault="00D841CD" w:rsidP="00F17518">
            <w:pPr>
              <w:rPr>
                <w:rFonts w:ascii="Times New Roman" w:hAnsi="Times New Roman"/>
                <w:b/>
                <w:u w:val="single"/>
              </w:rPr>
            </w:pPr>
          </w:p>
          <w:p w14:paraId="5148016C" w14:textId="77777777" w:rsidR="00D841CD" w:rsidRDefault="00D841CD" w:rsidP="00F17518">
            <w:pPr>
              <w:rPr>
                <w:rFonts w:ascii="Times New Roman" w:hAnsi="Times New Roman"/>
                <w:b/>
                <w:u w:val="single"/>
              </w:rPr>
            </w:pPr>
          </w:p>
          <w:p w14:paraId="101C575E" w14:textId="77777777" w:rsidR="00D841CD" w:rsidRPr="00CA1DAC" w:rsidRDefault="00D841CD" w:rsidP="00F17518">
            <w:pPr>
              <w:rPr>
                <w:rFonts w:ascii="Times New Roman" w:hAnsi="Times New Roman"/>
                <w:b/>
              </w:rPr>
            </w:pPr>
            <w:r w:rsidRPr="00CA1DAC">
              <w:rPr>
                <w:rFonts w:ascii="Times New Roman" w:hAnsi="Times New Roman"/>
                <w:b/>
              </w:rPr>
              <w:t>10:00-12:00</w:t>
            </w:r>
          </w:p>
          <w:p w14:paraId="2A506CCB" w14:textId="77777777" w:rsidR="00CA1DAC" w:rsidRPr="00CA1DAC" w:rsidRDefault="00CA1DAC" w:rsidP="00F17518">
            <w:pPr>
              <w:rPr>
                <w:rFonts w:ascii="Times New Roman" w:hAnsi="Times New Roman"/>
                <w:b/>
              </w:rPr>
            </w:pPr>
          </w:p>
          <w:p w14:paraId="6A6A71B3" w14:textId="77777777" w:rsidR="00CA1DAC" w:rsidRPr="00CA1DAC" w:rsidRDefault="00CA1DAC" w:rsidP="00F17518">
            <w:pPr>
              <w:rPr>
                <w:rFonts w:ascii="Times New Roman" w:hAnsi="Times New Roman"/>
                <w:b/>
              </w:rPr>
            </w:pPr>
            <w:r w:rsidRPr="00CA1DAC">
              <w:rPr>
                <w:rFonts w:ascii="Times New Roman" w:hAnsi="Times New Roman"/>
                <w:b/>
              </w:rPr>
              <w:t>14:00-16:00</w:t>
            </w:r>
          </w:p>
          <w:p w14:paraId="6F61D941" w14:textId="526B665F" w:rsidR="00CA1DAC" w:rsidRPr="002325EC" w:rsidRDefault="00CA1DAC" w:rsidP="00F17518">
            <w:pPr>
              <w:rPr>
                <w:rFonts w:ascii="Times New Roman" w:hAnsi="Times New Roman"/>
                <w:b/>
                <w:u w:val="single"/>
              </w:rPr>
            </w:pPr>
          </w:p>
        </w:tc>
        <w:tc>
          <w:tcPr>
            <w:tcW w:w="7318" w:type="dxa"/>
          </w:tcPr>
          <w:p w14:paraId="23CEB292" w14:textId="77777777" w:rsidR="00A359BC" w:rsidRDefault="00A359BC" w:rsidP="00A359BC">
            <w:pPr>
              <w:rPr>
                <w:rStyle w:val="Schedule"/>
                <w:rFonts w:ascii="Times New Roman" w:hAnsi="Times New Roman"/>
                <w:b/>
              </w:rPr>
            </w:pPr>
            <w:r>
              <w:rPr>
                <w:rStyle w:val="Schedule"/>
                <w:rFonts w:ascii="Times New Roman" w:hAnsi="Times New Roman"/>
                <w:b/>
              </w:rPr>
              <w:t>Meeting Point: Hotel Lobby</w:t>
            </w:r>
          </w:p>
          <w:p w14:paraId="4BA5408A" w14:textId="663C77E1" w:rsidR="00A359BC" w:rsidRDefault="00D841CD" w:rsidP="00A359BC">
            <w:pPr>
              <w:rPr>
                <w:rStyle w:val="Schedule"/>
                <w:rFonts w:ascii="Times New Roman" w:hAnsi="Times New Roman"/>
                <w:b/>
              </w:rPr>
            </w:pPr>
            <w:r>
              <w:rPr>
                <w:rStyle w:val="Schedule"/>
                <w:rFonts w:ascii="Times New Roman" w:hAnsi="Times New Roman"/>
                <w:b/>
              </w:rPr>
              <w:t>Meeting Time: 9:00</w:t>
            </w:r>
            <w:r w:rsidR="00A359BC">
              <w:rPr>
                <w:rStyle w:val="Schedule"/>
                <w:rFonts w:ascii="Times New Roman" w:hAnsi="Times New Roman"/>
                <w:b/>
              </w:rPr>
              <w:t xml:space="preserve"> am</w:t>
            </w:r>
          </w:p>
          <w:p w14:paraId="1DA9BC23" w14:textId="77777777" w:rsidR="00A359BC" w:rsidRDefault="00A359BC" w:rsidP="00A359BC">
            <w:pPr>
              <w:rPr>
                <w:rStyle w:val="Schedule"/>
                <w:rFonts w:ascii="Times New Roman" w:hAnsi="Times New Roman"/>
                <w:b/>
              </w:rPr>
            </w:pPr>
            <w:r>
              <w:rPr>
                <w:rStyle w:val="Schedule"/>
                <w:rFonts w:ascii="Times New Roman" w:hAnsi="Times New Roman"/>
                <w:b/>
              </w:rPr>
              <w:t>Dress: Business Professional + Passports</w:t>
            </w:r>
          </w:p>
          <w:p w14:paraId="2D184867" w14:textId="77777777" w:rsidR="00A359BC" w:rsidRDefault="00A359BC" w:rsidP="00F17518">
            <w:pPr>
              <w:rPr>
                <w:rStyle w:val="Schedule"/>
                <w:rFonts w:ascii="Times New Roman" w:hAnsi="Times New Roman"/>
                <w:b/>
              </w:rPr>
            </w:pPr>
          </w:p>
          <w:p w14:paraId="4FBA58D3" w14:textId="77777777" w:rsidR="00A359BC" w:rsidRDefault="00A359BC" w:rsidP="00F17518">
            <w:pPr>
              <w:rPr>
                <w:rStyle w:val="Schedule"/>
                <w:rFonts w:ascii="Times New Roman" w:hAnsi="Times New Roman"/>
              </w:rPr>
            </w:pPr>
            <w:r w:rsidRPr="00A542DD">
              <w:rPr>
                <w:rStyle w:val="Schedule"/>
                <w:rFonts w:ascii="Times New Roman" w:hAnsi="Times New Roman"/>
              </w:rPr>
              <w:t>Ministry of Foreign Affairs</w:t>
            </w:r>
          </w:p>
          <w:p w14:paraId="3AEE888B" w14:textId="77777777" w:rsidR="00CA1DAC" w:rsidRDefault="00CA1DAC" w:rsidP="00F17518">
            <w:pPr>
              <w:rPr>
                <w:rStyle w:val="Schedule"/>
                <w:rFonts w:ascii="Times New Roman" w:hAnsi="Times New Roman"/>
              </w:rPr>
            </w:pPr>
          </w:p>
          <w:p w14:paraId="12FBD43F" w14:textId="07426F4E" w:rsidR="00CA1DAC" w:rsidRPr="00CA1DAC" w:rsidRDefault="00CA1DAC" w:rsidP="00F17518">
            <w:pPr>
              <w:rPr>
                <w:rStyle w:val="Schedule"/>
                <w:rFonts w:ascii="Times New Roman" w:hAnsi="Times New Roman"/>
              </w:rPr>
            </w:pPr>
            <w:r w:rsidRPr="00CA1DAC">
              <w:rPr>
                <w:rFonts w:ascii="Times New Roman" w:hAnsi="Times New Roman"/>
              </w:rPr>
              <w:t>University of Bucharest Research Institute</w:t>
            </w:r>
          </w:p>
        </w:tc>
      </w:tr>
      <w:tr w:rsidR="00F17518" w:rsidRPr="00B22C92" w14:paraId="30903794" w14:textId="77777777" w:rsidTr="002077F4">
        <w:trPr>
          <w:trHeight w:val="530"/>
        </w:trPr>
        <w:tc>
          <w:tcPr>
            <w:tcW w:w="2330" w:type="dxa"/>
          </w:tcPr>
          <w:p w14:paraId="3CC0B22E" w14:textId="47E96F17" w:rsidR="00F17518" w:rsidRPr="00B22C92" w:rsidRDefault="00F17518" w:rsidP="00F17518">
            <w:pPr>
              <w:rPr>
                <w:rFonts w:ascii="Times New Roman" w:hAnsi="Times New Roman"/>
                <w:b/>
                <w:u w:val="single"/>
              </w:rPr>
            </w:pPr>
            <w:r>
              <w:rPr>
                <w:rFonts w:ascii="Times New Roman" w:hAnsi="Times New Roman"/>
                <w:b/>
                <w:u w:val="single"/>
              </w:rPr>
              <w:t>Wednesday, July 10</w:t>
            </w:r>
          </w:p>
          <w:p w14:paraId="47805B36" w14:textId="77777777" w:rsidR="00F17518" w:rsidRPr="00B22C92" w:rsidRDefault="00F17518" w:rsidP="00F17518">
            <w:pPr>
              <w:rPr>
                <w:rStyle w:val="Schedule"/>
                <w:rFonts w:ascii="Times New Roman" w:hAnsi="Times New Roman"/>
                <w:b/>
              </w:rPr>
            </w:pPr>
          </w:p>
          <w:p w14:paraId="223811EB" w14:textId="77777777" w:rsidR="00F17518" w:rsidRPr="00B22C92" w:rsidRDefault="00F17518" w:rsidP="00F17518">
            <w:pPr>
              <w:rPr>
                <w:rFonts w:ascii="Times New Roman" w:hAnsi="Times New Roman"/>
                <w:b/>
                <w:u w:val="single"/>
              </w:rPr>
            </w:pPr>
          </w:p>
          <w:p w14:paraId="5C141C0B" w14:textId="77777777" w:rsidR="00F17518" w:rsidRPr="00B22C92" w:rsidRDefault="00F17518" w:rsidP="00F17518">
            <w:pPr>
              <w:rPr>
                <w:rFonts w:ascii="Times New Roman" w:hAnsi="Times New Roman"/>
                <w:b/>
                <w:u w:val="single"/>
              </w:rPr>
            </w:pPr>
          </w:p>
          <w:p w14:paraId="0A84AA44" w14:textId="256A9F0D" w:rsidR="00F17518" w:rsidRPr="00B22C92" w:rsidRDefault="00BF0F29" w:rsidP="00F17518">
            <w:pPr>
              <w:rPr>
                <w:rFonts w:ascii="Times New Roman" w:hAnsi="Times New Roman"/>
                <w:b/>
                <w:u w:val="single"/>
              </w:rPr>
            </w:pPr>
            <w:r>
              <w:rPr>
                <w:rFonts w:ascii="Times New Roman" w:hAnsi="Times New Roman"/>
                <w:b/>
              </w:rPr>
              <w:t>08:25-09:35</w:t>
            </w:r>
          </w:p>
          <w:p w14:paraId="3B1E05E8" w14:textId="77777777" w:rsidR="00F17518" w:rsidRDefault="00F17518" w:rsidP="00F17518">
            <w:pPr>
              <w:rPr>
                <w:rFonts w:ascii="Times New Roman" w:hAnsi="Times New Roman"/>
                <w:b/>
              </w:rPr>
            </w:pPr>
          </w:p>
          <w:p w14:paraId="09D569BB" w14:textId="77777777" w:rsidR="00BF0F29" w:rsidRDefault="00BF0F29" w:rsidP="00F17518">
            <w:pPr>
              <w:rPr>
                <w:rFonts w:ascii="Times New Roman" w:hAnsi="Times New Roman"/>
                <w:b/>
              </w:rPr>
            </w:pPr>
          </w:p>
          <w:p w14:paraId="28007E96" w14:textId="77777777" w:rsidR="00CA1DAC" w:rsidRDefault="00CA1DAC" w:rsidP="00F17518">
            <w:pPr>
              <w:rPr>
                <w:rFonts w:ascii="Times New Roman" w:hAnsi="Times New Roman"/>
                <w:b/>
              </w:rPr>
            </w:pPr>
          </w:p>
          <w:p w14:paraId="09EE798A" w14:textId="77777777" w:rsidR="00BF0F29" w:rsidRDefault="00CA1DAC" w:rsidP="00F17518">
            <w:pPr>
              <w:rPr>
                <w:rFonts w:ascii="Times New Roman" w:hAnsi="Times New Roman"/>
                <w:b/>
              </w:rPr>
            </w:pPr>
            <w:r>
              <w:rPr>
                <w:rFonts w:ascii="Times New Roman" w:hAnsi="Times New Roman"/>
                <w:b/>
              </w:rPr>
              <w:t>12:3</w:t>
            </w:r>
            <w:r w:rsidR="00BF0F29">
              <w:rPr>
                <w:rFonts w:ascii="Times New Roman" w:hAnsi="Times New Roman"/>
                <w:b/>
              </w:rPr>
              <w:t>0</w:t>
            </w:r>
          </w:p>
          <w:p w14:paraId="1CB95590" w14:textId="77777777" w:rsidR="00CA1DAC" w:rsidRDefault="00CA1DAC" w:rsidP="00F17518">
            <w:pPr>
              <w:rPr>
                <w:rFonts w:ascii="Times New Roman" w:hAnsi="Times New Roman"/>
                <w:b/>
              </w:rPr>
            </w:pPr>
          </w:p>
          <w:p w14:paraId="0D144927" w14:textId="77777777" w:rsidR="00CA1DAC" w:rsidRDefault="00CA1DAC" w:rsidP="00F17518">
            <w:pPr>
              <w:rPr>
                <w:rFonts w:ascii="Times New Roman" w:hAnsi="Times New Roman"/>
                <w:b/>
              </w:rPr>
            </w:pPr>
            <w:r>
              <w:rPr>
                <w:rFonts w:ascii="Times New Roman" w:hAnsi="Times New Roman"/>
                <w:b/>
              </w:rPr>
              <w:t>13:00-15:00</w:t>
            </w:r>
          </w:p>
          <w:p w14:paraId="7772502F" w14:textId="77777777" w:rsidR="00CA1DAC" w:rsidRDefault="00CA1DAC" w:rsidP="00F17518">
            <w:pPr>
              <w:rPr>
                <w:rFonts w:ascii="Times New Roman" w:hAnsi="Times New Roman"/>
                <w:b/>
              </w:rPr>
            </w:pPr>
          </w:p>
          <w:p w14:paraId="777B1534" w14:textId="77777777" w:rsidR="00CA1DAC" w:rsidRDefault="00CA1DAC" w:rsidP="00F17518">
            <w:pPr>
              <w:rPr>
                <w:rFonts w:ascii="Times New Roman" w:hAnsi="Times New Roman"/>
                <w:b/>
              </w:rPr>
            </w:pPr>
            <w:r>
              <w:rPr>
                <w:rFonts w:ascii="Times New Roman" w:hAnsi="Times New Roman"/>
                <w:b/>
              </w:rPr>
              <w:t>18:30-21:00</w:t>
            </w:r>
          </w:p>
          <w:p w14:paraId="1E84A522" w14:textId="02CCE80A" w:rsidR="00CA1DAC" w:rsidRPr="00B22C92" w:rsidRDefault="00CA1DAC" w:rsidP="00F17518">
            <w:pPr>
              <w:rPr>
                <w:rFonts w:ascii="Times New Roman" w:hAnsi="Times New Roman"/>
                <w:b/>
              </w:rPr>
            </w:pPr>
          </w:p>
        </w:tc>
        <w:tc>
          <w:tcPr>
            <w:tcW w:w="7318" w:type="dxa"/>
          </w:tcPr>
          <w:p w14:paraId="61BFC631" w14:textId="77777777"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Meeting Location</w:t>
            </w:r>
            <w:r w:rsidRPr="00B22C92">
              <w:rPr>
                <w:rStyle w:val="Schedule"/>
                <w:rFonts w:ascii="Times New Roman" w:eastAsia="Meiryo" w:hAnsi="Times New Roman"/>
              </w:rPr>
              <w:t>: B</w:t>
            </w:r>
            <w:r>
              <w:rPr>
                <w:rStyle w:val="Schedule"/>
                <w:rFonts w:ascii="Times New Roman" w:eastAsia="Meiryo" w:hAnsi="Times New Roman"/>
              </w:rPr>
              <w:t>ucharest</w:t>
            </w:r>
            <w:r w:rsidRPr="00B22C92">
              <w:rPr>
                <w:rStyle w:val="Schedule"/>
                <w:rFonts w:ascii="Times New Roman" w:eastAsia="Meiryo" w:hAnsi="Times New Roman"/>
              </w:rPr>
              <w:t xml:space="preserve"> Hotel</w:t>
            </w:r>
          </w:p>
          <w:p w14:paraId="15233286" w14:textId="3E8B02B8"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Meeting Time</w:t>
            </w:r>
            <w:r w:rsidR="006E1251">
              <w:rPr>
                <w:rStyle w:val="Schedule"/>
                <w:rFonts w:ascii="Times New Roman" w:eastAsia="Meiryo" w:hAnsi="Times New Roman"/>
              </w:rPr>
              <w:t>: 5:3</w:t>
            </w:r>
            <w:r w:rsidRPr="00B22C92">
              <w:rPr>
                <w:rStyle w:val="Schedule"/>
                <w:rFonts w:ascii="Times New Roman" w:eastAsia="Meiryo" w:hAnsi="Times New Roman"/>
              </w:rPr>
              <w:t>0</w:t>
            </w:r>
            <w:r w:rsidR="00A359BC">
              <w:rPr>
                <w:rStyle w:val="Schedule"/>
                <w:rFonts w:ascii="Times New Roman" w:eastAsia="Meiryo" w:hAnsi="Times New Roman"/>
              </w:rPr>
              <w:t xml:space="preserve"> am</w:t>
            </w:r>
          </w:p>
          <w:p w14:paraId="025607AA" w14:textId="5AD9EE87"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Dress</w:t>
            </w:r>
            <w:r w:rsidR="00305655">
              <w:rPr>
                <w:rStyle w:val="Schedule"/>
                <w:rFonts w:ascii="Times New Roman" w:eastAsia="Meiryo" w:hAnsi="Times New Roman"/>
              </w:rPr>
              <w:t>: Casual +</w:t>
            </w:r>
            <w:r w:rsidRPr="00B22C92">
              <w:rPr>
                <w:rStyle w:val="Schedule"/>
                <w:rFonts w:ascii="Times New Roman" w:eastAsia="Meiryo" w:hAnsi="Times New Roman"/>
              </w:rPr>
              <w:t xml:space="preserve"> Passport</w:t>
            </w:r>
          </w:p>
          <w:p w14:paraId="3970B516" w14:textId="77777777" w:rsidR="00F17518" w:rsidRPr="00B22C92" w:rsidRDefault="00F17518" w:rsidP="00F17518">
            <w:pPr>
              <w:rPr>
                <w:rStyle w:val="Schedule"/>
                <w:rFonts w:ascii="Times New Roman" w:hAnsi="Times New Roman"/>
              </w:rPr>
            </w:pPr>
          </w:p>
          <w:p w14:paraId="4F92808F" w14:textId="2C3D580E" w:rsidR="00F17518" w:rsidRDefault="00F17518" w:rsidP="00F17518">
            <w:pPr>
              <w:rPr>
                <w:rStyle w:val="Schedule"/>
                <w:rFonts w:ascii="Times New Roman" w:hAnsi="Times New Roman"/>
              </w:rPr>
            </w:pPr>
            <w:r>
              <w:rPr>
                <w:rStyle w:val="Schedule"/>
                <w:rFonts w:ascii="Times New Roman" w:hAnsi="Times New Roman"/>
              </w:rPr>
              <w:t xml:space="preserve">Depart Bucharest to </w:t>
            </w:r>
            <w:r w:rsidR="00AA3DC4">
              <w:rPr>
                <w:rStyle w:val="Schedule"/>
                <w:rFonts w:ascii="Times New Roman" w:hAnsi="Times New Roman"/>
              </w:rPr>
              <w:t>Garmisch</w:t>
            </w:r>
          </w:p>
          <w:p w14:paraId="5D95F689" w14:textId="77777777" w:rsidR="00CA1DAC" w:rsidRDefault="00BF0F29" w:rsidP="00F17518">
            <w:pPr>
              <w:rPr>
                <w:rStyle w:val="Schedule"/>
                <w:rFonts w:ascii="Times New Roman" w:hAnsi="Times New Roman"/>
              </w:rPr>
            </w:pPr>
            <w:r>
              <w:rPr>
                <w:rStyle w:val="Schedule"/>
                <w:rFonts w:ascii="Times New Roman" w:hAnsi="Times New Roman"/>
              </w:rPr>
              <w:t xml:space="preserve">TAROM Flight </w:t>
            </w:r>
            <w:r w:rsidR="00CA1DAC">
              <w:rPr>
                <w:rStyle w:val="Schedule"/>
                <w:rFonts w:ascii="Times New Roman" w:hAnsi="Times New Roman"/>
              </w:rPr>
              <w:t>RO315 to Munich</w:t>
            </w:r>
          </w:p>
          <w:p w14:paraId="425AC744" w14:textId="1F215A67" w:rsidR="00D414DC" w:rsidRDefault="00BF0F29" w:rsidP="00F17518">
            <w:pPr>
              <w:rPr>
                <w:rStyle w:val="Schedule"/>
                <w:rFonts w:ascii="Times New Roman" w:hAnsi="Times New Roman"/>
              </w:rPr>
            </w:pPr>
            <w:r>
              <w:rPr>
                <w:rStyle w:val="Schedule"/>
                <w:rFonts w:ascii="Times New Roman" w:hAnsi="Times New Roman"/>
              </w:rPr>
              <w:t>Coach Bus to Garmisch</w:t>
            </w:r>
          </w:p>
          <w:p w14:paraId="67705AB1" w14:textId="77777777" w:rsidR="00BF0F29" w:rsidRDefault="00BF0F29" w:rsidP="00F17518">
            <w:pPr>
              <w:rPr>
                <w:rStyle w:val="Schedule"/>
                <w:rFonts w:ascii="Times New Roman" w:hAnsi="Times New Roman"/>
              </w:rPr>
            </w:pPr>
          </w:p>
          <w:p w14:paraId="1E833E0B" w14:textId="567AABCF" w:rsidR="00D414DC" w:rsidRDefault="00BF0F29" w:rsidP="00F17518">
            <w:pPr>
              <w:rPr>
                <w:rStyle w:val="Schedule"/>
                <w:rFonts w:ascii="Times New Roman" w:hAnsi="Times New Roman"/>
              </w:rPr>
            </w:pPr>
            <w:r>
              <w:rPr>
                <w:rStyle w:val="Schedule"/>
                <w:rFonts w:ascii="Times New Roman" w:hAnsi="Times New Roman"/>
              </w:rPr>
              <w:t xml:space="preserve">Arrive at </w:t>
            </w:r>
            <w:r w:rsidR="00A57D1A">
              <w:rPr>
                <w:rStyle w:val="Schedule"/>
                <w:rFonts w:ascii="Times New Roman" w:hAnsi="Times New Roman"/>
              </w:rPr>
              <w:t xml:space="preserve">George </w:t>
            </w:r>
            <w:r w:rsidR="00D414DC">
              <w:rPr>
                <w:rStyle w:val="Schedule"/>
                <w:rFonts w:ascii="Times New Roman" w:hAnsi="Times New Roman"/>
              </w:rPr>
              <w:t>Marshall Center</w:t>
            </w:r>
            <w:r w:rsidR="00834367">
              <w:rPr>
                <w:rStyle w:val="Schedule"/>
                <w:rFonts w:ascii="Times New Roman" w:hAnsi="Times New Roman"/>
              </w:rPr>
              <w:t xml:space="preserve"> </w:t>
            </w:r>
          </w:p>
          <w:p w14:paraId="6685F4FD" w14:textId="77777777" w:rsidR="00AA3DC4" w:rsidRDefault="00AA3DC4" w:rsidP="00F17518">
            <w:pPr>
              <w:rPr>
                <w:rStyle w:val="Schedule"/>
                <w:rFonts w:ascii="Times New Roman" w:hAnsi="Times New Roman"/>
              </w:rPr>
            </w:pPr>
          </w:p>
          <w:p w14:paraId="6157A14A" w14:textId="77777777" w:rsidR="00CA1DAC" w:rsidRDefault="00CA1DAC" w:rsidP="00F17518">
            <w:pPr>
              <w:rPr>
                <w:rStyle w:val="Schedule"/>
                <w:rFonts w:ascii="Times New Roman" w:hAnsi="Times New Roman"/>
              </w:rPr>
            </w:pPr>
            <w:r>
              <w:rPr>
                <w:rStyle w:val="Schedule"/>
                <w:rFonts w:ascii="Times New Roman" w:hAnsi="Times New Roman"/>
              </w:rPr>
              <w:t>Tour of Garmisch</w:t>
            </w:r>
          </w:p>
          <w:p w14:paraId="79D38F36" w14:textId="77777777" w:rsidR="00CA1DAC" w:rsidRDefault="00CA1DAC" w:rsidP="00F17518">
            <w:pPr>
              <w:rPr>
                <w:rStyle w:val="Schedule"/>
                <w:rFonts w:ascii="Times New Roman" w:hAnsi="Times New Roman"/>
              </w:rPr>
            </w:pPr>
          </w:p>
          <w:p w14:paraId="33DFECE7" w14:textId="442A0A12" w:rsidR="00CA1DAC" w:rsidRPr="00B22C92" w:rsidRDefault="00CA1DAC" w:rsidP="00F17518">
            <w:pPr>
              <w:rPr>
                <w:rStyle w:val="Schedule"/>
                <w:rFonts w:ascii="Times New Roman" w:hAnsi="Times New Roman"/>
              </w:rPr>
            </w:pPr>
            <w:r>
              <w:rPr>
                <w:rStyle w:val="Schedule"/>
                <w:rFonts w:ascii="Times New Roman" w:hAnsi="Times New Roman"/>
              </w:rPr>
              <w:t>Group Dinner</w:t>
            </w:r>
          </w:p>
        </w:tc>
      </w:tr>
      <w:tr w:rsidR="00F17518" w:rsidRPr="00B22C92" w14:paraId="7B5AC91E" w14:textId="77777777" w:rsidTr="002077F4">
        <w:trPr>
          <w:trHeight w:val="1151"/>
        </w:trPr>
        <w:tc>
          <w:tcPr>
            <w:tcW w:w="2330" w:type="dxa"/>
          </w:tcPr>
          <w:p w14:paraId="27B1048E" w14:textId="5D1FCCCB" w:rsidR="00F17518" w:rsidRPr="00B22C92" w:rsidRDefault="00F17518" w:rsidP="00F17518">
            <w:pPr>
              <w:rPr>
                <w:rFonts w:ascii="Times New Roman" w:hAnsi="Times New Roman"/>
                <w:b/>
                <w:u w:val="single"/>
              </w:rPr>
            </w:pPr>
            <w:r>
              <w:rPr>
                <w:rFonts w:ascii="Times New Roman" w:hAnsi="Times New Roman"/>
                <w:b/>
                <w:u w:val="single"/>
              </w:rPr>
              <w:t>Thursday, July 11</w:t>
            </w:r>
          </w:p>
          <w:p w14:paraId="5A87C8BB" w14:textId="77777777" w:rsidR="00F17518" w:rsidRDefault="00F17518" w:rsidP="00F17518">
            <w:pPr>
              <w:rPr>
                <w:rStyle w:val="Schedule"/>
                <w:rFonts w:ascii="Times New Roman" w:hAnsi="Times New Roman"/>
                <w:b/>
              </w:rPr>
            </w:pPr>
          </w:p>
          <w:p w14:paraId="13D4C991" w14:textId="77777777" w:rsidR="00CA1DAC" w:rsidRDefault="00CA1DAC" w:rsidP="00F17518">
            <w:pPr>
              <w:rPr>
                <w:rStyle w:val="Schedule"/>
                <w:rFonts w:ascii="Times New Roman" w:hAnsi="Times New Roman"/>
                <w:b/>
              </w:rPr>
            </w:pPr>
          </w:p>
          <w:p w14:paraId="654588A7" w14:textId="77777777" w:rsidR="00CA1DAC" w:rsidRPr="00B22C92" w:rsidRDefault="00CA1DAC" w:rsidP="00F17518">
            <w:pPr>
              <w:rPr>
                <w:rStyle w:val="Schedule"/>
                <w:rFonts w:ascii="Times New Roman" w:hAnsi="Times New Roman"/>
                <w:b/>
              </w:rPr>
            </w:pPr>
          </w:p>
          <w:p w14:paraId="0231DD8F" w14:textId="731D5A07" w:rsidR="00F17518" w:rsidRDefault="00CA1DAC" w:rsidP="00F17518">
            <w:pPr>
              <w:rPr>
                <w:rFonts w:ascii="Times New Roman" w:hAnsi="Times New Roman"/>
                <w:b/>
              </w:rPr>
            </w:pPr>
            <w:r>
              <w:rPr>
                <w:rFonts w:ascii="Times New Roman" w:hAnsi="Times New Roman"/>
                <w:b/>
              </w:rPr>
              <w:t>09:00-12</w:t>
            </w:r>
            <w:r w:rsidR="00AA3DC4">
              <w:rPr>
                <w:rFonts w:ascii="Times New Roman" w:hAnsi="Times New Roman"/>
                <w:b/>
              </w:rPr>
              <w:t>:00</w:t>
            </w:r>
          </w:p>
          <w:p w14:paraId="4E0D7584" w14:textId="77777777" w:rsidR="00CA1DAC" w:rsidRDefault="00CA1DAC" w:rsidP="00F17518">
            <w:pPr>
              <w:rPr>
                <w:rFonts w:ascii="Times New Roman" w:hAnsi="Times New Roman"/>
                <w:b/>
              </w:rPr>
            </w:pPr>
          </w:p>
          <w:p w14:paraId="4813C03E" w14:textId="77777777" w:rsidR="00CA1DAC" w:rsidRDefault="00CA1DAC" w:rsidP="00F17518">
            <w:pPr>
              <w:rPr>
                <w:rFonts w:ascii="Times New Roman" w:hAnsi="Times New Roman"/>
                <w:b/>
              </w:rPr>
            </w:pPr>
            <w:r>
              <w:rPr>
                <w:rFonts w:ascii="Times New Roman" w:hAnsi="Times New Roman"/>
                <w:b/>
              </w:rPr>
              <w:t>12:00-13:00</w:t>
            </w:r>
          </w:p>
          <w:p w14:paraId="38C2F48C" w14:textId="77777777" w:rsidR="00CA1DAC" w:rsidRDefault="00CA1DAC" w:rsidP="00F17518">
            <w:pPr>
              <w:rPr>
                <w:rFonts w:ascii="Times New Roman" w:hAnsi="Times New Roman"/>
                <w:b/>
              </w:rPr>
            </w:pPr>
          </w:p>
          <w:p w14:paraId="262C85E7" w14:textId="2A2C7986" w:rsidR="00CA1DAC" w:rsidRPr="00B22C92" w:rsidRDefault="00CA1DAC" w:rsidP="00F17518">
            <w:pPr>
              <w:rPr>
                <w:rFonts w:ascii="Times New Roman" w:hAnsi="Times New Roman"/>
                <w:b/>
              </w:rPr>
            </w:pPr>
            <w:r>
              <w:rPr>
                <w:rFonts w:ascii="Times New Roman" w:hAnsi="Times New Roman"/>
                <w:b/>
              </w:rPr>
              <w:t>13:00-15:00</w:t>
            </w:r>
          </w:p>
        </w:tc>
        <w:tc>
          <w:tcPr>
            <w:tcW w:w="7318" w:type="dxa"/>
          </w:tcPr>
          <w:p w14:paraId="06BAD970" w14:textId="55F0DE6D" w:rsidR="00F17518" w:rsidRDefault="00AA3DC4" w:rsidP="00F17518">
            <w:pPr>
              <w:rPr>
                <w:rStyle w:val="Schedule"/>
                <w:rFonts w:ascii="Times New Roman" w:hAnsi="Times New Roman"/>
              </w:rPr>
            </w:pPr>
            <w:r>
              <w:rPr>
                <w:rStyle w:val="Schedule"/>
                <w:rFonts w:ascii="Times New Roman" w:hAnsi="Times New Roman"/>
                <w:b/>
              </w:rPr>
              <w:t xml:space="preserve">Meeting Location: </w:t>
            </w:r>
            <w:r w:rsidR="002077F4">
              <w:rPr>
                <w:rStyle w:val="Schedule"/>
                <w:rFonts w:ascii="Times New Roman" w:hAnsi="Times New Roman"/>
              </w:rPr>
              <w:t>George Marshall Center</w:t>
            </w:r>
          </w:p>
          <w:p w14:paraId="1BD12D55" w14:textId="42C4D2B9" w:rsidR="00CA1DAC" w:rsidRDefault="00CA1DAC" w:rsidP="00F17518">
            <w:pPr>
              <w:rPr>
                <w:rStyle w:val="Schedule"/>
                <w:rFonts w:ascii="Times New Roman" w:hAnsi="Times New Roman"/>
              </w:rPr>
            </w:pPr>
            <w:r w:rsidRPr="00CA1DAC">
              <w:rPr>
                <w:rStyle w:val="Schedule"/>
                <w:rFonts w:ascii="Times New Roman" w:hAnsi="Times New Roman"/>
                <w:b/>
              </w:rPr>
              <w:t>Meeting Time:</w:t>
            </w:r>
            <w:r>
              <w:rPr>
                <w:rStyle w:val="Schedule"/>
                <w:rFonts w:ascii="Times New Roman" w:hAnsi="Times New Roman"/>
              </w:rPr>
              <w:t xml:space="preserve"> 8:45 am</w:t>
            </w:r>
          </w:p>
          <w:p w14:paraId="75A084BC" w14:textId="2A111C61" w:rsidR="00305655" w:rsidRDefault="00305655" w:rsidP="00F17518">
            <w:pPr>
              <w:rPr>
                <w:rStyle w:val="Schedule"/>
                <w:rFonts w:ascii="Times New Roman" w:hAnsi="Times New Roman"/>
                <w:b/>
              </w:rPr>
            </w:pPr>
            <w:r w:rsidRPr="00305655">
              <w:rPr>
                <w:rStyle w:val="Schedule"/>
                <w:rFonts w:ascii="Times New Roman" w:hAnsi="Times New Roman"/>
                <w:b/>
              </w:rPr>
              <w:t>Dress</w:t>
            </w:r>
            <w:r>
              <w:rPr>
                <w:rStyle w:val="Schedule"/>
                <w:rFonts w:ascii="Times New Roman" w:hAnsi="Times New Roman"/>
              </w:rPr>
              <w:t>: Business Casual</w:t>
            </w:r>
          </w:p>
          <w:p w14:paraId="17AF9B02" w14:textId="77777777" w:rsidR="00AA3DC4" w:rsidRDefault="00AA3DC4" w:rsidP="00F17518">
            <w:pPr>
              <w:rPr>
                <w:rStyle w:val="Schedule"/>
                <w:rFonts w:ascii="Times New Roman" w:hAnsi="Times New Roman"/>
                <w:b/>
              </w:rPr>
            </w:pPr>
          </w:p>
          <w:p w14:paraId="37986BB9" w14:textId="77777777" w:rsidR="00AA3DC4" w:rsidRDefault="00AA3DC4" w:rsidP="00F17518">
            <w:pPr>
              <w:rPr>
                <w:rStyle w:val="Schedule"/>
                <w:rFonts w:ascii="Times New Roman" w:hAnsi="Times New Roman"/>
              </w:rPr>
            </w:pPr>
            <w:r w:rsidRPr="00AA3DC4">
              <w:rPr>
                <w:rStyle w:val="Schedule"/>
                <w:rFonts w:ascii="Times New Roman" w:hAnsi="Times New Roman"/>
              </w:rPr>
              <w:t>Briefings on current security issues and transatlantic relations on base</w:t>
            </w:r>
          </w:p>
          <w:p w14:paraId="6D69781D" w14:textId="77777777" w:rsidR="00CA1DAC" w:rsidRDefault="00CA1DAC" w:rsidP="00F17518">
            <w:pPr>
              <w:rPr>
                <w:rStyle w:val="Schedule"/>
                <w:rFonts w:ascii="Times New Roman" w:hAnsi="Times New Roman"/>
              </w:rPr>
            </w:pPr>
          </w:p>
          <w:p w14:paraId="4EF7E447" w14:textId="77777777" w:rsidR="00CA1DAC" w:rsidRDefault="00CA1DAC" w:rsidP="00F17518">
            <w:pPr>
              <w:rPr>
                <w:rStyle w:val="Schedule"/>
                <w:rFonts w:ascii="Times New Roman" w:hAnsi="Times New Roman"/>
              </w:rPr>
            </w:pPr>
            <w:r>
              <w:rPr>
                <w:rStyle w:val="Schedule"/>
                <w:rFonts w:ascii="Times New Roman" w:hAnsi="Times New Roman"/>
              </w:rPr>
              <w:t>Lunch</w:t>
            </w:r>
          </w:p>
          <w:p w14:paraId="0EA78BBC" w14:textId="77777777" w:rsidR="00CA1DAC" w:rsidRDefault="00CA1DAC" w:rsidP="00F17518">
            <w:pPr>
              <w:rPr>
                <w:rStyle w:val="Schedule"/>
                <w:rFonts w:ascii="Times New Roman" w:hAnsi="Times New Roman"/>
              </w:rPr>
            </w:pPr>
          </w:p>
          <w:p w14:paraId="073EDB48" w14:textId="116F0538" w:rsidR="00CA1DAC" w:rsidRDefault="00CA1DAC" w:rsidP="00F17518">
            <w:pPr>
              <w:rPr>
                <w:rStyle w:val="Schedule"/>
                <w:rFonts w:ascii="Times New Roman" w:hAnsi="Times New Roman"/>
              </w:rPr>
            </w:pPr>
            <w:r>
              <w:rPr>
                <w:rStyle w:val="Schedule"/>
                <w:rFonts w:ascii="Times New Roman" w:hAnsi="Times New Roman"/>
              </w:rPr>
              <w:t>Briefings Cont.</w:t>
            </w:r>
          </w:p>
          <w:p w14:paraId="3CDCBD66" w14:textId="46DA6C0D" w:rsidR="00CA1DAC" w:rsidRPr="00AA3DC4" w:rsidRDefault="00CA1DAC" w:rsidP="00F17518">
            <w:pPr>
              <w:rPr>
                <w:rStyle w:val="Schedule"/>
                <w:rFonts w:ascii="Times New Roman" w:hAnsi="Times New Roman"/>
              </w:rPr>
            </w:pPr>
          </w:p>
        </w:tc>
      </w:tr>
      <w:tr w:rsidR="00F17518" w:rsidRPr="00B22C92" w14:paraId="36CACA48" w14:textId="77777777" w:rsidTr="002077F4">
        <w:trPr>
          <w:trHeight w:val="2456"/>
        </w:trPr>
        <w:tc>
          <w:tcPr>
            <w:tcW w:w="2330" w:type="dxa"/>
          </w:tcPr>
          <w:p w14:paraId="6E0DEDE1" w14:textId="72FFE7D9" w:rsidR="00F17518" w:rsidRDefault="00F17518" w:rsidP="00F17518">
            <w:pPr>
              <w:rPr>
                <w:rFonts w:ascii="Times New Roman" w:hAnsi="Times New Roman"/>
                <w:b/>
                <w:u w:val="single"/>
              </w:rPr>
            </w:pPr>
            <w:r>
              <w:rPr>
                <w:rFonts w:ascii="Times New Roman" w:hAnsi="Times New Roman"/>
                <w:b/>
                <w:u w:val="single"/>
              </w:rPr>
              <w:lastRenderedPageBreak/>
              <w:t>Friday, July 12</w:t>
            </w:r>
          </w:p>
          <w:p w14:paraId="6BEB59F0" w14:textId="77777777" w:rsidR="004863FE" w:rsidRDefault="004863FE" w:rsidP="00F17518">
            <w:pPr>
              <w:rPr>
                <w:rFonts w:ascii="Times New Roman" w:hAnsi="Times New Roman"/>
                <w:b/>
                <w:u w:val="single"/>
              </w:rPr>
            </w:pPr>
          </w:p>
          <w:p w14:paraId="3EC094B2" w14:textId="77777777" w:rsidR="00807145" w:rsidRDefault="00807145" w:rsidP="00F17518">
            <w:pPr>
              <w:rPr>
                <w:rFonts w:ascii="Times New Roman" w:hAnsi="Times New Roman"/>
                <w:b/>
                <w:u w:val="single"/>
              </w:rPr>
            </w:pPr>
          </w:p>
          <w:p w14:paraId="7D15507E" w14:textId="77777777" w:rsidR="00807145" w:rsidRDefault="00807145" w:rsidP="00F17518">
            <w:pPr>
              <w:rPr>
                <w:rFonts w:ascii="Times New Roman" w:hAnsi="Times New Roman"/>
                <w:b/>
                <w:u w:val="single"/>
              </w:rPr>
            </w:pPr>
          </w:p>
          <w:p w14:paraId="3895DA42" w14:textId="77777777" w:rsidR="004863FE" w:rsidRDefault="002077F4" w:rsidP="00F17518">
            <w:pPr>
              <w:rPr>
                <w:rFonts w:ascii="Times New Roman" w:hAnsi="Times New Roman"/>
                <w:b/>
              </w:rPr>
            </w:pPr>
            <w:r>
              <w:rPr>
                <w:rFonts w:ascii="Times New Roman" w:hAnsi="Times New Roman"/>
                <w:b/>
              </w:rPr>
              <w:t>08:30</w:t>
            </w:r>
            <w:r w:rsidR="004863FE" w:rsidRPr="00807145">
              <w:rPr>
                <w:rFonts w:ascii="Times New Roman" w:hAnsi="Times New Roman"/>
                <w:b/>
              </w:rPr>
              <w:t xml:space="preserve"> –</w:t>
            </w:r>
            <w:r>
              <w:rPr>
                <w:rFonts w:ascii="Times New Roman" w:hAnsi="Times New Roman"/>
                <w:b/>
              </w:rPr>
              <w:t xml:space="preserve"> 12:00</w:t>
            </w:r>
          </w:p>
          <w:p w14:paraId="67E2F31C" w14:textId="77777777" w:rsidR="002077F4" w:rsidRDefault="002077F4" w:rsidP="00F17518">
            <w:pPr>
              <w:rPr>
                <w:rFonts w:ascii="Times New Roman" w:hAnsi="Times New Roman"/>
                <w:b/>
              </w:rPr>
            </w:pPr>
          </w:p>
          <w:p w14:paraId="68195829" w14:textId="77777777" w:rsidR="002077F4" w:rsidRDefault="002077F4" w:rsidP="00F17518">
            <w:pPr>
              <w:rPr>
                <w:rFonts w:ascii="Times New Roman" w:hAnsi="Times New Roman"/>
                <w:b/>
              </w:rPr>
            </w:pPr>
          </w:p>
          <w:p w14:paraId="2F57FB9B" w14:textId="77777777" w:rsidR="002077F4" w:rsidRDefault="002077F4" w:rsidP="00F17518">
            <w:pPr>
              <w:rPr>
                <w:rFonts w:ascii="Times New Roman" w:hAnsi="Times New Roman"/>
                <w:b/>
              </w:rPr>
            </w:pPr>
          </w:p>
          <w:p w14:paraId="5D5C3390" w14:textId="1E958B59" w:rsidR="002077F4" w:rsidRDefault="002077F4" w:rsidP="00F17518">
            <w:pPr>
              <w:rPr>
                <w:rFonts w:ascii="Times New Roman" w:hAnsi="Times New Roman"/>
                <w:b/>
              </w:rPr>
            </w:pPr>
            <w:r>
              <w:rPr>
                <w:rFonts w:ascii="Times New Roman" w:hAnsi="Times New Roman"/>
                <w:b/>
              </w:rPr>
              <w:t>12:30</w:t>
            </w:r>
          </w:p>
          <w:p w14:paraId="6A0F9625" w14:textId="77777777" w:rsidR="002077F4" w:rsidRDefault="002077F4" w:rsidP="00F17518">
            <w:pPr>
              <w:rPr>
                <w:rFonts w:ascii="Times New Roman" w:hAnsi="Times New Roman"/>
                <w:b/>
              </w:rPr>
            </w:pPr>
          </w:p>
          <w:p w14:paraId="5E6E6AF0" w14:textId="4D0963CF" w:rsidR="002077F4" w:rsidRDefault="002077F4" w:rsidP="00F17518">
            <w:pPr>
              <w:rPr>
                <w:rFonts w:ascii="Times New Roman" w:hAnsi="Times New Roman"/>
                <w:b/>
              </w:rPr>
            </w:pPr>
            <w:r>
              <w:rPr>
                <w:rFonts w:ascii="Times New Roman" w:hAnsi="Times New Roman"/>
                <w:b/>
              </w:rPr>
              <w:t>14:45-19:00</w:t>
            </w:r>
          </w:p>
          <w:p w14:paraId="6A4656D4" w14:textId="77777777" w:rsidR="002077F4" w:rsidRDefault="002077F4" w:rsidP="00F17518">
            <w:pPr>
              <w:rPr>
                <w:rFonts w:ascii="Times New Roman" w:hAnsi="Times New Roman"/>
                <w:b/>
              </w:rPr>
            </w:pPr>
          </w:p>
          <w:p w14:paraId="055188C0" w14:textId="15ECB1BE" w:rsidR="002077F4" w:rsidRPr="00807145" w:rsidRDefault="002077F4" w:rsidP="00F17518">
            <w:pPr>
              <w:rPr>
                <w:rFonts w:ascii="Times New Roman" w:hAnsi="Times New Roman"/>
                <w:b/>
              </w:rPr>
            </w:pPr>
            <w:r>
              <w:rPr>
                <w:rFonts w:ascii="Times New Roman" w:hAnsi="Times New Roman"/>
                <w:b/>
              </w:rPr>
              <w:t>19:00-21:00</w:t>
            </w:r>
          </w:p>
        </w:tc>
        <w:tc>
          <w:tcPr>
            <w:tcW w:w="7318" w:type="dxa"/>
          </w:tcPr>
          <w:p w14:paraId="75A555D4" w14:textId="43624A0E" w:rsidR="00F17518" w:rsidRDefault="00807145" w:rsidP="00F17518">
            <w:pPr>
              <w:rPr>
                <w:rStyle w:val="Schedule"/>
                <w:rFonts w:ascii="Times New Roman" w:hAnsi="Times New Roman"/>
                <w:b/>
              </w:rPr>
            </w:pPr>
            <w:r>
              <w:rPr>
                <w:rStyle w:val="Schedule"/>
                <w:rFonts w:ascii="Times New Roman" w:hAnsi="Times New Roman"/>
                <w:b/>
              </w:rPr>
              <w:t xml:space="preserve">Meeting Location: </w:t>
            </w:r>
            <w:r w:rsidR="002077F4">
              <w:rPr>
                <w:rStyle w:val="Schedule"/>
                <w:rFonts w:ascii="Times New Roman" w:hAnsi="Times New Roman"/>
              </w:rPr>
              <w:t>George Marshall Center</w:t>
            </w:r>
          </w:p>
          <w:p w14:paraId="234B656D" w14:textId="01F4EFEA" w:rsidR="00807145" w:rsidRDefault="00807145" w:rsidP="00F17518">
            <w:pPr>
              <w:rPr>
                <w:rStyle w:val="Schedule"/>
                <w:rFonts w:ascii="Times New Roman" w:hAnsi="Times New Roman"/>
                <w:b/>
              </w:rPr>
            </w:pPr>
            <w:r>
              <w:rPr>
                <w:rStyle w:val="Schedule"/>
                <w:rFonts w:ascii="Times New Roman" w:hAnsi="Times New Roman"/>
                <w:b/>
              </w:rPr>
              <w:t xml:space="preserve">Meeting Time: </w:t>
            </w:r>
            <w:r w:rsidR="002077F4">
              <w:rPr>
                <w:rStyle w:val="Schedule"/>
                <w:rFonts w:ascii="Times New Roman" w:hAnsi="Times New Roman"/>
              </w:rPr>
              <w:t>8:3</w:t>
            </w:r>
            <w:r w:rsidRPr="00807145">
              <w:rPr>
                <w:rStyle w:val="Schedule"/>
                <w:rFonts w:ascii="Times New Roman" w:hAnsi="Times New Roman"/>
              </w:rPr>
              <w:t>0 am</w:t>
            </w:r>
          </w:p>
          <w:p w14:paraId="7F6D344B" w14:textId="04C2C307" w:rsidR="00807145" w:rsidRDefault="00807145" w:rsidP="00F17518">
            <w:pPr>
              <w:rPr>
                <w:rStyle w:val="Schedule"/>
                <w:rFonts w:ascii="Times New Roman" w:hAnsi="Times New Roman"/>
                <w:b/>
              </w:rPr>
            </w:pPr>
            <w:r>
              <w:rPr>
                <w:rStyle w:val="Schedule"/>
                <w:rFonts w:ascii="Times New Roman" w:hAnsi="Times New Roman"/>
                <w:b/>
              </w:rPr>
              <w:t xml:space="preserve">Dress: </w:t>
            </w:r>
            <w:r w:rsidRPr="00807145">
              <w:rPr>
                <w:rStyle w:val="Schedule"/>
                <w:rFonts w:ascii="Times New Roman" w:hAnsi="Times New Roman"/>
              </w:rPr>
              <w:t>Casual</w:t>
            </w:r>
          </w:p>
          <w:p w14:paraId="70F793BC" w14:textId="77777777" w:rsidR="004863FE" w:rsidRDefault="004863FE" w:rsidP="00F17518">
            <w:pPr>
              <w:rPr>
                <w:rStyle w:val="Schedule"/>
                <w:rFonts w:ascii="Times New Roman" w:hAnsi="Times New Roman"/>
                <w:b/>
              </w:rPr>
            </w:pPr>
          </w:p>
          <w:p w14:paraId="64EB8363" w14:textId="1C95C43B" w:rsidR="004863FE" w:rsidRPr="002077F4" w:rsidRDefault="004863FE" w:rsidP="00F17518">
            <w:pPr>
              <w:rPr>
                <w:rStyle w:val="Schedule"/>
                <w:rFonts w:ascii="Times New Roman" w:hAnsi="Times New Roman"/>
              </w:rPr>
            </w:pPr>
            <w:r w:rsidRPr="002077F4">
              <w:rPr>
                <w:rStyle w:val="Schedule"/>
                <w:rFonts w:ascii="Times New Roman" w:hAnsi="Times New Roman"/>
              </w:rPr>
              <w:t xml:space="preserve">Depart Garmisch to </w:t>
            </w:r>
            <w:r w:rsidR="002077F4" w:rsidRPr="002077F4">
              <w:rPr>
                <w:rStyle w:val="Schedule"/>
                <w:rFonts w:ascii="Times New Roman" w:hAnsi="Times New Roman"/>
              </w:rPr>
              <w:t>Munich</w:t>
            </w:r>
          </w:p>
          <w:p w14:paraId="1471690E" w14:textId="77777777" w:rsidR="000E63C9" w:rsidRPr="002077F4" w:rsidRDefault="000E63C9" w:rsidP="00F17518">
            <w:pPr>
              <w:rPr>
                <w:rStyle w:val="Schedule"/>
                <w:rFonts w:ascii="Times New Roman" w:hAnsi="Times New Roman"/>
              </w:rPr>
            </w:pPr>
            <w:r w:rsidRPr="002077F4">
              <w:rPr>
                <w:rStyle w:val="Schedule"/>
                <w:rFonts w:ascii="Times New Roman" w:hAnsi="Times New Roman"/>
              </w:rPr>
              <w:t>Visit to Dachau Concentration Camp</w:t>
            </w:r>
          </w:p>
          <w:p w14:paraId="71E9EF74" w14:textId="77777777" w:rsidR="000E63C9" w:rsidRPr="002077F4" w:rsidRDefault="00D60196" w:rsidP="000E63C9">
            <w:pPr>
              <w:rPr>
                <w:rStyle w:val="Hyperlink"/>
                <w:rFonts w:ascii="Times New Roman" w:hAnsi="Times New Roman"/>
              </w:rPr>
            </w:pPr>
            <w:hyperlink r:id="rId42" w:history="1">
              <w:r w:rsidR="000E63C9" w:rsidRPr="002077F4">
                <w:rPr>
                  <w:rStyle w:val="Hyperlink"/>
                  <w:rFonts w:ascii="Times New Roman" w:hAnsi="Times New Roman"/>
                </w:rPr>
                <w:t>https://www.jewishvirtuallibrary.org/history-and-overview-of-dachau</w:t>
              </w:r>
            </w:hyperlink>
          </w:p>
          <w:p w14:paraId="7EFC4A73" w14:textId="77777777" w:rsidR="002077F4" w:rsidRPr="002077F4" w:rsidRDefault="002077F4" w:rsidP="000E63C9">
            <w:pPr>
              <w:rPr>
                <w:rStyle w:val="Hyperlink"/>
                <w:rFonts w:ascii="Times New Roman" w:hAnsi="Times New Roman"/>
              </w:rPr>
            </w:pPr>
          </w:p>
          <w:p w14:paraId="1CBC6DF9" w14:textId="03D3AAA6" w:rsidR="002077F4" w:rsidRPr="002077F4" w:rsidRDefault="002077F4" w:rsidP="002077F4">
            <w:pPr>
              <w:rPr>
                <w:rStyle w:val="Schedule"/>
                <w:rFonts w:ascii="Times New Roman" w:hAnsi="Times New Roman"/>
              </w:rPr>
            </w:pPr>
            <w:r w:rsidRPr="002077F4">
              <w:rPr>
                <w:rStyle w:val="Schedule"/>
                <w:rFonts w:ascii="Times New Roman" w:hAnsi="Times New Roman"/>
              </w:rPr>
              <w:t>Arrive at Hotel Ibis Munich City Center</w:t>
            </w:r>
          </w:p>
          <w:p w14:paraId="5DD809B0" w14:textId="77777777" w:rsidR="000E63C9" w:rsidRPr="002077F4" w:rsidRDefault="000E63C9" w:rsidP="00F17518">
            <w:pPr>
              <w:rPr>
                <w:rFonts w:ascii="Times New Roman" w:hAnsi="Times New Roman"/>
              </w:rPr>
            </w:pPr>
          </w:p>
          <w:p w14:paraId="24745960" w14:textId="0579EB6C" w:rsidR="002077F4" w:rsidRDefault="002077F4" w:rsidP="00F17518">
            <w:pPr>
              <w:rPr>
                <w:rStyle w:val="Schedule"/>
                <w:rFonts w:ascii="Times New Roman" w:hAnsi="Times New Roman"/>
              </w:rPr>
            </w:pPr>
            <w:r>
              <w:rPr>
                <w:rStyle w:val="Schedule"/>
                <w:rFonts w:ascii="Times New Roman" w:hAnsi="Times New Roman"/>
              </w:rPr>
              <w:t>Meet in Lobby; Third Reich Tour of Munich</w:t>
            </w:r>
          </w:p>
          <w:p w14:paraId="314946BB" w14:textId="77777777" w:rsidR="002077F4" w:rsidRPr="002077F4" w:rsidRDefault="002077F4" w:rsidP="00F17518">
            <w:pPr>
              <w:rPr>
                <w:rStyle w:val="Schedule"/>
                <w:rFonts w:ascii="Times New Roman" w:hAnsi="Times New Roman"/>
              </w:rPr>
            </w:pPr>
          </w:p>
          <w:p w14:paraId="793D71DB" w14:textId="53DB2DC0" w:rsidR="00D27919" w:rsidRPr="002077F4" w:rsidRDefault="00201C17" w:rsidP="00F17518">
            <w:pPr>
              <w:rPr>
                <w:rStyle w:val="Schedule"/>
                <w:rFonts w:ascii="Times New Roman" w:hAnsi="Times New Roman"/>
              </w:rPr>
            </w:pPr>
            <w:r w:rsidRPr="002077F4">
              <w:rPr>
                <w:rStyle w:val="Schedule"/>
                <w:rFonts w:ascii="Times New Roman" w:hAnsi="Times New Roman"/>
              </w:rPr>
              <w:t>Group Dinner</w:t>
            </w:r>
            <w:r w:rsidR="00D27919" w:rsidRPr="002077F4">
              <w:rPr>
                <w:rStyle w:val="Schedule"/>
                <w:rFonts w:ascii="Times New Roman" w:hAnsi="Times New Roman"/>
              </w:rPr>
              <w:t>- Hofbrauhaus</w:t>
            </w:r>
          </w:p>
          <w:p w14:paraId="08F2D616" w14:textId="77777777" w:rsidR="00D27919" w:rsidRPr="00D27919" w:rsidRDefault="00D60196" w:rsidP="00D27919">
            <w:pPr>
              <w:rPr>
                <w:rFonts w:ascii="Times New Roman" w:hAnsi="Times New Roman"/>
              </w:rPr>
            </w:pPr>
            <w:hyperlink r:id="rId43" w:history="1">
              <w:r w:rsidR="00D27919" w:rsidRPr="00D27919">
                <w:rPr>
                  <w:rStyle w:val="Hyperlink"/>
                  <w:rFonts w:ascii="Times New Roman" w:hAnsi="Times New Roman"/>
                </w:rPr>
                <w:t>http://www.hofbraeuhaus.de/en/welcome.html</w:t>
              </w:r>
            </w:hyperlink>
          </w:p>
          <w:p w14:paraId="1A7703C2" w14:textId="77777777" w:rsidR="00D27919" w:rsidRDefault="00D27919" w:rsidP="00F17518">
            <w:pPr>
              <w:rPr>
                <w:rStyle w:val="Schedule"/>
                <w:rFonts w:ascii="Times New Roman" w:hAnsi="Times New Roman"/>
                <w:b/>
              </w:rPr>
            </w:pPr>
          </w:p>
          <w:p w14:paraId="33CC1192" w14:textId="41E7B42A" w:rsidR="00201C17" w:rsidRPr="00B22C92" w:rsidRDefault="00201C17" w:rsidP="00F17518">
            <w:pPr>
              <w:rPr>
                <w:rStyle w:val="Schedule"/>
                <w:rFonts w:ascii="Times New Roman" w:hAnsi="Times New Roman"/>
                <w:b/>
              </w:rPr>
            </w:pPr>
          </w:p>
        </w:tc>
      </w:tr>
      <w:tr w:rsidR="00F17518" w:rsidRPr="00B22C92" w14:paraId="74CE7FBF" w14:textId="77777777" w:rsidTr="002077F4">
        <w:trPr>
          <w:trHeight w:val="80"/>
        </w:trPr>
        <w:tc>
          <w:tcPr>
            <w:tcW w:w="2330" w:type="dxa"/>
          </w:tcPr>
          <w:p w14:paraId="1CBF077F" w14:textId="632B4C1F" w:rsidR="00F17518" w:rsidRPr="00B22C92" w:rsidRDefault="00F17518" w:rsidP="00F17518">
            <w:pPr>
              <w:rPr>
                <w:rFonts w:ascii="Times New Roman" w:hAnsi="Times New Roman"/>
                <w:b/>
                <w:u w:val="single"/>
              </w:rPr>
            </w:pPr>
            <w:r>
              <w:rPr>
                <w:rFonts w:ascii="Times New Roman" w:hAnsi="Times New Roman"/>
                <w:b/>
                <w:u w:val="single"/>
              </w:rPr>
              <w:t>Saturday, July 13</w:t>
            </w:r>
          </w:p>
          <w:p w14:paraId="26A7033C" w14:textId="4ABD920E" w:rsidR="0075588A" w:rsidRPr="00B22C92" w:rsidRDefault="0075588A" w:rsidP="002077F4">
            <w:pPr>
              <w:rPr>
                <w:rFonts w:ascii="Times New Roman" w:hAnsi="Times New Roman"/>
                <w:b/>
              </w:rPr>
            </w:pPr>
          </w:p>
        </w:tc>
        <w:tc>
          <w:tcPr>
            <w:tcW w:w="7318" w:type="dxa"/>
          </w:tcPr>
          <w:p w14:paraId="0642B4C0" w14:textId="2653FD2F" w:rsidR="0075588A" w:rsidRDefault="002077F4" w:rsidP="0075588A">
            <w:pPr>
              <w:rPr>
                <w:rStyle w:val="Schedule"/>
                <w:rFonts w:ascii="Times New Roman" w:hAnsi="Times New Roman"/>
                <w:b/>
              </w:rPr>
            </w:pPr>
            <w:r>
              <w:rPr>
                <w:rStyle w:val="Schedule"/>
                <w:rFonts w:ascii="Times New Roman" w:hAnsi="Times New Roman"/>
                <w:b/>
              </w:rPr>
              <w:t>Free Day</w:t>
            </w:r>
          </w:p>
          <w:p w14:paraId="1154946B" w14:textId="1CE6F53B" w:rsidR="0075588A" w:rsidRPr="00AA3DC4" w:rsidRDefault="0075588A" w:rsidP="002077F4">
            <w:pPr>
              <w:rPr>
                <w:rStyle w:val="Schedule"/>
                <w:rFonts w:ascii="Times New Roman" w:hAnsi="Times New Roman"/>
              </w:rPr>
            </w:pPr>
          </w:p>
        </w:tc>
      </w:tr>
      <w:tr w:rsidR="00F17518" w:rsidRPr="00B22C92" w14:paraId="00412BD2" w14:textId="77777777" w:rsidTr="002077F4">
        <w:trPr>
          <w:trHeight w:val="350"/>
        </w:trPr>
        <w:tc>
          <w:tcPr>
            <w:tcW w:w="2330" w:type="dxa"/>
          </w:tcPr>
          <w:p w14:paraId="3107A90A" w14:textId="2F0D3D96" w:rsidR="00F17518" w:rsidRPr="00B22C92" w:rsidRDefault="00F17518" w:rsidP="00F17518">
            <w:pPr>
              <w:rPr>
                <w:rFonts w:ascii="Times New Roman" w:hAnsi="Times New Roman"/>
                <w:b/>
                <w:u w:val="single"/>
              </w:rPr>
            </w:pPr>
            <w:r>
              <w:rPr>
                <w:rFonts w:ascii="Times New Roman" w:hAnsi="Times New Roman"/>
                <w:b/>
                <w:u w:val="single"/>
              </w:rPr>
              <w:t>Sunday, July 14</w:t>
            </w:r>
          </w:p>
          <w:p w14:paraId="0DECB8C8" w14:textId="77777777" w:rsidR="00F17518" w:rsidRPr="00B22C92" w:rsidRDefault="00F17518" w:rsidP="00F17518">
            <w:pPr>
              <w:rPr>
                <w:rFonts w:ascii="Times New Roman" w:hAnsi="Times New Roman"/>
                <w:b/>
                <w:u w:val="single"/>
              </w:rPr>
            </w:pPr>
          </w:p>
          <w:p w14:paraId="4D798375" w14:textId="77777777" w:rsidR="00F17518" w:rsidRPr="00B22C92" w:rsidRDefault="00F17518" w:rsidP="00F17518">
            <w:pPr>
              <w:rPr>
                <w:rFonts w:ascii="Times New Roman" w:hAnsi="Times New Roman"/>
                <w:b/>
                <w:u w:val="single"/>
              </w:rPr>
            </w:pPr>
          </w:p>
          <w:p w14:paraId="49B4FF30" w14:textId="77777777" w:rsidR="00F17518" w:rsidRPr="00B22C92" w:rsidRDefault="00F17518" w:rsidP="00F17518">
            <w:pPr>
              <w:rPr>
                <w:rFonts w:ascii="Times New Roman" w:hAnsi="Times New Roman"/>
                <w:b/>
                <w:u w:val="single"/>
              </w:rPr>
            </w:pPr>
          </w:p>
          <w:p w14:paraId="3FAEAC8E" w14:textId="02C56292" w:rsidR="00F17518" w:rsidRPr="00B22C92" w:rsidRDefault="00AA3DC4" w:rsidP="00F17518">
            <w:pPr>
              <w:rPr>
                <w:rFonts w:ascii="Times New Roman" w:hAnsi="Times New Roman"/>
                <w:b/>
              </w:rPr>
            </w:pPr>
            <w:r>
              <w:rPr>
                <w:rFonts w:ascii="Times New Roman" w:hAnsi="Times New Roman"/>
                <w:b/>
              </w:rPr>
              <w:t>15:3</w:t>
            </w:r>
            <w:r w:rsidR="00F17518">
              <w:rPr>
                <w:rFonts w:ascii="Times New Roman" w:hAnsi="Times New Roman"/>
                <w:b/>
              </w:rPr>
              <w:t>0-</w:t>
            </w:r>
            <w:r>
              <w:rPr>
                <w:rFonts w:ascii="Times New Roman" w:hAnsi="Times New Roman"/>
                <w:b/>
              </w:rPr>
              <w:t>17:00</w:t>
            </w:r>
          </w:p>
          <w:p w14:paraId="4E4B4A22" w14:textId="77777777" w:rsidR="00F17518" w:rsidRDefault="00F17518" w:rsidP="00F17518">
            <w:pPr>
              <w:rPr>
                <w:rFonts w:ascii="Times New Roman" w:hAnsi="Times New Roman"/>
                <w:b/>
                <w:u w:val="single"/>
              </w:rPr>
            </w:pPr>
          </w:p>
          <w:p w14:paraId="10F18FE8" w14:textId="77777777" w:rsidR="002D0B29" w:rsidRDefault="002D0B29" w:rsidP="00F17518">
            <w:pPr>
              <w:rPr>
                <w:rFonts w:ascii="Times New Roman" w:hAnsi="Times New Roman"/>
                <w:b/>
                <w:u w:val="single"/>
              </w:rPr>
            </w:pPr>
          </w:p>
          <w:p w14:paraId="78227E8C" w14:textId="77777777" w:rsidR="002D0B29" w:rsidRDefault="002D0B29" w:rsidP="00F17518">
            <w:pPr>
              <w:rPr>
                <w:rFonts w:ascii="Times New Roman" w:hAnsi="Times New Roman"/>
                <w:b/>
                <w:u w:val="single"/>
              </w:rPr>
            </w:pPr>
          </w:p>
          <w:p w14:paraId="3D9D310B" w14:textId="5C2627F5" w:rsidR="006E2530" w:rsidRPr="006E2530" w:rsidRDefault="002D0B29" w:rsidP="00F17518">
            <w:pPr>
              <w:rPr>
                <w:rFonts w:ascii="Times New Roman" w:hAnsi="Times New Roman"/>
                <w:b/>
              </w:rPr>
            </w:pPr>
            <w:r>
              <w:rPr>
                <w:rFonts w:ascii="Times New Roman" w:hAnsi="Times New Roman"/>
                <w:b/>
              </w:rPr>
              <w:t>18:3</w:t>
            </w:r>
            <w:r w:rsidR="00DF07E0">
              <w:rPr>
                <w:rFonts w:ascii="Times New Roman" w:hAnsi="Times New Roman"/>
                <w:b/>
              </w:rPr>
              <w:t>0-23</w:t>
            </w:r>
            <w:r w:rsidR="006E2530" w:rsidRPr="006E2530">
              <w:rPr>
                <w:rFonts w:ascii="Times New Roman" w:hAnsi="Times New Roman"/>
                <w:b/>
              </w:rPr>
              <w:t>:00</w:t>
            </w:r>
          </w:p>
          <w:p w14:paraId="3967E653" w14:textId="77777777" w:rsidR="00F17518" w:rsidRPr="00B22C92" w:rsidRDefault="00F17518" w:rsidP="00F17518">
            <w:pPr>
              <w:rPr>
                <w:rFonts w:ascii="Times New Roman" w:hAnsi="Times New Roman"/>
                <w:b/>
              </w:rPr>
            </w:pPr>
          </w:p>
        </w:tc>
        <w:tc>
          <w:tcPr>
            <w:tcW w:w="7318" w:type="dxa"/>
          </w:tcPr>
          <w:p w14:paraId="61FBCE2D" w14:textId="1EB2187A" w:rsidR="00F17518" w:rsidRPr="00B22C92" w:rsidRDefault="00F17518" w:rsidP="00F17518">
            <w:pPr>
              <w:rPr>
                <w:rStyle w:val="Schedule"/>
                <w:rFonts w:ascii="Times New Roman" w:hAnsi="Times New Roman"/>
                <w:b/>
              </w:rPr>
            </w:pPr>
            <w:r w:rsidRPr="00B22C92">
              <w:rPr>
                <w:rStyle w:val="Schedule"/>
                <w:rFonts w:ascii="Times New Roman" w:hAnsi="Times New Roman"/>
                <w:b/>
              </w:rPr>
              <w:t xml:space="preserve">Meeting Point: </w:t>
            </w:r>
            <w:r w:rsidRPr="00B22C92">
              <w:rPr>
                <w:rStyle w:val="Schedule"/>
                <w:rFonts w:ascii="Times New Roman" w:eastAsia="Meiryo" w:hAnsi="Times New Roman"/>
                <w:b/>
              </w:rPr>
              <w:t xml:space="preserve"> Hotel</w:t>
            </w:r>
            <w:r w:rsidR="00E12C31">
              <w:rPr>
                <w:rStyle w:val="Schedule"/>
                <w:rFonts w:ascii="Times New Roman" w:eastAsia="Meiryo" w:hAnsi="Times New Roman"/>
                <w:b/>
              </w:rPr>
              <w:t xml:space="preserve"> Lobby</w:t>
            </w:r>
          </w:p>
          <w:p w14:paraId="14216DE4" w14:textId="5EF552FB" w:rsidR="00F17518" w:rsidRPr="00B22C92" w:rsidRDefault="00C644A5" w:rsidP="00F17518">
            <w:pPr>
              <w:rPr>
                <w:rStyle w:val="Schedule"/>
                <w:rFonts w:ascii="Times New Roman" w:hAnsi="Times New Roman"/>
                <w:b/>
              </w:rPr>
            </w:pPr>
            <w:r>
              <w:rPr>
                <w:rStyle w:val="Schedule"/>
                <w:rFonts w:ascii="Times New Roman" w:eastAsia="Meiryo" w:hAnsi="Times New Roman"/>
                <w:b/>
              </w:rPr>
              <w:t>Meeting Time:  TBA</w:t>
            </w:r>
          </w:p>
          <w:p w14:paraId="618179A0" w14:textId="77777777" w:rsidR="00F17518" w:rsidRPr="00B22C92" w:rsidRDefault="00F17518" w:rsidP="00F17518">
            <w:pPr>
              <w:rPr>
                <w:rStyle w:val="Schedule"/>
                <w:rFonts w:ascii="Times New Roman" w:hAnsi="Times New Roman"/>
                <w:b/>
              </w:rPr>
            </w:pPr>
            <w:r w:rsidRPr="00B22C92">
              <w:rPr>
                <w:rStyle w:val="Schedule"/>
                <w:rFonts w:ascii="Times New Roman" w:eastAsia="Meiryo" w:hAnsi="Times New Roman"/>
                <w:b/>
              </w:rPr>
              <w:t>Dress: Casual</w:t>
            </w:r>
          </w:p>
          <w:p w14:paraId="3F23D900" w14:textId="77777777" w:rsidR="00F17518" w:rsidRPr="00B22C92" w:rsidRDefault="00F17518" w:rsidP="00F17518">
            <w:pPr>
              <w:rPr>
                <w:rStyle w:val="Schedule"/>
                <w:rFonts w:ascii="Times New Roman" w:hAnsi="Times New Roman"/>
                <w:b/>
              </w:rPr>
            </w:pPr>
          </w:p>
          <w:p w14:paraId="5D48A1BA" w14:textId="77777777" w:rsidR="00F17518" w:rsidRDefault="00F17518" w:rsidP="00F17518">
            <w:pPr>
              <w:rPr>
                <w:rStyle w:val="Schedule"/>
                <w:rFonts w:ascii="Times New Roman" w:hAnsi="Times New Roman"/>
              </w:rPr>
            </w:pPr>
            <w:r>
              <w:rPr>
                <w:rStyle w:val="Schedule"/>
                <w:rFonts w:ascii="Times New Roman" w:hAnsi="Times New Roman"/>
              </w:rPr>
              <w:t>Depart Munich to Paris</w:t>
            </w:r>
          </w:p>
          <w:p w14:paraId="02126353" w14:textId="05AE7600" w:rsidR="00F15419" w:rsidRPr="00B22C92" w:rsidRDefault="00F15419" w:rsidP="00F17518">
            <w:pPr>
              <w:rPr>
                <w:rStyle w:val="Schedule"/>
                <w:rFonts w:ascii="Times New Roman" w:hAnsi="Times New Roman"/>
              </w:rPr>
            </w:pPr>
            <w:r>
              <w:rPr>
                <w:rStyle w:val="Schedule"/>
                <w:rFonts w:ascii="Times New Roman" w:hAnsi="Times New Roman"/>
              </w:rPr>
              <w:t>AF1623</w:t>
            </w:r>
            <w:r w:rsidR="002D0B29">
              <w:rPr>
                <w:rStyle w:val="Schedule"/>
                <w:rFonts w:ascii="Times New Roman" w:hAnsi="Times New Roman"/>
              </w:rPr>
              <w:t>, departs at 15:30</w:t>
            </w:r>
          </w:p>
          <w:p w14:paraId="25EB95D2" w14:textId="77777777" w:rsidR="00AC156C" w:rsidRDefault="00AC156C" w:rsidP="00F17518">
            <w:pPr>
              <w:rPr>
                <w:rStyle w:val="Schedule"/>
                <w:rFonts w:ascii="Times New Roman" w:hAnsi="Times New Roman"/>
              </w:rPr>
            </w:pPr>
            <w:r>
              <w:rPr>
                <w:rStyle w:val="Schedule"/>
                <w:rFonts w:ascii="Times New Roman" w:hAnsi="Times New Roman"/>
              </w:rPr>
              <w:t xml:space="preserve"> </w:t>
            </w:r>
          </w:p>
          <w:p w14:paraId="1B0C389E" w14:textId="59DF5E5F" w:rsidR="00F17518" w:rsidRDefault="00AC156C" w:rsidP="00F17518">
            <w:pPr>
              <w:rPr>
                <w:rStyle w:val="Schedule"/>
                <w:rFonts w:ascii="Times New Roman" w:hAnsi="Times New Roman"/>
              </w:rPr>
            </w:pPr>
            <w:r>
              <w:rPr>
                <w:rStyle w:val="Schedule"/>
                <w:rFonts w:ascii="Times New Roman" w:hAnsi="Times New Roman"/>
              </w:rPr>
              <w:t xml:space="preserve">Transfer from CDG to Check in </w:t>
            </w:r>
            <w:r w:rsidR="002D0B29">
              <w:rPr>
                <w:rStyle w:val="Schedule"/>
                <w:rFonts w:ascii="Times New Roman" w:hAnsi="Times New Roman"/>
              </w:rPr>
              <w:t>Hotel Bonaparte</w:t>
            </w:r>
          </w:p>
          <w:p w14:paraId="5E5DBDEA" w14:textId="77777777" w:rsidR="002D0B29" w:rsidRDefault="002D0B29" w:rsidP="00F17518">
            <w:pPr>
              <w:rPr>
                <w:rStyle w:val="Schedule"/>
                <w:rFonts w:ascii="Times New Roman" w:hAnsi="Times New Roman"/>
              </w:rPr>
            </w:pPr>
          </w:p>
          <w:p w14:paraId="743B820B" w14:textId="69344E7B" w:rsidR="00E12C31" w:rsidRDefault="002D0B29" w:rsidP="00F17518">
            <w:pPr>
              <w:rPr>
                <w:rStyle w:val="Schedule"/>
                <w:rFonts w:ascii="Times New Roman" w:hAnsi="Times New Roman"/>
              </w:rPr>
            </w:pPr>
            <w:r>
              <w:rPr>
                <w:rStyle w:val="Schedule"/>
                <w:rFonts w:ascii="Times New Roman" w:hAnsi="Times New Roman"/>
              </w:rPr>
              <w:t xml:space="preserve">Meet in Lobby </w:t>
            </w:r>
            <w:r w:rsidR="00AC156C">
              <w:rPr>
                <w:rStyle w:val="Schedule"/>
                <w:rFonts w:ascii="Times New Roman" w:hAnsi="Times New Roman"/>
              </w:rPr>
              <w:t xml:space="preserve">for </w:t>
            </w:r>
            <w:r w:rsidR="006E2530">
              <w:rPr>
                <w:rStyle w:val="Schedule"/>
                <w:rFonts w:ascii="Times New Roman" w:hAnsi="Times New Roman"/>
              </w:rPr>
              <w:t>Dinner Cruise and Fireworks for Bastille Day</w:t>
            </w:r>
          </w:p>
          <w:p w14:paraId="4EB8FFDA" w14:textId="58EFB022" w:rsidR="00AC156C" w:rsidRDefault="00D60196" w:rsidP="00F17518">
            <w:pPr>
              <w:rPr>
                <w:rStyle w:val="Schedule"/>
                <w:rFonts w:ascii="Times New Roman" w:hAnsi="Times New Roman"/>
              </w:rPr>
            </w:pPr>
            <w:hyperlink r:id="rId44" w:history="1">
              <w:r w:rsidR="00AC156C" w:rsidRPr="00394F91">
                <w:rPr>
                  <w:rStyle w:val="Hyperlink"/>
                  <w:rFonts w:ascii="Times New Roman" w:hAnsi="Times New Roman"/>
                </w:rPr>
                <w:t>https://www.marina-de-paris.com/en/produit/bastille-day-dinner-cruise-unique-moment-paris/</w:t>
              </w:r>
            </w:hyperlink>
          </w:p>
          <w:p w14:paraId="46713669" w14:textId="4C25519E" w:rsidR="00AC156C" w:rsidRPr="00B22C92" w:rsidRDefault="00AC156C" w:rsidP="00F17518">
            <w:pPr>
              <w:rPr>
                <w:rStyle w:val="Schedule"/>
                <w:rFonts w:ascii="Times New Roman" w:hAnsi="Times New Roman"/>
              </w:rPr>
            </w:pPr>
          </w:p>
        </w:tc>
      </w:tr>
      <w:tr w:rsidR="00F17518" w:rsidRPr="00B22C92" w14:paraId="6581B60F" w14:textId="77777777" w:rsidTr="002077F4">
        <w:trPr>
          <w:trHeight w:val="2699"/>
        </w:trPr>
        <w:tc>
          <w:tcPr>
            <w:tcW w:w="2330" w:type="dxa"/>
          </w:tcPr>
          <w:p w14:paraId="5F3ACA50" w14:textId="77777777" w:rsidR="00F17518" w:rsidRPr="00B22C92" w:rsidRDefault="00F17518" w:rsidP="00F17518">
            <w:pPr>
              <w:rPr>
                <w:rFonts w:ascii="Times New Roman" w:hAnsi="Times New Roman"/>
                <w:b/>
                <w:u w:val="single"/>
              </w:rPr>
            </w:pPr>
            <w:r>
              <w:rPr>
                <w:rFonts w:ascii="Times New Roman" w:hAnsi="Times New Roman"/>
                <w:b/>
                <w:u w:val="single"/>
              </w:rPr>
              <w:t>Monday, July 15</w:t>
            </w:r>
          </w:p>
          <w:p w14:paraId="6D7053A6" w14:textId="77777777" w:rsidR="00F17518" w:rsidRPr="00B22C92" w:rsidRDefault="00F17518" w:rsidP="00F17518">
            <w:pPr>
              <w:rPr>
                <w:rFonts w:ascii="Times New Roman" w:hAnsi="Times New Roman"/>
                <w:b/>
                <w:u w:val="single"/>
              </w:rPr>
            </w:pPr>
          </w:p>
          <w:p w14:paraId="094607CF" w14:textId="77777777" w:rsidR="00F17518" w:rsidRPr="00B22C92" w:rsidRDefault="00F17518" w:rsidP="00F17518">
            <w:pPr>
              <w:rPr>
                <w:rFonts w:ascii="Times New Roman" w:hAnsi="Times New Roman"/>
                <w:b/>
              </w:rPr>
            </w:pPr>
          </w:p>
          <w:p w14:paraId="685F72E6" w14:textId="77777777" w:rsidR="002D0B29" w:rsidRPr="00B22C92" w:rsidRDefault="002D0B29" w:rsidP="00F17518">
            <w:pPr>
              <w:rPr>
                <w:rFonts w:ascii="Times New Roman" w:hAnsi="Times New Roman"/>
                <w:b/>
              </w:rPr>
            </w:pPr>
          </w:p>
          <w:p w14:paraId="7E069BD6" w14:textId="77777777" w:rsidR="00F17518" w:rsidRPr="00B22C92" w:rsidRDefault="00F17518" w:rsidP="00F17518">
            <w:pPr>
              <w:rPr>
                <w:rFonts w:ascii="Times New Roman" w:hAnsi="Times New Roman"/>
                <w:b/>
              </w:rPr>
            </w:pPr>
          </w:p>
          <w:p w14:paraId="5E956B82" w14:textId="77777777" w:rsidR="00F17518" w:rsidRPr="00B22C92" w:rsidRDefault="00F17518" w:rsidP="00F17518">
            <w:pPr>
              <w:rPr>
                <w:rFonts w:ascii="Times New Roman" w:hAnsi="Times New Roman"/>
                <w:b/>
              </w:rPr>
            </w:pPr>
          </w:p>
          <w:p w14:paraId="254A435A" w14:textId="77777777" w:rsidR="00F17518" w:rsidRPr="00B22C92" w:rsidRDefault="00F17518" w:rsidP="00F17518">
            <w:pPr>
              <w:rPr>
                <w:rFonts w:ascii="Times New Roman" w:hAnsi="Times New Roman"/>
                <w:b/>
              </w:rPr>
            </w:pPr>
          </w:p>
          <w:p w14:paraId="2D06A777" w14:textId="2AD62E09" w:rsidR="00F17518" w:rsidRPr="00B22C92" w:rsidRDefault="00F17518" w:rsidP="00F17518">
            <w:pPr>
              <w:rPr>
                <w:rFonts w:ascii="Times New Roman" w:hAnsi="Times New Roman"/>
                <w:b/>
              </w:rPr>
            </w:pPr>
          </w:p>
        </w:tc>
        <w:tc>
          <w:tcPr>
            <w:tcW w:w="7318" w:type="dxa"/>
          </w:tcPr>
          <w:p w14:paraId="047D44C6" w14:textId="47E80C65" w:rsidR="00AD3075" w:rsidRDefault="00CB2BE0" w:rsidP="00CB2BE0">
            <w:pPr>
              <w:rPr>
                <w:rStyle w:val="Schedule"/>
                <w:rFonts w:ascii="Times New Roman" w:hAnsi="Times New Roman"/>
                <w:b/>
              </w:rPr>
            </w:pPr>
            <w:r>
              <w:rPr>
                <w:rStyle w:val="Schedule"/>
                <w:rFonts w:ascii="Times New Roman" w:hAnsi="Times New Roman"/>
                <w:b/>
              </w:rPr>
              <w:t>FREE DAY</w:t>
            </w:r>
            <w:r w:rsidR="00E95D1D">
              <w:rPr>
                <w:rStyle w:val="Schedule"/>
                <w:rFonts w:ascii="Times New Roman" w:hAnsi="Times New Roman"/>
                <w:b/>
              </w:rPr>
              <w:t xml:space="preserve"> !!!!</w:t>
            </w:r>
          </w:p>
          <w:p w14:paraId="54C40E62" w14:textId="77777777" w:rsidR="00C644A5" w:rsidRDefault="00C644A5" w:rsidP="00CB2BE0">
            <w:pPr>
              <w:rPr>
                <w:rStyle w:val="Schedule"/>
                <w:rFonts w:ascii="Times New Roman" w:hAnsi="Times New Roman"/>
                <w:b/>
              </w:rPr>
            </w:pPr>
          </w:p>
          <w:p w14:paraId="0024C22D" w14:textId="4E55AD59" w:rsidR="00C644A5" w:rsidRDefault="00D60196" w:rsidP="00CB2BE0">
            <w:pPr>
              <w:rPr>
                <w:rStyle w:val="Schedule"/>
                <w:rFonts w:ascii="Times New Roman" w:hAnsi="Times New Roman"/>
                <w:b/>
              </w:rPr>
            </w:pPr>
            <w:hyperlink r:id="rId45" w:history="1">
              <w:r w:rsidR="00E95D1D" w:rsidRPr="00394F91">
                <w:rPr>
                  <w:rStyle w:val="Hyperlink"/>
                  <w:rFonts w:ascii="Times New Roman" w:hAnsi="Times New Roman"/>
                  <w:b/>
                </w:rPr>
                <w:t>https://en.parisinfo.com</w:t>
              </w:r>
            </w:hyperlink>
          </w:p>
          <w:p w14:paraId="17E5C9F7" w14:textId="36268E10" w:rsidR="00E95D1D" w:rsidRPr="00B22C92" w:rsidRDefault="00E95D1D" w:rsidP="00CB2BE0">
            <w:pPr>
              <w:rPr>
                <w:rStyle w:val="Schedule"/>
                <w:rFonts w:ascii="Times New Roman" w:hAnsi="Times New Roman"/>
                <w:b/>
              </w:rPr>
            </w:pPr>
          </w:p>
        </w:tc>
      </w:tr>
      <w:tr w:rsidR="00F17518" w:rsidRPr="00B22C92" w14:paraId="229B0458" w14:textId="77777777" w:rsidTr="002077F4">
        <w:trPr>
          <w:trHeight w:val="1826"/>
        </w:trPr>
        <w:tc>
          <w:tcPr>
            <w:tcW w:w="2330" w:type="dxa"/>
          </w:tcPr>
          <w:p w14:paraId="3C325988" w14:textId="77777777" w:rsidR="00F17518" w:rsidRPr="00B22C92" w:rsidRDefault="00F17518" w:rsidP="00F17518">
            <w:pPr>
              <w:rPr>
                <w:rFonts w:ascii="Times New Roman" w:hAnsi="Times New Roman"/>
                <w:b/>
                <w:u w:val="single"/>
              </w:rPr>
            </w:pPr>
            <w:r>
              <w:rPr>
                <w:rFonts w:ascii="Times New Roman" w:hAnsi="Times New Roman"/>
                <w:b/>
                <w:u w:val="single"/>
              </w:rPr>
              <w:lastRenderedPageBreak/>
              <w:t>Tuesday, July 16</w:t>
            </w:r>
          </w:p>
          <w:p w14:paraId="72A18873" w14:textId="77777777" w:rsidR="00F17518" w:rsidRPr="00B22C92" w:rsidRDefault="00F17518" w:rsidP="00F17518">
            <w:pPr>
              <w:rPr>
                <w:rFonts w:ascii="Times New Roman" w:hAnsi="Times New Roman"/>
                <w:b/>
                <w:u w:val="single"/>
              </w:rPr>
            </w:pPr>
          </w:p>
          <w:p w14:paraId="39FCA002" w14:textId="77777777" w:rsidR="00F17518" w:rsidRPr="00B22C92" w:rsidRDefault="00F17518" w:rsidP="00F17518">
            <w:pPr>
              <w:rPr>
                <w:rFonts w:ascii="Times New Roman" w:hAnsi="Times New Roman"/>
              </w:rPr>
            </w:pPr>
          </w:p>
          <w:p w14:paraId="2B934CDC" w14:textId="77777777" w:rsidR="00F17518" w:rsidRDefault="00F17518" w:rsidP="00F17518">
            <w:pPr>
              <w:rPr>
                <w:rFonts w:ascii="Times New Roman" w:hAnsi="Times New Roman"/>
                <w:b/>
                <w:color w:val="000000"/>
              </w:rPr>
            </w:pPr>
          </w:p>
          <w:p w14:paraId="0E675ABC" w14:textId="77777777" w:rsidR="007A4A95" w:rsidRDefault="007A4A95" w:rsidP="00F17518">
            <w:pPr>
              <w:rPr>
                <w:rFonts w:ascii="Times New Roman" w:hAnsi="Times New Roman"/>
                <w:b/>
                <w:color w:val="000000"/>
              </w:rPr>
            </w:pPr>
          </w:p>
          <w:p w14:paraId="71D9C089" w14:textId="1743C526" w:rsidR="00F17518" w:rsidRPr="00B22C92" w:rsidRDefault="00E95D1D" w:rsidP="00F17518">
            <w:pPr>
              <w:rPr>
                <w:rFonts w:ascii="Times New Roman" w:hAnsi="Times New Roman"/>
                <w:b/>
                <w:color w:val="000000"/>
              </w:rPr>
            </w:pPr>
            <w:r>
              <w:rPr>
                <w:rFonts w:ascii="Times New Roman" w:hAnsi="Times New Roman"/>
                <w:b/>
                <w:color w:val="000000"/>
              </w:rPr>
              <w:t>08:30 -10:45</w:t>
            </w:r>
          </w:p>
          <w:p w14:paraId="1DEF135B" w14:textId="77777777" w:rsidR="00E95D1D" w:rsidRDefault="00E95D1D" w:rsidP="00F17518">
            <w:pPr>
              <w:rPr>
                <w:rFonts w:ascii="Times New Roman" w:hAnsi="Times New Roman"/>
                <w:b/>
                <w:color w:val="000000"/>
              </w:rPr>
            </w:pPr>
          </w:p>
          <w:p w14:paraId="2E109E37" w14:textId="77777777" w:rsidR="00F17518" w:rsidRDefault="00F17518" w:rsidP="00F17518">
            <w:pPr>
              <w:rPr>
                <w:rFonts w:ascii="Times New Roman" w:hAnsi="Times New Roman"/>
                <w:b/>
                <w:color w:val="000000"/>
              </w:rPr>
            </w:pPr>
          </w:p>
          <w:p w14:paraId="16B3BB13" w14:textId="77777777" w:rsidR="00AC156C" w:rsidRDefault="00AC156C" w:rsidP="00F17518">
            <w:pPr>
              <w:rPr>
                <w:rFonts w:ascii="Times New Roman" w:hAnsi="Times New Roman"/>
                <w:b/>
                <w:color w:val="000000"/>
              </w:rPr>
            </w:pPr>
          </w:p>
          <w:p w14:paraId="081C7B15" w14:textId="77777777" w:rsidR="00AC156C" w:rsidRDefault="00AC156C" w:rsidP="00F17518">
            <w:pPr>
              <w:rPr>
                <w:rFonts w:ascii="Times New Roman" w:hAnsi="Times New Roman"/>
                <w:b/>
                <w:color w:val="000000"/>
              </w:rPr>
            </w:pPr>
          </w:p>
          <w:p w14:paraId="49BC3577" w14:textId="4E9260A2" w:rsidR="007A4A95" w:rsidRPr="00B22C92" w:rsidRDefault="007A4A95" w:rsidP="00F17518">
            <w:pPr>
              <w:rPr>
                <w:rFonts w:ascii="Times New Roman" w:hAnsi="Times New Roman"/>
                <w:b/>
                <w:color w:val="000000"/>
              </w:rPr>
            </w:pPr>
            <w:r>
              <w:rPr>
                <w:rFonts w:ascii="Times New Roman" w:hAnsi="Times New Roman"/>
                <w:b/>
                <w:color w:val="000000"/>
              </w:rPr>
              <w:t>14:30-16:3</w:t>
            </w:r>
            <w:r w:rsidRPr="00B22C92">
              <w:rPr>
                <w:rFonts w:ascii="Times New Roman" w:hAnsi="Times New Roman"/>
                <w:b/>
                <w:color w:val="000000"/>
              </w:rPr>
              <w:t>0</w:t>
            </w:r>
          </w:p>
        </w:tc>
        <w:tc>
          <w:tcPr>
            <w:tcW w:w="7318" w:type="dxa"/>
          </w:tcPr>
          <w:p w14:paraId="545BED12" w14:textId="2C304919"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Meeting Point</w:t>
            </w:r>
            <w:r w:rsidRPr="00B22C92">
              <w:rPr>
                <w:rStyle w:val="Schedule"/>
                <w:rFonts w:ascii="Times New Roman" w:eastAsia="Meiryo" w:hAnsi="Times New Roman"/>
              </w:rPr>
              <w:t>: Hotel</w:t>
            </w:r>
            <w:r w:rsidR="00E95D1D">
              <w:rPr>
                <w:rStyle w:val="Schedule"/>
                <w:rFonts w:ascii="Times New Roman" w:eastAsia="Meiryo" w:hAnsi="Times New Roman"/>
              </w:rPr>
              <w:t xml:space="preserve"> lobby</w:t>
            </w:r>
          </w:p>
          <w:p w14:paraId="65A2B962" w14:textId="66FDFFB7"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Meeting Time</w:t>
            </w:r>
            <w:r w:rsidR="00E95D1D">
              <w:rPr>
                <w:rStyle w:val="Schedule"/>
                <w:rFonts w:ascii="Times New Roman" w:eastAsia="Meiryo" w:hAnsi="Times New Roman"/>
              </w:rPr>
              <w:t>: 7:45</w:t>
            </w:r>
          </w:p>
          <w:p w14:paraId="2EAEC962" w14:textId="0A9C4268" w:rsidR="00F17518" w:rsidRPr="00B22C92" w:rsidRDefault="00F17518" w:rsidP="00F17518">
            <w:pPr>
              <w:rPr>
                <w:rStyle w:val="Schedule"/>
                <w:rFonts w:ascii="Times New Roman" w:hAnsi="Times New Roman"/>
                <w:lang w:val="fr-FR"/>
              </w:rPr>
            </w:pPr>
            <w:r w:rsidRPr="00B22C92">
              <w:rPr>
                <w:rStyle w:val="Schedule"/>
                <w:rFonts w:ascii="Times New Roman" w:eastAsia="Meiryo" w:hAnsi="Times New Roman"/>
                <w:b/>
                <w:lang w:val="fr-FR"/>
              </w:rPr>
              <w:t>Dress</w:t>
            </w:r>
            <w:r w:rsidRPr="00B22C92">
              <w:rPr>
                <w:rStyle w:val="Schedule"/>
                <w:rFonts w:ascii="Times New Roman" w:eastAsia="Meiryo" w:hAnsi="Times New Roman"/>
                <w:lang w:val="fr-FR"/>
              </w:rPr>
              <w:t xml:space="preserve">: Business </w:t>
            </w:r>
            <w:r w:rsidR="00E95D1D">
              <w:rPr>
                <w:rStyle w:val="Schedule"/>
                <w:rFonts w:ascii="Times New Roman" w:eastAsia="Meiryo" w:hAnsi="Times New Roman"/>
                <w:lang w:val="fr-FR"/>
              </w:rPr>
              <w:t xml:space="preserve"> Business Professional +Passports</w:t>
            </w:r>
          </w:p>
          <w:p w14:paraId="027073D8" w14:textId="77777777" w:rsidR="00F17518" w:rsidRDefault="00F17518" w:rsidP="00F17518">
            <w:pPr>
              <w:rPr>
                <w:rStyle w:val="Schedule"/>
                <w:rFonts w:ascii="Times New Roman" w:hAnsi="Times New Roman"/>
              </w:rPr>
            </w:pPr>
          </w:p>
          <w:p w14:paraId="7BE77838" w14:textId="77777777" w:rsidR="00924269" w:rsidRPr="00B22C92" w:rsidRDefault="00924269" w:rsidP="00924269">
            <w:pPr>
              <w:rPr>
                <w:rStyle w:val="effect"/>
                <w:rFonts w:ascii="Times New Roman" w:hAnsi="Times New Roman"/>
              </w:rPr>
            </w:pPr>
            <w:r w:rsidRPr="00B22C92">
              <w:rPr>
                <w:rStyle w:val="effect"/>
                <w:rFonts w:ascii="Times New Roman" w:hAnsi="Times New Roman"/>
                <w:b/>
              </w:rPr>
              <w:t xml:space="preserve">Assemblée Nationale </w:t>
            </w:r>
          </w:p>
          <w:p w14:paraId="79FC06A8" w14:textId="77777777" w:rsidR="00924269" w:rsidRPr="00B22C92" w:rsidRDefault="00D60196" w:rsidP="00924269">
            <w:pPr>
              <w:rPr>
                <w:rStyle w:val="effect"/>
                <w:rFonts w:ascii="Times New Roman" w:eastAsia="Meiryo" w:hAnsi="Times New Roman"/>
                <w:color w:val="0000FF" w:themeColor="hyperlink"/>
                <w:u w:val="single"/>
              </w:rPr>
            </w:pPr>
            <w:hyperlink r:id="rId46" w:history="1">
              <w:r w:rsidR="00924269" w:rsidRPr="00B22C92">
                <w:rPr>
                  <w:rStyle w:val="Hyperlink"/>
                  <w:rFonts w:ascii="Times New Roman" w:eastAsia="Meiryo" w:hAnsi="Times New Roman"/>
                </w:rPr>
                <w:t>http://www.assemblee-nationale.fr</w:t>
              </w:r>
            </w:hyperlink>
          </w:p>
          <w:p w14:paraId="54986739" w14:textId="05D16502" w:rsidR="00924269" w:rsidRPr="00B22C92" w:rsidRDefault="00924269" w:rsidP="00924269">
            <w:pPr>
              <w:rPr>
                <w:rStyle w:val="effect"/>
                <w:rFonts w:ascii="Times New Roman" w:hAnsi="Times New Roman"/>
              </w:rPr>
            </w:pPr>
            <w:r w:rsidRPr="00B22C92">
              <w:rPr>
                <w:rStyle w:val="effect"/>
                <w:rFonts w:ascii="Times New Roman" w:hAnsi="Times New Roman"/>
              </w:rPr>
              <w:t>Tour and briefing</w:t>
            </w:r>
            <w:r w:rsidR="00E95D1D">
              <w:rPr>
                <w:rStyle w:val="effect"/>
                <w:rFonts w:ascii="Times New Roman" w:hAnsi="Times New Roman"/>
              </w:rPr>
              <w:t xml:space="preserve"> at French Parliament + Meeting with MP </w:t>
            </w:r>
            <w:r w:rsidRPr="00B22C92">
              <w:rPr>
                <w:rStyle w:val="effect"/>
                <w:rFonts w:ascii="Times New Roman" w:hAnsi="Times New Roman"/>
              </w:rPr>
              <w:t>Richard Lioger</w:t>
            </w:r>
          </w:p>
          <w:p w14:paraId="4AC499AA" w14:textId="77777777" w:rsidR="00924269" w:rsidRPr="00B22C92" w:rsidRDefault="00924269" w:rsidP="00924269">
            <w:pPr>
              <w:rPr>
                <w:rStyle w:val="Schedule"/>
                <w:rFonts w:ascii="Times New Roman" w:hAnsi="Times New Roman"/>
              </w:rPr>
            </w:pPr>
          </w:p>
          <w:p w14:paraId="5A0E0AA9" w14:textId="77777777" w:rsidR="007A4A95" w:rsidRPr="00B22C92" w:rsidRDefault="007A4A95" w:rsidP="007A4A95">
            <w:pPr>
              <w:rPr>
                <w:rStyle w:val="effect"/>
                <w:rFonts w:ascii="Times New Roman" w:hAnsi="Times New Roman"/>
                <w:b/>
              </w:rPr>
            </w:pPr>
          </w:p>
          <w:p w14:paraId="67BBE4F6" w14:textId="77777777" w:rsidR="007A4A95" w:rsidRPr="00B22C92" w:rsidRDefault="007A4A95" w:rsidP="007A4A95">
            <w:pPr>
              <w:rPr>
                <w:rStyle w:val="effect"/>
                <w:rFonts w:ascii="Times New Roman" w:hAnsi="Times New Roman"/>
                <w:color w:val="000000"/>
              </w:rPr>
            </w:pPr>
            <w:r w:rsidRPr="00B22C92">
              <w:rPr>
                <w:rStyle w:val="Schedule"/>
                <w:rFonts w:ascii="Times New Roman" w:eastAsia="Meiryo" w:hAnsi="Times New Roman"/>
                <w:b/>
              </w:rPr>
              <w:t xml:space="preserve">Ministry of Foreign Affairs – Le Quai d’Orsay </w:t>
            </w:r>
          </w:p>
          <w:p w14:paraId="2E4B9CF7" w14:textId="77777777" w:rsidR="007A4A95" w:rsidRPr="00B22C92" w:rsidRDefault="007A4A95" w:rsidP="007A4A95">
            <w:pPr>
              <w:rPr>
                <w:rStyle w:val="Schedule"/>
                <w:rFonts w:ascii="Times New Roman" w:hAnsi="Times New Roman"/>
              </w:rPr>
            </w:pPr>
            <w:r w:rsidRPr="00B22C92">
              <w:rPr>
                <w:rStyle w:val="Schedule"/>
                <w:rFonts w:ascii="Times New Roman" w:hAnsi="Times New Roman"/>
              </w:rPr>
              <w:t>French Ministry of Foreign Affairs: Briefing on French diplomacy and foreign policy, role of France in the EU, and tour of the Grands Salons</w:t>
            </w:r>
          </w:p>
          <w:p w14:paraId="25D18347" w14:textId="77777777" w:rsidR="007A4A95" w:rsidRPr="00B22C92" w:rsidRDefault="00D60196" w:rsidP="007A4A95">
            <w:pPr>
              <w:rPr>
                <w:rStyle w:val="Schedule"/>
                <w:rFonts w:ascii="Times New Roman" w:hAnsi="Times New Roman"/>
              </w:rPr>
            </w:pPr>
            <w:hyperlink r:id="rId47" w:history="1">
              <w:r w:rsidR="007A4A95" w:rsidRPr="00B22C92">
                <w:rPr>
                  <w:rStyle w:val="Hyperlink"/>
                  <w:rFonts w:ascii="Times New Roman" w:hAnsi="Times New Roman"/>
                </w:rPr>
                <w:t>https://www.diplomatie.gouv.fr/en/the-ministry-and-its-network/history/</w:t>
              </w:r>
            </w:hyperlink>
          </w:p>
          <w:p w14:paraId="71A60292" w14:textId="77777777" w:rsidR="007A4A95" w:rsidRPr="00B22C92" w:rsidRDefault="007A4A95" w:rsidP="007A4A95">
            <w:pPr>
              <w:rPr>
                <w:rStyle w:val="Schedule"/>
                <w:rFonts w:ascii="Times New Roman" w:hAnsi="Times New Roman"/>
                <w:b/>
              </w:rPr>
            </w:pPr>
          </w:p>
          <w:p w14:paraId="588FE041" w14:textId="72AEC141" w:rsidR="00F17518" w:rsidRPr="00B22C92" w:rsidRDefault="00F17518" w:rsidP="007A4A95">
            <w:pPr>
              <w:rPr>
                <w:rStyle w:val="Schedule"/>
                <w:rFonts w:ascii="Times New Roman" w:hAnsi="Times New Roman"/>
              </w:rPr>
            </w:pPr>
          </w:p>
        </w:tc>
      </w:tr>
      <w:tr w:rsidR="00F17518" w:rsidRPr="00B22C92" w14:paraId="7671A71B" w14:textId="77777777" w:rsidTr="002077F4">
        <w:trPr>
          <w:trHeight w:val="611"/>
        </w:trPr>
        <w:tc>
          <w:tcPr>
            <w:tcW w:w="2330" w:type="dxa"/>
          </w:tcPr>
          <w:p w14:paraId="30025892" w14:textId="77777777" w:rsidR="00F17518" w:rsidRPr="00B22C92" w:rsidRDefault="00F17518" w:rsidP="00F17518">
            <w:pPr>
              <w:rPr>
                <w:rFonts w:ascii="Times New Roman" w:hAnsi="Times New Roman"/>
                <w:b/>
                <w:u w:val="single"/>
              </w:rPr>
            </w:pPr>
            <w:r>
              <w:rPr>
                <w:rFonts w:ascii="Times New Roman" w:hAnsi="Times New Roman"/>
                <w:b/>
                <w:u w:val="single"/>
              </w:rPr>
              <w:t>Wednesday, July 17</w:t>
            </w:r>
          </w:p>
          <w:p w14:paraId="36F8B3DE" w14:textId="77777777" w:rsidR="00F17518" w:rsidRPr="00B22C92" w:rsidRDefault="00F17518" w:rsidP="00F17518">
            <w:pPr>
              <w:rPr>
                <w:rFonts w:ascii="Times New Roman" w:hAnsi="Times New Roman"/>
                <w:b/>
              </w:rPr>
            </w:pPr>
          </w:p>
          <w:p w14:paraId="119027B7" w14:textId="77777777" w:rsidR="00F17518" w:rsidRPr="00B22C92" w:rsidRDefault="00F17518" w:rsidP="00AD3075">
            <w:pPr>
              <w:rPr>
                <w:rFonts w:ascii="Times New Roman" w:hAnsi="Times New Roman"/>
                <w:b/>
              </w:rPr>
            </w:pPr>
          </w:p>
        </w:tc>
        <w:tc>
          <w:tcPr>
            <w:tcW w:w="7318" w:type="dxa"/>
          </w:tcPr>
          <w:p w14:paraId="119293FE" w14:textId="77777777" w:rsidR="00CB2BE0" w:rsidRPr="00B22C92" w:rsidRDefault="00CB2BE0" w:rsidP="00CB2BE0">
            <w:pPr>
              <w:rPr>
                <w:rStyle w:val="Schedule"/>
                <w:rFonts w:ascii="Times New Roman" w:hAnsi="Times New Roman"/>
              </w:rPr>
            </w:pPr>
            <w:r w:rsidRPr="00B22C92">
              <w:rPr>
                <w:rStyle w:val="Schedule"/>
                <w:rFonts w:ascii="Times New Roman" w:eastAsia="Meiryo" w:hAnsi="Times New Roman"/>
                <w:b/>
              </w:rPr>
              <w:t>Meeting Point</w:t>
            </w:r>
            <w:r w:rsidRPr="00B22C92">
              <w:rPr>
                <w:rStyle w:val="Schedule"/>
                <w:rFonts w:ascii="Times New Roman" w:eastAsia="Meiryo" w:hAnsi="Times New Roman"/>
              </w:rPr>
              <w:t>: Hotel lobby</w:t>
            </w:r>
          </w:p>
          <w:p w14:paraId="3F441F96" w14:textId="77777777" w:rsidR="00CB2BE0" w:rsidRPr="00B22C92" w:rsidRDefault="00CB2BE0" w:rsidP="00CB2BE0">
            <w:pPr>
              <w:rPr>
                <w:rStyle w:val="Schedule"/>
                <w:rFonts w:ascii="Times New Roman" w:hAnsi="Times New Roman"/>
              </w:rPr>
            </w:pPr>
            <w:r w:rsidRPr="00B22C92">
              <w:rPr>
                <w:rStyle w:val="Schedule"/>
                <w:rFonts w:ascii="Times New Roman" w:eastAsia="Meiryo" w:hAnsi="Times New Roman"/>
                <w:b/>
              </w:rPr>
              <w:t>Meeting Time</w:t>
            </w:r>
            <w:r w:rsidRPr="00B22C92">
              <w:rPr>
                <w:rStyle w:val="Schedule"/>
                <w:rFonts w:ascii="Times New Roman" w:eastAsia="Meiryo" w:hAnsi="Times New Roman"/>
              </w:rPr>
              <w:t>: TBD</w:t>
            </w:r>
          </w:p>
          <w:p w14:paraId="337C8CB1" w14:textId="748D6178" w:rsidR="00CB2BE0" w:rsidRPr="00B22C92" w:rsidRDefault="00CB2BE0" w:rsidP="00CB2BE0">
            <w:pPr>
              <w:rPr>
                <w:rStyle w:val="Schedule"/>
                <w:rFonts w:ascii="Times New Roman" w:hAnsi="Times New Roman"/>
                <w:lang w:val="fr-FR"/>
              </w:rPr>
            </w:pPr>
            <w:r w:rsidRPr="00B22C92">
              <w:rPr>
                <w:rStyle w:val="Schedule"/>
                <w:rFonts w:ascii="Times New Roman" w:eastAsia="Meiryo" w:hAnsi="Times New Roman"/>
                <w:b/>
                <w:lang w:val="fr-FR"/>
              </w:rPr>
              <w:t xml:space="preserve">Dress </w:t>
            </w:r>
            <w:r w:rsidR="00AC156C">
              <w:rPr>
                <w:rStyle w:val="Schedule"/>
                <w:rFonts w:ascii="Times New Roman" w:eastAsia="Meiryo" w:hAnsi="Times New Roman"/>
                <w:lang w:val="fr-FR"/>
              </w:rPr>
              <w:t>: Business Professional and P</w:t>
            </w:r>
            <w:r w:rsidRPr="00B22C92">
              <w:rPr>
                <w:rStyle w:val="Schedule"/>
                <w:rFonts w:ascii="Times New Roman" w:eastAsia="Meiryo" w:hAnsi="Times New Roman"/>
                <w:lang w:val="fr-FR"/>
              </w:rPr>
              <w:t>assports</w:t>
            </w:r>
          </w:p>
          <w:p w14:paraId="4C2E3BEA" w14:textId="77777777" w:rsidR="00CB2BE0" w:rsidRPr="00B22C92" w:rsidRDefault="00CB2BE0" w:rsidP="00CB2BE0">
            <w:pPr>
              <w:rPr>
                <w:rStyle w:val="Schedule"/>
                <w:rFonts w:ascii="Times New Roman" w:eastAsia="Meiryo" w:hAnsi="Times New Roman"/>
              </w:rPr>
            </w:pPr>
          </w:p>
          <w:p w14:paraId="24BD6324" w14:textId="77777777" w:rsidR="00CB2BE0" w:rsidRPr="00B22C92" w:rsidRDefault="00CB2BE0" w:rsidP="00CB2BE0">
            <w:pPr>
              <w:rPr>
                <w:rStyle w:val="Schedule"/>
                <w:rFonts w:ascii="Times New Roman" w:hAnsi="Times New Roman"/>
                <w:b/>
              </w:rPr>
            </w:pPr>
            <w:r w:rsidRPr="00B22C92">
              <w:rPr>
                <w:rStyle w:val="Schedule"/>
                <w:rFonts w:ascii="Times New Roman" w:hAnsi="Times New Roman"/>
                <w:b/>
              </w:rPr>
              <w:t xml:space="preserve">US Embassy </w:t>
            </w:r>
          </w:p>
          <w:p w14:paraId="10911B78" w14:textId="77777777" w:rsidR="00CB2BE0" w:rsidRPr="00B22C92" w:rsidRDefault="00CB2BE0" w:rsidP="00CB2BE0">
            <w:pPr>
              <w:rPr>
                <w:rStyle w:val="Schedule"/>
                <w:rFonts w:ascii="Times New Roman" w:hAnsi="Times New Roman"/>
              </w:rPr>
            </w:pPr>
            <w:r w:rsidRPr="00B22C92">
              <w:rPr>
                <w:rStyle w:val="Schedule"/>
                <w:rFonts w:ascii="Times New Roman" w:hAnsi="Times New Roman"/>
              </w:rPr>
              <w:t>Official visit and briefings on US-French relations with focus on commercial and economic ties and cooperation on counter-terrorism</w:t>
            </w:r>
          </w:p>
          <w:p w14:paraId="29D797B2" w14:textId="77777777" w:rsidR="00CB2BE0" w:rsidRPr="00B22C92" w:rsidRDefault="00CB2BE0" w:rsidP="00CB2BE0">
            <w:pPr>
              <w:rPr>
                <w:rStyle w:val="Schedule"/>
                <w:rFonts w:ascii="Times New Roman" w:hAnsi="Times New Roman"/>
              </w:rPr>
            </w:pPr>
          </w:p>
          <w:p w14:paraId="4EE35DFB" w14:textId="60921555" w:rsidR="00CB2BE0" w:rsidRDefault="00CB2BE0" w:rsidP="00CB2BE0">
            <w:pPr>
              <w:rPr>
                <w:rStyle w:val="Schedule"/>
                <w:rFonts w:ascii="Times New Roman" w:hAnsi="Times New Roman"/>
                <w:b/>
              </w:rPr>
            </w:pPr>
            <w:r w:rsidRPr="00B22C92">
              <w:rPr>
                <w:rStyle w:val="Schedule"/>
                <w:rFonts w:ascii="Times New Roman" w:hAnsi="Times New Roman"/>
                <w:b/>
              </w:rPr>
              <w:t xml:space="preserve">The George C. Marshall Center </w:t>
            </w:r>
          </w:p>
          <w:p w14:paraId="2AB50FB1" w14:textId="19F81331" w:rsidR="006855DF" w:rsidRDefault="00D60196" w:rsidP="00CB2BE0">
            <w:pPr>
              <w:rPr>
                <w:rStyle w:val="Schedule"/>
                <w:rFonts w:ascii="Times New Roman" w:hAnsi="Times New Roman"/>
                <w:b/>
              </w:rPr>
            </w:pPr>
            <w:hyperlink r:id="rId48" w:history="1">
              <w:r w:rsidR="006855DF" w:rsidRPr="00394F91">
                <w:rPr>
                  <w:rStyle w:val="Hyperlink"/>
                  <w:rFonts w:ascii="Times New Roman" w:hAnsi="Times New Roman"/>
                  <w:b/>
                </w:rPr>
                <w:t>https://fr.usembassy.gov/embassy-consulates/paris/george-c-marshall-center/</w:t>
              </w:r>
            </w:hyperlink>
          </w:p>
          <w:p w14:paraId="0399499E" w14:textId="77777777" w:rsidR="00CB2BE0" w:rsidRDefault="00CB2BE0" w:rsidP="00CB2BE0">
            <w:pPr>
              <w:rPr>
                <w:rStyle w:val="Schedule"/>
                <w:rFonts w:ascii="Times New Roman" w:hAnsi="Times New Roman"/>
                <w:b/>
              </w:rPr>
            </w:pPr>
          </w:p>
          <w:p w14:paraId="1F2C02BC" w14:textId="233A6071" w:rsidR="00F17518" w:rsidRPr="00B22C92" w:rsidRDefault="00F17518" w:rsidP="007A4A95">
            <w:pPr>
              <w:rPr>
                <w:rStyle w:val="Schedule"/>
                <w:rFonts w:ascii="Times New Roman" w:hAnsi="Times New Roman"/>
              </w:rPr>
            </w:pPr>
          </w:p>
        </w:tc>
      </w:tr>
      <w:tr w:rsidR="00F17518" w:rsidRPr="00B22C92" w14:paraId="0C981001" w14:textId="77777777" w:rsidTr="002077F4">
        <w:trPr>
          <w:trHeight w:val="260"/>
        </w:trPr>
        <w:tc>
          <w:tcPr>
            <w:tcW w:w="2330" w:type="dxa"/>
          </w:tcPr>
          <w:p w14:paraId="0124BB96" w14:textId="77777777" w:rsidR="00F17518" w:rsidRPr="00B22C92" w:rsidRDefault="00F17518" w:rsidP="00F17518">
            <w:pPr>
              <w:rPr>
                <w:rFonts w:ascii="Times New Roman" w:hAnsi="Times New Roman"/>
                <w:b/>
                <w:u w:val="single"/>
              </w:rPr>
            </w:pPr>
            <w:r>
              <w:rPr>
                <w:rFonts w:ascii="Times New Roman" w:hAnsi="Times New Roman"/>
                <w:b/>
                <w:u w:val="single"/>
              </w:rPr>
              <w:t>Thursday, July 18</w:t>
            </w:r>
          </w:p>
          <w:p w14:paraId="793D17DF" w14:textId="77777777" w:rsidR="00F17518" w:rsidRPr="00B22C92" w:rsidRDefault="00F17518" w:rsidP="00F17518">
            <w:pPr>
              <w:rPr>
                <w:rFonts w:ascii="Times New Roman" w:hAnsi="Times New Roman"/>
                <w:b/>
                <w:u w:val="single"/>
              </w:rPr>
            </w:pPr>
          </w:p>
          <w:p w14:paraId="37C9B090" w14:textId="77777777" w:rsidR="00F17518" w:rsidRPr="00B22C92" w:rsidRDefault="00F17518" w:rsidP="00F17518">
            <w:pPr>
              <w:rPr>
                <w:rFonts w:ascii="Times New Roman" w:hAnsi="Times New Roman"/>
                <w:b/>
                <w:u w:val="single"/>
              </w:rPr>
            </w:pPr>
          </w:p>
          <w:p w14:paraId="4F874E91" w14:textId="77777777" w:rsidR="00F17518" w:rsidRPr="00B22C92" w:rsidRDefault="00F17518" w:rsidP="00F17518">
            <w:pPr>
              <w:rPr>
                <w:rFonts w:ascii="Times New Roman" w:hAnsi="Times New Roman"/>
                <w:b/>
                <w:u w:val="single"/>
              </w:rPr>
            </w:pPr>
          </w:p>
          <w:p w14:paraId="6584602F" w14:textId="77777777" w:rsidR="00F17518" w:rsidRPr="00B22C92" w:rsidRDefault="00F17518" w:rsidP="00F17518">
            <w:pPr>
              <w:rPr>
                <w:rFonts w:ascii="Times New Roman" w:hAnsi="Times New Roman"/>
                <w:b/>
                <w:u w:val="single"/>
              </w:rPr>
            </w:pPr>
          </w:p>
          <w:p w14:paraId="226AE0CA" w14:textId="77777777" w:rsidR="00F17518" w:rsidRPr="00B22C92" w:rsidRDefault="00F17518" w:rsidP="00F17518">
            <w:pPr>
              <w:rPr>
                <w:rFonts w:ascii="Times New Roman" w:hAnsi="Times New Roman"/>
                <w:b/>
                <w:u w:val="single"/>
              </w:rPr>
            </w:pPr>
          </w:p>
          <w:p w14:paraId="793E6691" w14:textId="77777777" w:rsidR="00F17518" w:rsidRPr="00B22C92" w:rsidRDefault="00F17518" w:rsidP="00F17518">
            <w:pPr>
              <w:rPr>
                <w:rFonts w:ascii="Times New Roman" w:hAnsi="Times New Roman"/>
                <w:b/>
                <w:u w:val="single"/>
              </w:rPr>
            </w:pPr>
          </w:p>
          <w:p w14:paraId="69F1C9ED" w14:textId="747F4FE9" w:rsidR="00F17518" w:rsidRPr="00B22C92" w:rsidRDefault="00F17518" w:rsidP="00F17518">
            <w:pPr>
              <w:rPr>
                <w:rFonts w:ascii="Times New Roman" w:hAnsi="Times New Roman"/>
                <w:b/>
              </w:rPr>
            </w:pPr>
          </w:p>
        </w:tc>
        <w:tc>
          <w:tcPr>
            <w:tcW w:w="7318" w:type="dxa"/>
          </w:tcPr>
          <w:p w14:paraId="7BDC6FAC" w14:textId="77777777"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Meeting Point</w:t>
            </w:r>
            <w:r w:rsidRPr="00B22C92">
              <w:rPr>
                <w:rStyle w:val="Schedule"/>
                <w:rFonts w:ascii="Times New Roman" w:eastAsia="Meiryo" w:hAnsi="Times New Roman"/>
              </w:rPr>
              <w:t>: Hotel</w:t>
            </w:r>
          </w:p>
          <w:p w14:paraId="52B50CE0" w14:textId="77777777" w:rsidR="00F17518" w:rsidRPr="00B22C92" w:rsidRDefault="00F17518" w:rsidP="00F17518">
            <w:pPr>
              <w:rPr>
                <w:rStyle w:val="Schedule"/>
                <w:rFonts w:ascii="Times New Roman" w:hAnsi="Times New Roman"/>
              </w:rPr>
            </w:pPr>
            <w:r w:rsidRPr="00B22C92">
              <w:rPr>
                <w:rStyle w:val="Schedule"/>
                <w:rFonts w:ascii="Times New Roman" w:eastAsia="Meiryo" w:hAnsi="Times New Roman"/>
                <w:b/>
              </w:rPr>
              <w:t>Meeting Time</w:t>
            </w:r>
            <w:r w:rsidRPr="00B22C92">
              <w:rPr>
                <w:rStyle w:val="Schedule"/>
                <w:rFonts w:ascii="Times New Roman" w:eastAsia="Meiryo" w:hAnsi="Times New Roman"/>
              </w:rPr>
              <w:t>: 09:00</w:t>
            </w:r>
          </w:p>
          <w:p w14:paraId="6B43ECC1" w14:textId="00F5C5DE" w:rsidR="00F17518" w:rsidRPr="007A4A95" w:rsidRDefault="00F17518" w:rsidP="00F17518">
            <w:pPr>
              <w:rPr>
                <w:rStyle w:val="effect"/>
                <w:rFonts w:ascii="Times New Roman" w:hAnsi="Times New Roman"/>
                <w:color w:val="000000"/>
                <w:lang w:val="fr-FR"/>
              </w:rPr>
            </w:pPr>
            <w:r w:rsidRPr="00B22C92">
              <w:rPr>
                <w:rStyle w:val="Schedule"/>
                <w:rFonts w:ascii="Times New Roman" w:eastAsia="Meiryo" w:hAnsi="Times New Roman"/>
                <w:b/>
                <w:lang w:val="fr-FR"/>
              </w:rPr>
              <w:t>Dress</w:t>
            </w:r>
            <w:r w:rsidRPr="00B22C92">
              <w:rPr>
                <w:rStyle w:val="Schedule"/>
                <w:rFonts w:ascii="Times New Roman" w:eastAsia="Meiryo" w:hAnsi="Times New Roman"/>
                <w:lang w:val="fr-FR"/>
              </w:rPr>
              <w:t xml:space="preserve">: Business Casual </w:t>
            </w:r>
          </w:p>
          <w:p w14:paraId="3BA1D58A" w14:textId="77777777" w:rsidR="007A4A95" w:rsidRDefault="007A4A95" w:rsidP="007A4A95">
            <w:pPr>
              <w:rPr>
                <w:rStyle w:val="Schedule"/>
                <w:rFonts w:ascii="Times New Roman" w:eastAsia="Meiryo" w:hAnsi="Times New Roman"/>
              </w:rPr>
            </w:pPr>
          </w:p>
          <w:p w14:paraId="4A89D351" w14:textId="77777777" w:rsidR="007A4A95" w:rsidRPr="00B22C92" w:rsidRDefault="007A4A95" w:rsidP="007A4A95">
            <w:pPr>
              <w:rPr>
                <w:rStyle w:val="Schedule"/>
                <w:rFonts w:ascii="Times New Roman" w:hAnsi="Times New Roman"/>
                <w:lang w:val="fr-FR"/>
              </w:rPr>
            </w:pPr>
            <w:r w:rsidRPr="00B22C92">
              <w:rPr>
                <w:rStyle w:val="Schedule"/>
                <w:rFonts w:ascii="Times New Roman" w:eastAsia="Meiryo" w:hAnsi="Times New Roman"/>
                <w:b/>
                <w:lang w:val="fr-FR"/>
              </w:rPr>
              <w:t>IFRI</w:t>
            </w:r>
            <w:r w:rsidRPr="00B22C92">
              <w:rPr>
                <w:rStyle w:val="Schedule"/>
                <w:rFonts w:ascii="Times New Roman" w:eastAsia="Meiryo" w:hAnsi="Times New Roman"/>
                <w:lang w:val="fr-FR"/>
              </w:rPr>
              <w:t xml:space="preserve"> </w:t>
            </w:r>
            <w:hyperlink r:id="rId49" w:history="1">
              <w:r w:rsidRPr="00B22C92">
                <w:rPr>
                  <w:rStyle w:val="Hyperlink"/>
                  <w:rFonts w:ascii="Times New Roman" w:hAnsi="Times New Roman"/>
                  <w:lang w:val="fr-FR"/>
                </w:rPr>
                <w:t>http://www.ifri.org/</w:t>
              </w:r>
            </w:hyperlink>
            <w:r w:rsidRPr="00B22C92">
              <w:rPr>
                <w:rStyle w:val="Schedule"/>
                <w:rFonts w:ascii="Times New Roman" w:hAnsi="Times New Roman"/>
                <w:lang w:val="fr-FR"/>
              </w:rPr>
              <w:t xml:space="preserve"> </w:t>
            </w:r>
          </w:p>
          <w:p w14:paraId="247CAF82" w14:textId="77777777" w:rsidR="007A4A95" w:rsidRDefault="007A4A95" w:rsidP="007A4A95">
            <w:pPr>
              <w:rPr>
                <w:rStyle w:val="Schedule"/>
                <w:rFonts w:ascii="Times New Roman" w:eastAsia="Meiryo" w:hAnsi="Times New Roman"/>
              </w:rPr>
            </w:pPr>
            <w:r w:rsidRPr="00B22C92">
              <w:rPr>
                <w:rStyle w:val="Schedule"/>
                <w:rFonts w:ascii="Times New Roman" w:eastAsia="Meiryo" w:hAnsi="Times New Roman"/>
              </w:rPr>
              <w:t>Briefings by Head of Security Division on French foreign policy</w:t>
            </w:r>
          </w:p>
          <w:p w14:paraId="5E65C2F9" w14:textId="77777777" w:rsidR="007A4A95" w:rsidRDefault="007A4A95" w:rsidP="007A4A95">
            <w:pPr>
              <w:rPr>
                <w:rStyle w:val="Schedule"/>
                <w:rFonts w:ascii="Times New Roman" w:eastAsia="Meiryo" w:hAnsi="Times New Roman"/>
              </w:rPr>
            </w:pPr>
          </w:p>
          <w:p w14:paraId="6FB48F57" w14:textId="5A99C384" w:rsidR="007A4A95" w:rsidRDefault="007A4A95" w:rsidP="007A4A95">
            <w:pPr>
              <w:rPr>
                <w:rStyle w:val="Schedule"/>
                <w:rFonts w:ascii="Times New Roman" w:eastAsia="Meiryo" w:hAnsi="Times New Roman"/>
                <w:b/>
              </w:rPr>
            </w:pPr>
            <w:r w:rsidRPr="007A4A95">
              <w:rPr>
                <w:rStyle w:val="Schedule"/>
                <w:rFonts w:ascii="Times New Roman" w:eastAsia="Meiryo" w:hAnsi="Times New Roman"/>
                <w:b/>
              </w:rPr>
              <w:t>OECD</w:t>
            </w:r>
            <w:r>
              <w:rPr>
                <w:rStyle w:val="Schedule"/>
                <w:rFonts w:ascii="Times New Roman" w:eastAsia="Meiryo" w:hAnsi="Times New Roman"/>
                <w:b/>
              </w:rPr>
              <w:t xml:space="preserve"> </w:t>
            </w:r>
            <w:hyperlink r:id="rId50" w:history="1">
              <w:r w:rsidRPr="00394F91">
                <w:rPr>
                  <w:rStyle w:val="Hyperlink"/>
                  <w:rFonts w:ascii="Times New Roman" w:eastAsia="Meiryo" w:hAnsi="Times New Roman"/>
                  <w:b/>
                </w:rPr>
                <w:t>http://www.oecd.org/about/</w:t>
              </w:r>
            </w:hyperlink>
          </w:p>
          <w:p w14:paraId="24948181" w14:textId="5AAC8876" w:rsidR="007A4A95" w:rsidRPr="007A4A95" w:rsidRDefault="006C6F2D" w:rsidP="007A4A95">
            <w:pPr>
              <w:rPr>
                <w:rStyle w:val="Schedule"/>
                <w:rFonts w:ascii="Times New Roman" w:eastAsia="Meiryo" w:hAnsi="Times New Roman"/>
                <w:b/>
              </w:rPr>
            </w:pPr>
            <w:r>
              <w:rPr>
                <w:rStyle w:val="Schedule"/>
                <w:rFonts w:ascii="Times New Roman" w:eastAsia="Meiryo" w:hAnsi="Times New Roman"/>
                <w:b/>
              </w:rPr>
              <w:t>Briefings by former GT and</w:t>
            </w:r>
            <w:r w:rsidR="007A4A95">
              <w:rPr>
                <w:rStyle w:val="Schedule"/>
                <w:rFonts w:ascii="Times New Roman" w:eastAsia="Meiryo" w:hAnsi="Times New Roman"/>
                <w:b/>
              </w:rPr>
              <w:t xml:space="preserve"> Nunn School Alumn</w:t>
            </w:r>
            <w:r>
              <w:rPr>
                <w:rStyle w:val="Schedule"/>
                <w:rFonts w:ascii="Times New Roman" w:eastAsia="Meiryo" w:hAnsi="Times New Roman"/>
                <w:b/>
              </w:rPr>
              <w:t>i Ted Bryan and Colby Mangels</w:t>
            </w:r>
          </w:p>
          <w:p w14:paraId="7AF10D4C" w14:textId="77777777" w:rsidR="00F17518" w:rsidRPr="00B22C92" w:rsidRDefault="00F17518" w:rsidP="007A4A95">
            <w:pPr>
              <w:rPr>
                <w:rStyle w:val="Schedule"/>
                <w:rFonts w:ascii="Times New Roman" w:hAnsi="Times New Roman"/>
                <w:b/>
              </w:rPr>
            </w:pPr>
          </w:p>
        </w:tc>
      </w:tr>
      <w:tr w:rsidR="00F17518" w:rsidRPr="00B22C92" w14:paraId="38864AEC" w14:textId="77777777" w:rsidTr="002077F4">
        <w:trPr>
          <w:trHeight w:val="1934"/>
        </w:trPr>
        <w:tc>
          <w:tcPr>
            <w:tcW w:w="2330" w:type="dxa"/>
          </w:tcPr>
          <w:p w14:paraId="40AA9F59" w14:textId="77777777" w:rsidR="00F17518" w:rsidRPr="00B22C92" w:rsidRDefault="00F17518" w:rsidP="00F17518">
            <w:pPr>
              <w:rPr>
                <w:rStyle w:val="Schedule"/>
                <w:rFonts w:ascii="Times New Roman" w:hAnsi="Times New Roman"/>
                <w:b/>
                <w:u w:val="single"/>
              </w:rPr>
            </w:pPr>
            <w:r>
              <w:rPr>
                <w:rStyle w:val="Schedule"/>
                <w:rFonts w:ascii="Times New Roman" w:hAnsi="Times New Roman"/>
                <w:b/>
                <w:u w:val="single"/>
              </w:rPr>
              <w:t>Friday, July 19</w:t>
            </w:r>
          </w:p>
          <w:p w14:paraId="6CB000E1" w14:textId="77777777" w:rsidR="00F17518" w:rsidRPr="00B22C92" w:rsidRDefault="00F17518" w:rsidP="00F17518">
            <w:pPr>
              <w:rPr>
                <w:rFonts w:ascii="Times New Roman" w:hAnsi="Times New Roman"/>
                <w:b/>
                <w:u w:val="single"/>
              </w:rPr>
            </w:pPr>
          </w:p>
          <w:p w14:paraId="371EB8FE" w14:textId="77777777" w:rsidR="00F17518" w:rsidRPr="00B22C92" w:rsidRDefault="00F17518" w:rsidP="00F17518">
            <w:pPr>
              <w:rPr>
                <w:rFonts w:ascii="Times New Roman" w:hAnsi="Times New Roman"/>
                <w:b/>
                <w:u w:val="single"/>
              </w:rPr>
            </w:pPr>
          </w:p>
          <w:p w14:paraId="6B2288D1" w14:textId="28B07616" w:rsidR="007F481C" w:rsidRPr="00B22C92" w:rsidRDefault="007F481C" w:rsidP="00F17518">
            <w:pPr>
              <w:rPr>
                <w:rFonts w:ascii="Times New Roman" w:hAnsi="Times New Roman"/>
                <w:b/>
              </w:rPr>
            </w:pPr>
          </w:p>
        </w:tc>
        <w:tc>
          <w:tcPr>
            <w:tcW w:w="7318" w:type="dxa"/>
          </w:tcPr>
          <w:p w14:paraId="27FBFA73" w14:textId="77777777" w:rsidR="00F17518" w:rsidRDefault="00CB2BE0" w:rsidP="00CB2BE0">
            <w:pPr>
              <w:rPr>
                <w:rStyle w:val="Schedule"/>
                <w:rFonts w:ascii="Times New Roman" w:eastAsia="Meiryo" w:hAnsi="Times New Roman"/>
                <w:b/>
              </w:rPr>
            </w:pPr>
            <w:r>
              <w:rPr>
                <w:rStyle w:val="Schedule"/>
                <w:rFonts w:ascii="Times New Roman" w:eastAsia="Meiryo" w:hAnsi="Times New Roman"/>
                <w:b/>
              </w:rPr>
              <w:t xml:space="preserve"> </w:t>
            </w:r>
            <w:r w:rsidR="007A4A95">
              <w:rPr>
                <w:rStyle w:val="Schedule"/>
                <w:rFonts w:ascii="Times New Roman" w:eastAsia="Meiryo" w:hAnsi="Times New Roman"/>
                <w:b/>
              </w:rPr>
              <w:t>FREE DAY !!!</w:t>
            </w:r>
          </w:p>
          <w:p w14:paraId="5B26F1C6" w14:textId="77777777" w:rsidR="006C6F2D" w:rsidRDefault="006C6F2D" w:rsidP="00CB2BE0">
            <w:pPr>
              <w:rPr>
                <w:rStyle w:val="Schedule"/>
                <w:rFonts w:ascii="Times New Roman" w:eastAsia="Meiryo" w:hAnsi="Times New Roman"/>
                <w:b/>
              </w:rPr>
            </w:pPr>
          </w:p>
          <w:p w14:paraId="5ACC7F7A" w14:textId="3229DF30" w:rsidR="00935863" w:rsidRDefault="001E298C" w:rsidP="00935863">
            <w:pPr>
              <w:rPr>
                <w:rStyle w:val="Schedule"/>
                <w:rFonts w:ascii="Times New Roman" w:eastAsia="Meiryo" w:hAnsi="Times New Roman"/>
                <w:b/>
              </w:rPr>
            </w:pPr>
            <w:r>
              <w:rPr>
                <w:rStyle w:val="Schedule"/>
                <w:rFonts w:ascii="Times New Roman" w:eastAsia="Meiryo" w:hAnsi="Times New Roman"/>
                <w:b/>
              </w:rPr>
              <w:t>Optional</w:t>
            </w:r>
            <w:r w:rsidR="006C6F2D">
              <w:rPr>
                <w:rStyle w:val="Schedule"/>
                <w:rFonts w:ascii="Times New Roman" w:eastAsia="Meiryo" w:hAnsi="Times New Roman"/>
                <w:b/>
              </w:rPr>
              <w:t xml:space="preserve">: </w:t>
            </w:r>
          </w:p>
          <w:p w14:paraId="1A7E1F9D" w14:textId="4F55B26A" w:rsidR="001E298C" w:rsidRDefault="001E298C" w:rsidP="00935863">
            <w:pPr>
              <w:rPr>
                <w:rStyle w:val="Schedule"/>
                <w:rFonts w:ascii="Times New Roman" w:eastAsia="Meiryo" w:hAnsi="Times New Roman"/>
                <w:b/>
              </w:rPr>
            </w:pPr>
            <w:r>
              <w:rPr>
                <w:rStyle w:val="Schedule"/>
                <w:rFonts w:ascii="Times New Roman" w:eastAsia="Meiryo" w:hAnsi="Times New Roman"/>
                <w:b/>
              </w:rPr>
              <w:t>French N</w:t>
            </w:r>
            <w:r w:rsidR="00AC156C">
              <w:rPr>
                <w:rStyle w:val="Schedule"/>
                <w:rFonts w:ascii="Times New Roman" w:eastAsia="Meiryo" w:hAnsi="Times New Roman"/>
                <w:b/>
              </w:rPr>
              <w:t>ational Museum of History of I</w:t>
            </w:r>
            <w:r>
              <w:rPr>
                <w:rStyle w:val="Schedule"/>
                <w:rFonts w:ascii="Times New Roman" w:eastAsia="Meiryo" w:hAnsi="Times New Roman"/>
                <w:b/>
              </w:rPr>
              <w:t>mmigration</w:t>
            </w:r>
          </w:p>
          <w:p w14:paraId="5FB5E920" w14:textId="77777777" w:rsidR="001E298C" w:rsidRDefault="001E298C" w:rsidP="00935863">
            <w:pPr>
              <w:rPr>
                <w:rStyle w:val="Schedule"/>
                <w:rFonts w:ascii="Times New Roman" w:eastAsia="Meiryo" w:hAnsi="Times New Roman"/>
                <w:b/>
              </w:rPr>
            </w:pPr>
          </w:p>
          <w:p w14:paraId="3BA95D20" w14:textId="2EC70479" w:rsidR="001E298C" w:rsidRDefault="00D60196" w:rsidP="00935863">
            <w:pPr>
              <w:rPr>
                <w:rStyle w:val="Schedule"/>
                <w:rFonts w:ascii="Times New Roman" w:eastAsia="Meiryo" w:hAnsi="Times New Roman"/>
                <w:b/>
              </w:rPr>
            </w:pPr>
            <w:hyperlink r:id="rId51" w:history="1">
              <w:r w:rsidR="001E298C" w:rsidRPr="00394F91">
                <w:rPr>
                  <w:rStyle w:val="Hyperlink"/>
                  <w:rFonts w:ascii="Times New Roman" w:eastAsia="Meiryo" w:hAnsi="Times New Roman"/>
                  <w:b/>
                </w:rPr>
                <w:t>https://en.parisinfo.com/paris-museum-monument/71293/Musee-national-de-l-histoire-de-l-immigration</w:t>
              </w:r>
            </w:hyperlink>
          </w:p>
          <w:p w14:paraId="0140CE84" w14:textId="77777777" w:rsidR="001E298C" w:rsidRDefault="001E298C" w:rsidP="00935863">
            <w:pPr>
              <w:rPr>
                <w:rStyle w:val="Schedule"/>
                <w:rFonts w:ascii="Times New Roman" w:eastAsia="Meiryo" w:hAnsi="Times New Roman"/>
                <w:b/>
              </w:rPr>
            </w:pPr>
          </w:p>
          <w:p w14:paraId="1DC05987" w14:textId="0B640D28" w:rsidR="00935863" w:rsidRDefault="00935863" w:rsidP="00935863">
            <w:pPr>
              <w:rPr>
                <w:rStyle w:val="Schedule"/>
                <w:rFonts w:ascii="Times New Roman" w:eastAsia="Meiryo" w:hAnsi="Times New Roman"/>
                <w:b/>
              </w:rPr>
            </w:pPr>
            <w:r>
              <w:rPr>
                <w:rStyle w:val="Schedule"/>
                <w:rFonts w:ascii="Times New Roman" w:eastAsia="Meiryo" w:hAnsi="Times New Roman"/>
                <w:b/>
              </w:rPr>
              <w:lastRenderedPageBreak/>
              <w:t>Van Gogh</w:t>
            </w:r>
            <w:r w:rsidR="001E298C">
              <w:rPr>
                <w:rStyle w:val="Schedule"/>
                <w:rFonts w:ascii="Times New Roman" w:eastAsia="Meiryo" w:hAnsi="Times New Roman"/>
                <w:b/>
              </w:rPr>
              <w:t xml:space="preserve"> Sound and Light Show</w:t>
            </w:r>
          </w:p>
          <w:p w14:paraId="7F06876D" w14:textId="25AA5E42" w:rsidR="00935863" w:rsidRPr="00B22C92" w:rsidRDefault="00D60196" w:rsidP="00935863">
            <w:pPr>
              <w:rPr>
                <w:rStyle w:val="Schedule"/>
                <w:rFonts w:ascii="Times New Roman" w:eastAsia="Meiryo" w:hAnsi="Times New Roman"/>
                <w:b/>
              </w:rPr>
            </w:pPr>
            <w:hyperlink r:id="rId52" w:history="1">
              <w:r w:rsidR="00935863" w:rsidRPr="00394F91">
                <w:rPr>
                  <w:rStyle w:val="Hyperlink"/>
                  <w:rFonts w:ascii="Times New Roman" w:eastAsia="Meiryo" w:hAnsi="Times New Roman"/>
                  <w:b/>
                </w:rPr>
                <w:t>https://www.atelier-lumieres.com/fr/votre-visite/horaires-et-acces</w:t>
              </w:r>
            </w:hyperlink>
            <w:r w:rsidR="006C6F2D">
              <w:rPr>
                <w:rStyle w:val="Schedule"/>
                <w:rFonts w:ascii="Times New Roman" w:eastAsia="Meiryo" w:hAnsi="Times New Roman"/>
                <w:b/>
              </w:rPr>
              <w:t xml:space="preserve"> </w:t>
            </w:r>
          </w:p>
        </w:tc>
      </w:tr>
      <w:tr w:rsidR="00F17518" w:rsidRPr="00B22C92" w14:paraId="2B2CA57B" w14:textId="77777777" w:rsidTr="002077F4">
        <w:trPr>
          <w:trHeight w:val="422"/>
        </w:trPr>
        <w:tc>
          <w:tcPr>
            <w:tcW w:w="2330" w:type="dxa"/>
          </w:tcPr>
          <w:p w14:paraId="12F50FFC" w14:textId="77777777" w:rsidR="00F17518" w:rsidRDefault="00F17518" w:rsidP="00F17518">
            <w:pPr>
              <w:rPr>
                <w:rStyle w:val="Schedule"/>
                <w:rFonts w:ascii="Times New Roman" w:hAnsi="Times New Roman"/>
                <w:b/>
                <w:u w:val="single"/>
              </w:rPr>
            </w:pPr>
            <w:r>
              <w:rPr>
                <w:rStyle w:val="Schedule"/>
                <w:rFonts w:ascii="Times New Roman" w:hAnsi="Times New Roman"/>
                <w:b/>
                <w:u w:val="single"/>
              </w:rPr>
              <w:lastRenderedPageBreak/>
              <w:t>Saturday, July 20</w:t>
            </w:r>
          </w:p>
          <w:p w14:paraId="6FE76F96" w14:textId="77777777" w:rsidR="007A4A95" w:rsidRDefault="007A4A95" w:rsidP="00F17518">
            <w:pPr>
              <w:rPr>
                <w:rStyle w:val="Schedule"/>
                <w:rFonts w:ascii="Times New Roman" w:hAnsi="Times New Roman"/>
                <w:b/>
                <w:u w:val="single"/>
              </w:rPr>
            </w:pPr>
          </w:p>
          <w:p w14:paraId="1CB0B785" w14:textId="77777777" w:rsidR="007A4A95" w:rsidRDefault="007A4A95" w:rsidP="00F17518">
            <w:pPr>
              <w:rPr>
                <w:rStyle w:val="Schedule"/>
                <w:rFonts w:ascii="Times New Roman" w:hAnsi="Times New Roman"/>
                <w:b/>
                <w:u w:val="single"/>
              </w:rPr>
            </w:pPr>
          </w:p>
          <w:p w14:paraId="427D1DB1" w14:textId="77777777" w:rsidR="007A4A95" w:rsidRDefault="007A4A95" w:rsidP="00F17518">
            <w:pPr>
              <w:rPr>
                <w:rStyle w:val="Schedule"/>
                <w:rFonts w:ascii="Times New Roman" w:hAnsi="Times New Roman"/>
                <w:b/>
                <w:u w:val="single"/>
              </w:rPr>
            </w:pPr>
          </w:p>
          <w:p w14:paraId="54E8E7DD" w14:textId="77777777" w:rsidR="007A4A95" w:rsidRDefault="007A4A95" w:rsidP="00F17518">
            <w:pPr>
              <w:rPr>
                <w:rStyle w:val="Schedule"/>
                <w:rFonts w:ascii="Times New Roman" w:hAnsi="Times New Roman"/>
                <w:b/>
                <w:u w:val="single"/>
              </w:rPr>
            </w:pPr>
          </w:p>
          <w:p w14:paraId="0613FDF4" w14:textId="480225FF" w:rsidR="007A4A95" w:rsidRPr="007A4A95" w:rsidRDefault="007A4A95" w:rsidP="00F17518">
            <w:pPr>
              <w:rPr>
                <w:rStyle w:val="Schedule"/>
                <w:rFonts w:ascii="Times New Roman" w:hAnsi="Times New Roman"/>
                <w:b/>
              </w:rPr>
            </w:pPr>
            <w:r w:rsidRPr="007A4A95">
              <w:rPr>
                <w:rStyle w:val="Schedule"/>
                <w:rFonts w:ascii="Times New Roman" w:hAnsi="Times New Roman"/>
                <w:b/>
              </w:rPr>
              <w:t>09:00 -11:30</w:t>
            </w:r>
          </w:p>
          <w:p w14:paraId="5E72FEA0" w14:textId="77777777" w:rsidR="00F17518" w:rsidRPr="00B22C92" w:rsidRDefault="00F17518" w:rsidP="00F17518">
            <w:pPr>
              <w:rPr>
                <w:rStyle w:val="Schedule"/>
                <w:rFonts w:ascii="Times New Roman" w:hAnsi="Times New Roman"/>
                <w:b/>
              </w:rPr>
            </w:pPr>
          </w:p>
        </w:tc>
        <w:tc>
          <w:tcPr>
            <w:tcW w:w="7318" w:type="dxa"/>
          </w:tcPr>
          <w:p w14:paraId="138DEFF4" w14:textId="77777777" w:rsidR="00E95D1D" w:rsidRPr="00B22C92" w:rsidRDefault="00E95D1D" w:rsidP="00E95D1D">
            <w:pPr>
              <w:rPr>
                <w:rStyle w:val="Schedule"/>
                <w:rFonts w:ascii="Times New Roman" w:hAnsi="Times New Roman"/>
              </w:rPr>
            </w:pPr>
            <w:r w:rsidRPr="00B22C92">
              <w:rPr>
                <w:rStyle w:val="Schedule"/>
                <w:rFonts w:ascii="Times New Roman" w:eastAsia="Meiryo" w:hAnsi="Times New Roman"/>
                <w:b/>
              </w:rPr>
              <w:t>Meeting Point</w:t>
            </w:r>
            <w:r w:rsidRPr="00B22C92">
              <w:rPr>
                <w:rStyle w:val="Schedule"/>
                <w:rFonts w:ascii="Times New Roman" w:eastAsia="Meiryo" w:hAnsi="Times New Roman"/>
              </w:rPr>
              <w:t>: Hotel lobby</w:t>
            </w:r>
          </w:p>
          <w:p w14:paraId="473B2FEB" w14:textId="31CB1D4D" w:rsidR="00E95D1D" w:rsidRPr="00B22C92" w:rsidRDefault="00E95D1D" w:rsidP="00E95D1D">
            <w:pPr>
              <w:rPr>
                <w:rStyle w:val="Schedule"/>
                <w:rFonts w:ascii="Times New Roman" w:eastAsia="Meiryo" w:hAnsi="Times New Roman"/>
                <w:b/>
                <w:lang w:val="fr-FR"/>
              </w:rPr>
            </w:pPr>
            <w:r w:rsidRPr="00B22C92">
              <w:rPr>
                <w:rStyle w:val="Schedule"/>
                <w:rFonts w:ascii="Times New Roman" w:eastAsia="Meiryo" w:hAnsi="Times New Roman"/>
                <w:b/>
                <w:lang w:val="fr-FR"/>
              </w:rPr>
              <w:t xml:space="preserve">Meeting Time : </w:t>
            </w:r>
            <w:r>
              <w:rPr>
                <w:rStyle w:val="Schedule"/>
                <w:rFonts w:ascii="Times New Roman" w:eastAsia="Meiryo" w:hAnsi="Times New Roman"/>
                <w:lang w:val="fr-FR"/>
              </w:rPr>
              <w:t>9 :00</w:t>
            </w:r>
          </w:p>
          <w:p w14:paraId="44AA20C3" w14:textId="77777777" w:rsidR="00E95D1D" w:rsidRPr="00B22C92" w:rsidRDefault="00E95D1D" w:rsidP="00E95D1D">
            <w:pPr>
              <w:rPr>
                <w:rStyle w:val="Schedule"/>
                <w:rFonts w:ascii="Times New Roman" w:hAnsi="Times New Roman"/>
                <w:lang w:val="fr-FR"/>
              </w:rPr>
            </w:pPr>
            <w:r w:rsidRPr="00B22C92">
              <w:rPr>
                <w:rStyle w:val="Schedule"/>
                <w:rFonts w:ascii="Times New Roman" w:eastAsia="Meiryo" w:hAnsi="Times New Roman"/>
                <w:b/>
                <w:lang w:val="fr-FR"/>
              </w:rPr>
              <w:t>Dress</w:t>
            </w:r>
            <w:r w:rsidRPr="00B22C92">
              <w:rPr>
                <w:rStyle w:val="Schedule"/>
                <w:rFonts w:ascii="Times New Roman" w:eastAsia="Meiryo" w:hAnsi="Times New Roman"/>
                <w:lang w:val="fr-FR"/>
              </w:rPr>
              <w:t xml:space="preserve">: </w:t>
            </w:r>
            <w:r>
              <w:rPr>
                <w:rStyle w:val="Schedule"/>
                <w:rFonts w:ascii="Times New Roman" w:eastAsia="Meiryo" w:hAnsi="Times New Roman"/>
                <w:lang w:val="fr-FR"/>
              </w:rPr>
              <w:t xml:space="preserve">Business </w:t>
            </w:r>
            <w:r w:rsidRPr="00B22C92">
              <w:rPr>
                <w:rStyle w:val="Schedule"/>
                <w:rFonts w:ascii="Times New Roman" w:eastAsia="Meiryo" w:hAnsi="Times New Roman"/>
                <w:lang w:val="fr-FR"/>
              </w:rPr>
              <w:t>Casual</w:t>
            </w:r>
          </w:p>
          <w:p w14:paraId="35E1E672" w14:textId="77777777" w:rsidR="00E95D1D" w:rsidRDefault="00E95D1D" w:rsidP="00E95D1D">
            <w:pPr>
              <w:rPr>
                <w:rStyle w:val="Schedule"/>
                <w:rFonts w:ascii="Times New Roman" w:hAnsi="Times New Roman"/>
                <w:b/>
                <w:lang w:val="fr-FR"/>
              </w:rPr>
            </w:pPr>
          </w:p>
          <w:p w14:paraId="36526F8B" w14:textId="77777777" w:rsidR="00E95D1D" w:rsidRDefault="00E95D1D" w:rsidP="00E95D1D">
            <w:pPr>
              <w:rPr>
                <w:rStyle w:val="Schedule"/>
                <w:rFonts w:ascii="Times New Roman" w:hAnsi="Times New Roman"/>
                <w:b/>
                <w:lang w:val="fr-FR"/>
              </w:rPr>
            </w:pPr>
          </w:p>
          <w:p w14:paraId="71EFABE7" w14:textId="77777777" w:rsidR="00E95D1D" w:rsidRPr="00B22C92" w:rsidRDefault="00E95D1D" w:rsidP="00E95D1D">
            <w:pPr>
              <w:rPr>
                <w:rStyle w:val="Schedule"/>
                <w:rFonts w:ascii="Times New Roman" w:hAnsi="Times New Roman"/>
                <w:lang w:val="fr-FR"/>
              </w:rPr>
            </w:pPr>
            <w:r w:rsidRPr="00B22C92">
              <w:rPr>
                <w:rStyle w:val="Schedule"/>
                <w:rFonts w:ascii="Times New Roman" w:hAnsi="Times New Roman"/>
                <w:b/>
                <w:lang w:val="fr-FR"/>
              </w:rPr>
              <w:t>Le Sénat Français</w:t>
            </w:r>
          </w:p>
          <w:p w14:paraId="12A2C3F1" w14:textId="77777777" w:rsidR="00E95D1D" w:rsidRPr="00B22C92" w:rsidRDefault="00E95D1D" w:rsidP="00E95D1D">
            <w:pPr>
              <w:rPr>
                <w:rStyle w:val="Schedule"/>
                <w:rFonts w:ascii="Times New Roman" w:eastAsia="Meiryo" w:hAnsi="Times New Roman"/>
              </w:rPr>
            </w:pPr>
            <w:r w:rsidRPr="00B22C92">
              <w:rPr>
                <w:rStyle w:val="Schedule"/>
                <w:rFonts w:ascii="Times New Roman" w:eastAsia="Meiryo" w:hAnsi="Times New Roman"/>
              </w:rPr>
              <w:t>Tour of the French Senate + Briefing from Christophe-André FRASSA</w:t>
            </w:r>
          </w:p>
          <w:p w14:paraId="0943B452" w14:textId="77777777" w:rsidR="00E95D1D" w:rsidRPr="00B22C92" w:rsidRDefault="00D60196" w:rsidP="00E95D1D">
            <w:pPr>
              <w:rPr>
                <w:rStyle w:val="Schedule"/>
                <w:rFonts w:ascii="Times New Roman" w:hAnsi="Times New Roman"/>
              </w:rPr>
            </w:pPr>
            <w:hyperlink r:id="rId53" w:history="1">
              <w:r w:rsidR="00E95D1D" w:rsidRPr="00B22C92">
                <w:rPr>
                  <w:rStyle w:val="Hyperlink"/>
                  <w:rFonts w:ascii="Times New Roman" w:eastAsia="Meiryo" w:hAnsi="Times New Roman"/>
                </w:rPr>
                <w:t>http://www.senat.fr/lng/en/index.html</w:t>
              </w:r>
            </w:hyperlink>
          </w:p>
          <w:p w14:paraId="05695102" w14:textId="77777777" w:rsidR="00E95D1D" w:rsidRPr="00B22C92" w:rsidRDefault="00E95D1D" w:rsidP="00E95D1D">
            <w:pPr>
              <w:rPr>
                <w:rStyle w:val="Schedule"/>
                <w:rFonts w:ascii="Times New Roman" w:hAnsi="Times New Roman"/>
              </w:rPr>
            </w:pPr>
          </w:p>
          <w:p w14:paraId="34557B71" w14:textId="77777777" w:rsidR="00E95D1D" w:rsidRDefault="00E95D1D" w:rsidP="00E95D1D">
            <w:pPr>
              <w:rPr>
                <w:rStyle w:val="Hyperlink"/>
                <w:rFonts w:ascii="Times New Roman" w:hAnsi="Times New Roman"/>
              </w:rPr>
            </w:pPr>
            <w:r w:rsidRPr="00B22C92">
              <w:rPr>
                <w:rStyle w:val="Schedule"/>
                <w:rFonts w:ascii="Times New Roman" w:hAnsi="Times New Roman"/>
                <w:lang w:val="fr-FR"/>
              </w:rPr>
              <w:t>Tour of</w:t>
            </w:r>
            <w:r w:rsidRPr="00B22C92">
              <w:rPr>
                <w:rStyle w:val="Schedule"/>
                <w:rFonts w:ascii="Times New Roman" w:hAnsi="Times New Roman"/>
                <w:b/>
                <w:lang w:val="fr-FR"/>
              </w:rPr>
              <w:t xml:space="preserve"> Pantheon  </w:t>
            </w:r>
            <w:hyperlink r:id="rId54" w:history="1">
              <w:r w:rsidRPr="00B22C92">
                <w:rPr>
                  <w:rStyle w:val="Hyperlink"/>
                  <w:rFonts w:ascii="Times New Roman" w:hAnsi="Times New Roman"/>
                </w:rPr>
                <w:t>http://www.pantheonparis.com/</w:t>
              </w:r>
            </w:hyperlink>
          </w:p>
          <w:p w14:paraId="582FEA6A" w14:textId="77777777" w:rsidR="00E95D1D" w:rsidRPr="00B22C92" w:rsidRDefault="00E95D1D" w:rsidP="00E95D1D">
            <w:pPr>
              <w:rPr>
                <w:rStyle w:val="Schedule"/>
                <w:rFonts w:ascii="Times New Roman" w:hAnsi="Times New Roman"/>
                <w:lang w:val="fr-FR"/>
              </w:rPr>
            </w:pPr>
          </w:p>
          <w:p w14:paraId="4E6D5CFD" w14:textId="559FED70" w:rsidR="00E95D1D" w:rsidRDefault="007A4A95" w:rsidP="00E95D1D">
            <w:pPr>
              <w:rPr>
                <w:rStyle w:val="Schedule"/>
                <w:rFonts w:ascii="Times New Roman" w:hAnsi="Times New Roman"/>
              </w:rPr>
            </w:pPr>
            <w:r>
              <w:rPr>
                <w:rStyle w:val="Schedule"/>
                <w:rFonts w:ascii="Times New Roman" w:hAnsi="Times New Roman"/>
              </w:rPr>
              <w:t>Far</w:t>
            </w:r>
            <w:r w:rsidR="00AC156C">
              <w:rPr>
                <w:rStyle w:val="Schedule"/>
                <w:rFonts w:ascii="Times New Roman" w:hAnsi="Times New Roman"/>
              </w:rPr>
              <w:t>e</w:t>
            </w:r>
            <w:r>
              <w:rPr>
                <w:rStyle w:val="Schedule"/>
                <w:rFonts w:ascii="Times New Roman" w:hAnsi="Times New Roman"/>
              </w:rPr>
              <w:t>well pastries in the Luxembourg Gardens</w:t>
            </w:r>
          </w:p>
          <w:p w14:paraId="02F27985" w14:textId="77777777" w:rsidR="00F17518" w:rsidRPr="00B22C92" w:rsidRDefault="00F17518" w:rsidP="00E95D1D">
            <w:pPr>
              <w:rPr>
                <w:rStyle w:val="Schedule"/>
                <w:rFonts w:ascii="Times New Roman" w:hAnsi="Times New Roman"/>
              </w:rPr>
            </w:pPr>
          </w:p>
        </w:tc>
      </w:tr>
      <w:tr w:rsidR="00F17518" w:rsidRPr="00B22C92" w14:paraId="68DCF82F" w14:textId="77777777" w:rsidTr="002077F4">
        <w:trPr>
          <w:trHeight w:val="683"/>
        </w:trPr>
        <w:tc>
          <w:tcPr>
            <w:tcW w:w="2330" w:type="dxa"/>
          </w:tcPr>
          <w:p w14:paraId="6AD52212" w14:textId="77777777" w:rsidR="00F17518" w:rsidRPr="00B22C92" w:rsidRDefault="00F17518" w:rsidP="00F17518">
            <w:pPr>
              <w:rPr>
                <w:rStyle w:val="Schedule"/>
                <w:rFonts w:ascii="Times New Roman" w:hAnsi="Times New Roman"/>
                <w:b/>
                <w:u w:val="single"/>
              </w:rPr>
            </w:pPr>
            <w:r>
              <w:rPr>
                <w:rStyle w:val="Schedule"/>
                <w:rFonts w:ascii="Times New Roman" w:hAnsi="Times New Roman"/>
                <w:b/>
                <w:u w:val="single"/>
              </w:rPr>
              <w:t xml:space="preserve">Sunday July 21 </w:t>
            </w:r>
          </w:p>
        </w:tc>
        <w:tc>
          <w:tcPr>
            <w:tcW w:w="7318" w:type="dxa"/>
          </w:tcPr>
          <w:p w14:paraId="0D88FAD6" w14:textId="49E0F190" w:rsidR="00F17518" w:rsidRPr="00B22C92" w:rsidRDefault="00F17518" w:rsidP="00F17518">
            <w:pPr>
              <w:rPr>
                <w:rStyle w:val="Schedule"/>
                <w:rFonts w:ascii="Times New Roman" w:hAnsi="Times New Roman"/>
                <w:b/>
              </w:rPr>
            </w:pPr>
            <w:r w:rsidRPr="00B22C92">
              <w:rPr>
                <w:rStyle w:val="Schedule"/>
                <w:rFonts w:ascii="Times New Roman" w:hAnsi="Times New Roman"/>
                <w:b/>
              </w:rPr>
              <w:t>Program</w:t>
            </w:r>
            <w:r w:rsidR="00AC156C">
              <w:rPr>
                <w:rStyle w:val="Schedule"/>
                <w:rFonts w:ascii="Times New Roman" w:hAnsi="Times New Roman"/>
                <w:b/>
              </w:rPr>
              <w:t xml:space="preserve"> Ends/Transfer to Airport after </w:t>
            </w:r>
            <w:r w:rsidRPr="00B22C92">
              <w:rPr>
                <w:rStyle w:val="Schedule"/>
                <w:rFonts w:ascii="Times New Roman" w:hAnsi="Times New Roman"/>
                <w:b/>
              </w:rPr>
              <w:t xml:space="preserve">breakfast </w:t>
            </w:r>
          </w:p>
          <w:p w14:paraId="5B0BA59A" w14:textId="77777777" w:rsidR="00F17518" w:rsidRPr="00B22C92" w:rsidRDefault="00F17518" w:rsidP="00F17518">
            <w:pPr>
              <w:rPr>
                <w:rStyle w:val="Schedule"/>
                <w:rFonts w:ascii="Times New Roman" w:hAnsi="Times New Roman"/>
              </w:rPr>
            </w:pPr>
          </w:p>
        </w:tc>
      </w:tr>
    </w:tbl>
    <w:p w14:paraId="59A8A960" w14:textId="77777777" w:rsidR="00A67A1C" w:rsidRDefault="00A67A1C" w:rsidP="00332ED3">
      <w:pPr>
        <w:rPr>
          <w:rFonts w:ascii="Times New Roman" w:eastAsia="Meiryo" w:hAnsi="Times New Roman"/>
          <w:b/>
          <w:u w:val="single"/>
        </w:rPr>
      </w:pPr>
    </w:p>
    <w:p w14:paraId="3676ACCE" w14:textId="77777777" w:rsidR="00A67A1C" w:rsidRDefault="00A67A1C" w:rsidP="00332ED3">
      <w:pPr>
        <w:rPr>
          <w:rFonts w:ascii="Times New Roman" w:eastAsia="Meiryo" w:hAnsi="Times New Roman"/>
          <w:b/>
          <w:u w:val="single"/>
        </w:rPr>
      </w:pPr>
    </w:p>
    <w:p w14:paraId="01D02804" w14:textId="77777777" w:rsidR="00A67A1C" w:rsidRDefault="00A67A1C" w:rsidP="00332ED3">
      <w:pPr>
        <w:rPr>
          <w:rFonts w:ascii="Times New Roman" w:eastAsia="Meiryo" w:hAnsi="Times New Roman"/>
          <w:b/>
          <w:u w:val="single"/>
        </w:rPr>
      </w:pPr>
    </w:p>
    <w:p w14:paraId="5A43D244" w14:textId="77777777" w:rsidR="003C06C8" w:rsidRPr="00B22C92" w:rsidRDefault="00540CA9" w:rsidP="00332ED3">
      <w:pPr>
        <w:rPr>
          <w:rFonts w:ascii="Times New Roman" w:eastAsia="Meiryo" w:hAnsi="Times New Roman"/>
          <w:b/>
          <w:u w:val="single"/>
        </w:rPr>
      </w:pPr>
      <w:r w:rsidRPr="00B22C92">
        <w:rPr>
          <w:rFonts w:ascii="Times New Roman" w:eastAsia="Meiryo" w:hAnsi="Times New Roman"/>
          <w:b/>
          <w:u w:val="single"/>
        </w:rPr>
        <w:t>Hotel Information</w:t>
      </w:r>
    </w:p>
    <w:p w14:paraId="76E65045" w14:textId="77777777" w:rsidR="003C06C8" w:rsidRPr="00B22C92" w:rsidRDefault="003C06C8" w:rsidP="003C06C8">
      <w:pPr>
        <w:widowControl w:val="0"/>
        <w:autoSpaceDE w:val="0"/>
        <w:autoSpaceDN w:val="0"/>
        <w:adjustRightInd w:val="0"/>
        <w:rPr>
          <w:rFonts w:ascii="Times New Roman" w:hAnsi="Times New Roman"/>
          <w:b/>
        </w:rPr>
      </w:pPr>
      <w:r w:rsidRPr="00B22C92">
        <w:rPr>
          <w:rFonts w:ascii="Times New Roman" w:hAnsi="Times New Roman"/>
          <w:b/>
        </w:rPr>
        <w:t>The Hague</w:t>
      </w:r>
    </w:p>
    <w:p w14:paraId="7CA25189" w14:textId="3C9F85E5" w:rsidR="003C06C8" w:rsidRPr="00B22C92" w:rsidRDefault="00B845D5" w:rsidP="003C06C8">
      <w:pPr>
        <w:widowControl w:val="0"/>
        <w:autoSpaceDE w:val="0"/>
        <w:autoSpaceDN w:val="0"/>
        <w:adjustRightInd w:val="0"/>
        <w:rPr>
          <w:rFonts w:ascii="Times New Roman" w:hAnsi="Times New Roman"/>
          <w:bCs/>
        </w:rPr>
      </w:pPr>
      <w:r>
        <w:rPr>
          <w:rFonts w:ascii="Times New Roman" w:hAnsi="Times New Roman"/>
        </w:rPr>
        <w:t>(June 8-12</w:t>
      </w:r>
      <w:r w:rsidR="003C06C8" w:rsidRPr="00B22C92">
        <w:rPr>
          <w:rFonts w:ascii="Times New Roman" w:hAnsi="Times New Roman"/>
        </w:rPr>
        <w:t xml:space="preserve">)   </w:t>
      </w:r>
      <w:r w:rsidR="003C06C8" w:rsidRPr="00B22C92">
        <w:rPr>
          <w:rFonts w:ascii="Times New Roman" w:hAnsi="Times New Roman"/>
        </w:rPr>
        <w:tab/>
      </w:r>
      <w:r w:rsidR="003C06C8" w:rsidRPr="00B22C92">
        <w:rPr>
          <w:rFonts w:ascii="Times New Roman" w:hAnsi="Times New Roman"/>
        </w:rPr>
        <w:tab/>
      </w:r>
      <w:r w:rsidR="003C06C8" w:rsidRPr="00B22C92">
        <w:rPr>
          <w:rFonts w:ascii="Times New Roman" w:hAnsi="Times New Roman"/>
          <w:bCs/>
        </w:rPr>
        <w:t>Ibis Den Haag City Centre</w:t>
      </w:r>
    </w:p>
    <w:p w14:paraId="7A1EF951" w14:textId="77777777" w:rsidR="003C06C8" w:rsidRPr="00B22C92" w:rsidRDefault="003C06C8" w:rsidP="003C06C8">
      <w:pPr>
        <w:widowControl w:val="0"/>
        <w:autoSpaceDE w:val="0"/>
        <w:autoSpaceDN w:val="0"/>
        <w:adjustRightInd w:val="0"/>
        <w:ind w:left="2160"/>
        <w:rPr>
          <w:rFonts w:ascii="Times New Roman" w:hAnsi="Times New Roman"/>
        </w:rPr>
      </w:pPr>
      <w:r w:rsidRPr="00B22C92">
        <w:rPr>
          <w:rFonts w:ascii="Times New Roman" w:hAnsi="Times New Roman"/>
        </w:rPr>
        <w:t xml:space="preserve">Jan Hendrikstraat 10, 2512 GL The Hague; </w:t>
      </w:r>
    </w:p>
    <w:p w14:paraId="114F7EB5" w14:textId="77777777" w:rsidR="003C06C8" w:rsidRPr="00B22C92" w:rsidRDefault="003C06C8" w:rsidP="003C06C8">
      <w:pPr>
        <w:widowControl w:val="0"/>
        <w:autoSpaceDE w:val="0"/>
        <w:autoSpaceDN w:val="0"/>
        <w:adjustRightInd w:val="0"/>
        <w:ind w:left="2160"/>
        <w:rPr>
          <w:rFonts w:ascii="Times New Roman" w:hAnsi="Times New Roman"/>
        </w:rPr>
      </w:pPr>
      <w:r w:rsidRPr="00B22C92">
        <w:rPr>
          <w:rFonts w:ascii="Times New Roman" w:hAnsi="Times New Roman"/>
        </w:rPr>
        <w:t>TEL :</w:t>
      </w:r>
      <w:r w:rsidR="00EF262E" w:rsidRPr="00B22C92">
        <w:rPr>
          <w:rFonts w:ascii="Times New Roman" w:hAnsi="Times New Roman"/>
        </w:rPr>
        <w:t xml:space="preserve">+31 </w:t>
      </w:r>
      <w:r w:rsidRPr="00B22C92">
        <w:rPr>
          <w:rFonts w:ascii="Times New Roman" w:hAnsi="Times New Roman"/>
        </w:rPr>
        <w:t>70 318 4 318</w:t>
      </w:r>
    </w:p>
    <w:p w14:paraId="31BC96FC" w14:textId="77777777" w:rsidR="003C06C8" w:rsidRDefault="003C06C8" w:rsidP="003C06C8">
      <w:pPr>
        <w:widowControl w:val="0"/>
        <w:autoSpaceDE w:val="0"/>
        <w:autoSpaceDN w:val="0"/>
        <w:adjustRightInd w:val="0"/>
        <w:ind w:left="1440" w:firstLine="720"/>
        <w:rPr>
          <w:rFonts w:ascii="Times New Roman" w:hAnsi="Times New Roman"/>
        </w:rPr>
      </w:pPr>
      <w:r w:rsidRPr="00B22C92">
        <w:rPr>
          <w:rFonts w:ascii="Times New Roman" w:hAnsi="Times New Roman"/>
        </w:rPr>
        <w:t>ibis.com-accorhotels.com</w:t>
      </w:r>
    </w:p>
    <w:p w14:paraId="50808C0F" w14:textId="77777777" w:rsidR="00B845D5" w:rsidRPr="00B22C92" w:rsidRDefault="00B845D5" w:rsidP="003C06C8">
      <w:pPr>
        <w:widowControl w:val="0"/>
        <w:autoSpaceDE w:val="0"/>
        <w:autoSpaceDN w:val="0"/>
        <w:adjustRightInd w:val="0"/>
        <w:ind w:left="1440" w:firstLine="720"/>
        <w:rPr>
          <w:rFonts w:ascii="Times New Roman" w:hAnsi="Times New Roman"/>
        </w:rPr>
      </w:pPr>
    </w:p>
    <w:p w14:paraId="2D88C505" w14:textId="28A040B4" w:rsidR="00317A93" w:rsidRDefault="00317A93" w:rsidP="00B845D5">
      <w:pPr>
        <w:rPr>
          <w:rFonts w:ascii="Times New Roman" w:hAnsi="Times New Roman"/>
          <w:b/>
        </w:rPr>
      </w:pPr>
      <w:r>
        <w:rPr>
          <w:rFonts w:ascii="Times New Roman" w:hAnsi="Times New Roman"/>
          <w:b/>
        </w:rPr>
        <w:t>Versailles</w:t>
      </w:r>
    </w:p>
    <w:p w14:paraId="4EDFAF3A" w14:textId="6D2294E8" w:rsidR="00941858" w:rsidRDefault="00317A93" w:rsidP="00941858">
      <w:pPr>
        <w:rPr>
          <w:rFonts w:ascii="Times New Roman" w:hAnsi="Times New Roman"/>
        </w:rPr>
      </w:pPr>
      <w:r>
        <w:rPr>
          <w:rFonts w:ascii="Times New Roman" w:hAnsi="Times New Roman"/>
        </w:rPr>
        <w:t>(</w:t>
      </w:r>
      <w:r w:rsidR="00941858">
        <w:rPr>
          <w:rFonts w:ascii="Times New Roman" w:hAnsi="Times New Roman"/>
        </w:rPr>
        <w:t>June 27-29)</w:t>
      </w:r>
      <w:r w:rsidR="00941858">
        <w:rPr>
          <w:rFonts w:ascii="Times New Roman" w:hAnsi="Times New Roman"/>
        </w:rPr>
        <w:tab/>
      </w:r>
      <w:r w:rsidR="00941858">
        <w:rPr>
          <w:rFonts w:ascii="Times New Roman" w:hAnsi="Times New Roman"/>
        </w:rPr>
        <w:tab/>
        <w:t>Ibis Versailles Chateau</w:t>
      </w:r>
    </w:p>
    <w:p w14:paraId="3D1D0CD4" w14:textId="76522998" w:rsidR="00941858" w:rsidRPr="00941858" w:rsidRDefault="00941858" w:rsidP="00941858">
      <w:pPr>
        <w:ind w:left="1440" w:firstLine="720"/>
        <w:rPr>
          <w:rFonts w:ascii="Times New Roman" w:hAnsi="Times New Roman"/>
          <w:color w:val="222222"/>
          <w:shd w:val="clear" w:color="auto" w:fill="FFFFFF"/>
        </w:rPr>
      </w:pPr>
      <w:r w:rsidRPr="00941858">
        <w:rPr>
          <w:rFonts w:ascii="Times New Roman" w:hAnsi="Times New Roman"/>
          <w:color w:val="222222"/>
          <w:shd w:val="clear" w:color="auto" w:fill="FFFFFF"/>
        </w:rPr>
        <w:t>4 Avenue du Général de Gaulle</w:t>
      </w:r>
    </w:p>
    <w:p w14:paraId="5455E01D" w14:textId="1E820559" w:rsidR="00941858" w:rsidRDefault="00941858" w:rsidP="00941858">
      <w:pPr>
        <w:ind w:left="1440" w:firstLine="720"/>
        <w:rPr>
          <w:rFonts w:ascii="Times New Roman" w:hAnsi="Times New Roman"/>
          <w:color w:val="222222"/>
          <w:shd w:val="clear" w:color="auto" w:fill="FFFFFF"/>
        </w:rPr>
      </w:pPr>
      <w:r w:rsidRPr="00941858">
        <w:rPr>
          <w:rFonts w:ascii="Times New Roman" w:hAnsi="Times New Roman"/>
          <w:color w:val="222222"/>
          <w:shd w:val="clear" w:color="auto" w:fill="FFFFFF"/>
        </w:rPr>
        <w:t>78000 Versailles, France</w:t>
      </w:r>
    </w:p>
    <w:p w14:paraId="72FB2AA7" w14:textId="266A1621" w:rsidR="00317A93" w:rsidRDefault="00D60196" w:rsidP="00941858">
      <w:pPr>
        <w:ind w:left="1440" w:firstLine="720"/>
        <w:rPr>
          <w:rFonts w:ascii="Times New Roman" w:hAnsi="Times New Roman"/>
        </w:rPr>
      </w:pPr>
      <w:hyperlink r:id="rId55" w:tooltip="Call via Hangouts" w:history="1">
        <w:r w:rsidR="00941858" w:rsidRPr="00941858">
          <w:rPr>
            <w:rStyle w:val="Hyperlink"/>
            <w:rFonts w:ascii="Times New Roman" w:hAnsi="Times New Roman"/>
            <w:color w:val="1A0DAB"/>
            <w:shd w:val="clear" w:color="auto" w:fill="FFFFFF"/>
          </w:rPr>
          <w:t>+33 1 39 53 03 30</w:t>
        </w:r>
      </w:hyperlink>
    </w:p>
    <w:p w14:paraId="164A1F1D" w14:textId="77777777" w:rsidR="00941858" w:rsidRPr="00317A93" w:rsidRDefault="00941858" w:rsidP="00B845D5">
      <w:pPr>
        <w:rPr>
          <w:rFonts w:ascii="Times New Roman" w:hAnsi="Times New Roman"/>
        </w:rPr>
      </w:pPr>
    </w:p>
    <w:p w14:paraId="2CCC4DC4" w14:textId="77777777" w:rsidR="00B845D5" w:rsidRPr="00955C53" w:rsidRDefault="005977AC" w:rsidP="00B845D5">
      <w:pPr>
        <w:rPr>
          <w:rFonts w:ascii="Times New Roman" w:hAnsi="Times New Roman"/>
          <w:b/>
        </w:rPr>
      </w:pPr>
      <w:r w:rsidRPr="00955C53">
        <w:rPr>
          <w:rFonts w:ascii="Times New Roman" w:hAnsi="Times New Roman"/>
          <w:b/>
        </w:rPr>
        <w:t>Bucharest</w:t>
      </w:r>
      <w:r w:rsidR="00B845D5" w:rsidRPr="00955C53">
        <w:rPr>
          <w:rFonts w:ascii="Times New Roman" w:hAnsi="Times New Roman"/>
          <w:b/>
        </w:rPr>
        <w:tab/>
      </w:r>
      <w:r w:rsidR="00B845D5" w:rsidRPr="00955C53">
        <w:rPr>
          <w:rFonts w:ascii="Times New Roman" w:hAnsi="Times New Roman"/>
          <w:b/>
        </w:rPr>
        <w:tab/>
      </w:r>
    </w:p>
    <w:p w14:paraId="142E1E64" w14:textId="317BA8E9" w:rsidR="00B845D5" w:rsidRPr="00B845D5" w:rsidRDefault="00B845D5" w:rsidP="00B845D5">
      <w:pPr>
        <w:rPr>
          <w:rStyle w:val="Schedule"/>
          <w:rFonts w:ascii="Times New Roman" w:hAnsi="Times New Roman"/>
          <w:color w:val="auto"/>
        </w:rPr>
      </w:pPr>
      <w:r>
        <w:rPr>
          <w:rFonts w:ascii="Times New Roman" w:hAnsi="Times New Roman"/>
        </w:rPr>
        <w:t>(July 5-10)</w:t>
      </w:r>
      <w:r>
        <w:rPr>
          <w:rFonts w:ascii="Times New Roman" w:hAnsi="Times New Roman"/>
        </w:rPr>
        <w:tab/>
      </w:r>
      <w:r>
        <w:rPr>
          <w:rFonts w:ascii="Times New Roman" w:hAnsi="Times New Roman"/>
        </w:rPr>
        <w:tab/>
      </w:r>
      <w:r w:rsidRPr="00B845D5">
        <w:rPr>
          <w:rStyle w:val="Schedule"/>
          <w:rFonts w:ascii="Times New Roman" w:hAnsi="Times New Roman"/>
        </w:rPr>
        <w:t>Ibis Palatul Parlamentului City Centre</w:t>
      </w:r>
    </w:p>
    <w:p w14:paraId="48509F18" w14:textId="77777777" w:rsidR="00B845D5" w:rsidRPr="00B845D5" w:rsidRDefault="00B845D5" w:rsidP="00B845D5">
      <w:pPr>
        <w:ind w:left="1440" w:firstLine="720"/>
        <w:rPr>
          <w:rStyle w:val="Schedule"/>
          <w:rFonts w:ascii="Times New Roman" w:hAnsi="Times New Roman"/>
        </w:rPr>
      </w:pPr>
      <w:r w:rsidRPr="00B845D5">
        <w:rPr>
          <w:rStyle w:val="Schedule"/>
          <w:rFonts w:ascii="Times New Roman" w:hAnsi="Times New Roman"/>
        </w:rPr>
        <w:t>82-84 Izvor Str.</w:t>
      </w:r>
    </w:p>
    <w:p w14:paraId="57F44178" w14:textId="77777777" w:rsidR="00B845D5" w:rsidRDefault="00B845D5" w:rsidP="00B845D5">
      <w:pPr>
        <w:ind w:left="1440" w:firstLine="720"/>
        <w:rPr>
          <w:rStyle w:val="Schedule"/>
          <w:rFonts w:ascii="Times New Roman" w:hAnsi="Times New Roman"/>
        </w:rPr>
      </w:pPr>
      <w:r w:rsidRPr="00B845D5">
        <w:rPr>
          <w:rStyle w:val="Schedule"/>
          <w:rFonts w:ascii="Times New Roman" w:hAnsi="Times New Roman"/>
        </w:rPr>
        <w:t>Bucharest, Romania</w:t>
      </w:r>
    </w:p>
    <w:p w14:paraId="5E3CC6D4" w14:textId="042A9281" w:rsidR="00955C53" w:rsidRPr="00955C53" w:rsidRDefault="00D60196" w:rsidP="00955C53">
      <w:pPr>
        <w:ind w:left="1440" w:firstLine="720"/>
        <w:rPr>
          <w:rStyle w:val="Schedule"/>
          <w:rFonts w:ascii="Times New Roman" w:hAnsi="Times New Roman"/>
          <w:color w:val="auto"/>
        </w:rPr>
      </w:pPr>
      <w:hyperlink r:id="rId56" w:tooltip="Call via Hangouts" w:history="1">
        <w:r w:rsidR="00955C53" w:rsidRPr="00955C53">
          <w:rPr>
            <w:rStyle w:val="Hyperlink"/>
            <w:rFonts w:ascii="Times New Roman" w:hAnsi="Times New Roman"/>
            <w:color w:val="1A0DAB"/>
            <w:shd w:val="clear" w:color="auto" w:fill="FFFFFF"/>
          </w:rPr>
          <w:t>+40 21 401 1000</w:t>
        </w:r>
      </w:hyperlink>
    </w:p>
    <w:p w14:paraId="140D532E" w14:textId="77777777" w:rsidR="00955C53" w:rsidRDefault="00955C53" w:rsidP="003C06C8">
      <w:pPr>
        <w:widowControl w:val="0"/>
        <w:autoSpaceDE w:val="0"/>
        <w:autoSpaceDN w:val="0"/>
        <w:adjustRightInd w:val="0"/>
        <w:rPr>
          <w:rFonts w:ascii="Times New Roman" w:hAnsi="Times New Roman"/>
        </w:rPr>
      </w:pPr>
    </w:p>
    <w:p w14:paraId="700BCCA1" w14:textId="77777777" w:rsidR="00B845D5" w:rsidRPr="00955C53" w:rsidRDefault="005977AC" w:rsidP="003C06C8">
      <w:pPr>
        <w:widowControl w:val="0"/>
        <w:autoSpaceDE w:val="0"/>
        <w:autoSpaceDN w:val="0"/>
        <w:adjustRightInd w:val="0"/>
        <w:rPr>
          <w:rFonts w:ascii="Times New Roman" w:hAnsi="Times New Roman"/>
          <w:b/>
        </w:rPr>
      </w:pPr>
      <w:r w:rsidRPr="00955C53">
        <w:rPr>
          <w:rFonts w:ascii="Times New Roman" w:hAnsi="Times New Roman"/>
          <w:b/>
        </w:rPr>
        <w:t>Garmisch</w:t>
      </w:r>
    </w:p>
    <w:p w14:paraId="2AAC7D1D" w14:textId="1EF5BA6E" w:rsidR="005977AC" w:rsidRPr="00B845D5" w:rsidRDefault="00B845D5" w:rsidP="003C06C8">
      <w:pPr>
        <w:widowControl w:val="0"/>
        <w:autoSpaceDE w:val="0"/>
        <w:autoSpaceDN w:val="0"/>
        <w:adjustRightInd w:val="0"/>
        <w:rPr>
          <w:rFonts w:ascii="Times New Roman" w:hAnsi="Times New Roman"/>
        </w:rPr>
      </w:pPr>
      <w:r>
        <w:rPr>
          <w:rFonts w:ascii="Times New Roman" w:hAnsi="Times New Roman"/>
        </w:rPr>
        <w:t>(July 10-12)</w:t>
      </w:r>
      <w:r>
        <w:rPr>
          <w:rFonts w:ascii="Times New Roman" w:hAnsi="Times New Roman"/>
        </w:rPr>
        <w:tab/>
      </w:r>
      <w:r>
        <w:rPr>
          <w:rFonts w:ascii="Times New Roman" w:hAnsi="Times New Roman"/>
        </w:rPr>
        <w:tab/>
      </w:r>
      <w:r w:rsidRPr="00B845D5">
        <w:rPr>
          <w:rFonts w:ascii="Times New Roman" w:hAnsi="Times New Roman"/>
        </w:rPr>
        <w:t>The George Marshall Center</w:t>
      </w:r>
    </w:p>
    <w:p w14:paraId="6FE230A5" w14:textId="752AEA7E" w:rsidR="00B845D5" w:rsidRPr="00B845D5" w:rsidRDefault="00B845D5" w:rsidP="00B845D5">
      <w:pPr>
        <w:rPr>
          <w:rFonts w:ascii="Times New Roman" w:hAnsi="Times New Roman"/>
          <w:color w:val="222222"/>
          <w:shd w:val="clear" w:color="auto" w:fill="FFFFFF"/>
        </w:rPr>
      </w:pPr>
      <w:r w:rsidRPr="00B845D5">
        <w:rPr>
          <w:rFonts w:ascii="Times New Roman" w:hAnsi="Times New Roman"/>
        </w:rPr>
        <w:tab/>
      </w:r>
      <w:r w:rsidRPr="00B845D5">
        <w:rPr>
          <w:rFonts w:ascii="Times New Roman" w:hAnsi="Times New Roman"/>
        </w:rPr>
        <w:tab/>
      </w:r>
      <w:r w:rsidRPr="00B845D5">
        <w:rPr>
          <w:rFonts w:ascii="Times New Roman" w:hAnsi="Times New Roman"/>
        </w:rPr>
        <w:tab/>
      </w:r>
      <w:r w:rsidRPr="00B845D5">
        <w:rPr>
          <w:rFonts w:ascii="Times New Roman" w:hAnsi="Times New Roman"/>
          <w:color w:val="222222"/>
          <w:shd w:val="clear" w:color="auto" w:fill="FFFFFF"/>
        </w:rPr>
        <w:t>Gernackerstraße 2</w:t>
      </w:r>
    </w:p>
    <w:p w14:paraId="1885079F" w14:textId="53711CBB" w:rsidR="00B845D5" w:rsidRPr="00B845D5" w:rsidRDefault="00B845D5" w:rsidP="00B845D5">
      <w:pPr>
        <w:ind w:left="1440" w:firstLine="720"/>
        <w:rPr>
          <w:rFonts w:ascii="Times New Roman" w:hAnsi="Times New Roman"/>
          <w:color w:val="222222"/>
          <w:shd w:val="clear" w:color="auto" w:fill="FFFFFF"/>
        </w:rPr>
      </w:pPr>
      <w:r w:rsidRPr="00B845D5">
        <w:rPr>
          <w:rFonts w:ascii="Times New Roman" w:hAnsi="Times New Roman"/>
          <w:color w:val="222222"/>
          <w:shd w:val="clear" w:color="auto" w:fill="FFFFFF"/>
        </w:rPr>
        <w:lastRenderedPageBreak/>
        <w:t>82467 Garmisch-Partenkirchen, Germany</w:t>
      </w:r>
    </w:p>
    <w:p w14:paraId="36489BD3" w14:textId="77777777" w:rsidR="005977AC" w:rsidRDefault="005977AC" w:rsidP="003C06C8">
      <w:pPr>
        <w:widowControl w:val="0"/>
        <w:autoSpaceDE w:val="0"/>
        <w:autoSpaceDN w:val="0"/>
        <w:adjustRightInd w:val="0"/>
        <w:rPr>
          <w:rFonts w:ascii="Times New Roman" w:hAnsi="Times New Roman"/>
        </w:rPr>
      </w:pPr>
    </w:p>
    <w:p w14:paraId="1693AD30" w14:textId="77777777" w:rsidR="00955C53" w:rsidRPr="00955C53" w:rsidRDefault="005977AC" w:rsidP="00B845D5">
      <w:pPr>
        <w:rPr>
          <w:rFonts w:ascii="Times New Roman" w:hAnsi="Times New Roman"/>
          <w:b/>
        </w:rPr>
      </w:pPr>
      <w:r w:rsidRPr="00955C53">
        <w:rPr>
          <w:rFonts w:ascii="Times New Roman" w:hAnsi="Times New Roman"/>
          <w:b/>
        </w:rPr>
        <w:t>Munich</w:t>
      </w:r>
      <w:r w:rsidR="00B845D5" w:rsidRPr="00955C53">
        <w:rPr>
          <w:rFonts w:ascii="Times New Roman" w:hAnsi="Times New Roman"/>
          <w:b/>
        </w:rPr>
        <w:tab/>
      </w:r>
      <w:r w:rsidR="00B845D5" w:rsidRPr="00955C53">
        <w:rPr>
          <w:rFonts w:ascii="Times New Roman" w:hAnsi="Times New Roman"/>
          <w:b/>
        </w:rPr>
        <w:tab/>
      </w:r>
    </w:p>
    <w:p w14:paraId="0C343713" w14:textId="385AF247" w:rsidR="00B845D5" w:rsidRPr="00955C53" w:rsidRDefault="00955C53" w:rsidP="00955C53">
      <w:pPr>
        <w:rPr>
          <w:rFonts w:ascii="Times New Roman" w:hAnsi="Times New Roman"/>
        </w:rPr>
      </w:pPr>
      <w:r>
        <w:rPr>
          <w:rFonts w:ascii="Times New Roman" w:hAnsi="Times New Roman"/>
        </w:rPr>
        <w:t>(July 12-14)</w:t>
      </w:r>
      <w:r>
        <w:rPr>
          <w:rFonts w:ascii="Times New Roman" w:hAnsi="Times New Roman"/>
        </w:rPr>
        <w:tab/>
      </w:r>
      <w:r>
        <w:rPr>
          <w:rFonts w:ascii="Times New Roman" w:hAnsi="Times New Roman"/>
        </w:rPr>
        <w:tab/>
      </w:r>
      <w:r w:rsidR="00B845D5" w:rsidRPr="00955C53">
        <w:rPr>
          <w:rFonts w:ascii="Times New Roman" w:hAnsi="Times New Roman"/>
        </w:rPr>
        <w:t>Ibis Muenchen City</w:t>
      </w:r>
    </w:p>
    <w:p w14:paraId="7B732A8C" w14:textId="4A3181D5" w:rsidR="00B845D5" w:rsidRPr="00955C53" w:rsidRDefault="00B845D5" w:rsidP="00B845D5">
      <w:pPr>
        <w:ind w:left="1440" w:firstLine="720"/>
        <w:rPr>
          <w:rFonts w:ascii="Times New Roman" w:hAnsi="Times New Roman"/>
        </w:rPr>
      </w:pPr>
      <w:r w:rsidRPr="00955C53">
        <w:rPr>
          <w:rFonts w:ascii="Times New Roman" w:hAnsi="Times New Roman"/>
          <w:color w:val="222222"/>
          <w:shd w:val="clear" w:color="auto" w:fill="FFFFFF"/>
        </w:rPr>
        <w:t>Dachauer Str. 21, 80335 München, Germany</w:t>
      </w:r>
    </w:p>
    <w:p w14:paraId="2AF901FD" w14:textId="6610EBDB" w:rsidR="003C06C8" w:rsidRPr="00955C53" w:rsidRDefault="00B845D5" w:rsidP="00B845D5">
      <w:pPr>
        <w:rPr>
          <w:rFonts w:ascii="Times New Roman" w:hAnsi="Times New Roman"/>
        </w:rPr>
      </w:pPr>
      <w:r w:rsidRPr="00955C53">
        <w:rPr>
          <w:rFonts w:ascii="Times New Roman" w:hAnsi="Times New Roman"/>
        </w:rPr>
        <w:tab/>
      </w:r>
      <w:r w:rsidRPr="00955C53">
        <w:rPr>
          <w:rFonts w:ascii="Times New Roman" w:hAnsi="Times New Roman"/>
        </w:rPr>
        <w:tab/>
      </w:r>
      <w:r w:rsidRPr="00955C53">
        <w:rPr>
          <w:rFonts w:ascii="Times New Roman" w:hAnsi="Times New Roman"/>
        </w:rPr>
        <w:tab/>
      </w:r>
      <w:hyperlink r:id="rId57" w:tooltip="Call via Hangouts" w:history="1">
        <w:r w:rsidRPr="00955C53">
          <w:rPr>
            <w:rStyle w:val="Hyperlink"/>
            <w:rFonts w:ascii="Times New Roman" w:hAnsi="Times New Roman"/>
            <w:color w:val="1A0DAB"/>
            <w:shd w:val="clear" w:color="auto" w:fill="FFFFFF"/>
          </w:rPr>
          <w:t>+49 89 551930</w:t>
        </w:r>
      </w:hyperlink>
    </w:p>
    <w:p w14:paraId="22FAE7CC" w14:textId="721C7A2B" w:rsidR="003C06C8" w:rsidRPr="00B845D5" w:rsidRDefault="004F6CD6" w:rsidP="000B68AD">
      <w:pPr>
        <w:ind w:left="2160" w:hanging="2160"/>
        <w:rPr>
          <w:rFonts w:ascii="Times New Roman" w:hAnsi="Times New Roman"/>
          <w:color w:val="000000"/>
        </w:rPr>
      </w:pPr>
      <w:r w:rsidRPr="00B845D5">
        <w:rPr>
          <w:rFonts w:ascii="Times New Roman" w:hAnsi="Times New Roman"/>
          <w:color w:val="000000"/>
        </w:rPr>
        <w:tab/>
      </w:r>
    </w:p>
    <w:p w14:paraId="0E9B4D70" w14:textId="77777777" w:rsidR="007372C3" w:rsidRPr="00B22C92" w:rsidRDefault="00FF0EB6" w:rsidP="00FF0EB6">
      <w:pPr>
        <w:widowControl w:val="0"/>
        <w:autoSpaceDE w:val="0"/>
        <w:autoSpaceDN w:val="0"/>
        <w:adjustRightInd w:val="0"/>
        <w:rPr>
          <w:rFonts w:ascii="Times New Roman" w:hAnsi="Times New Roman"/>
          <w:lang w:val="fr-FR"/>
        </w:rPr>
      </w:pPr>
      <w:r w:rsidRPr="00B22C92">
        <w:rPr>
          <w:rFonts w:ascii="Times New Roman" w:hAnsi="Times New Roman"/>
          <w:b/>
          <w:lang w:val="fr-FR"/>
        </w:rPr>
        <w:t>Paris</w:t>
      </w:r>
      <w:r w:rsidRPr="00B22C92">
        <w:rPr>
          <w:rFonts w:ascii="Times New Roman" w:hAnsi="Times New Roman"/>
          <w:lang w:val="fr-FR"/>
        </w:rPr>
        <w:tab/>
      </w:r>
    </w:p>
    <w:p w14:paraId="76F66A5F" w14:textId="78AF848D" w:rsidR="00FF0EB6" w:rsidRPr="00B22C92" w:rsidRDefault="00416E57" w:rsidP="00FF0EB6">
      <w:pPr>
        <w:widowControl w:val="0"/>
        <w:autoSpaceDE w:val="0"/>
        <w:autoSpaceDN w:val="0"/>
        <w:adjustRightInd w:val="0"/>
        <w:rPr>
          <w:rFonts w:ascii="Times New Roman" w:hAnsi="Times New Roman"/>
          <w:lang w:val="fr-FR"/>
        </w:rPr>
      </w:pPr>
      <w:r w:rsidRPr="00B22C92">
        <w:rPr>
          <w:rFonts w:ascii="Times New Roman" w:hAnsi="Times New Roman"/>
          <w:lang w:val="fr-FR"/>
        </w:rPr>
        <w:t>(</w:t>
      </w:r>
      <w:r w:rsidR="0018467B" w:rsidRPr="00B22C92">
        <w:rPr>
          <w:rFonts w:ascii="Times New Roman" w:hAnsi="Times New Roman"/>
          <w:lang w:val="fr-FR"/>
        </w:rPr>
        <w:t>July</w:t>
      </w:r>
      <w:r w:rsidRPr="00B22C92">
        <w:rPr>
          <w:rFonts w:ascii="Times New Roman" w:hAnsi="Times New Roman"/>
          <w:lang w:val="fr-FR"/>
        </w:rPr>
        <w:t xml:space="preserve"> </w:t>
      </w:r>
      <w:r w:rsidR="003C06C8" w:rsidRPr="00B22C92">
        <w:rPr>
          <w:rFonts w:ascii="Times New Roman" w:hAnsi="Times New Roman"/>
          <w:lang w:val="fr-FR"/>
        </w:rPr>
        <w:t>14</w:t>
      </w:r>
      <w:r w:rsidRPr="00B22C92">
        <w:rPr>
          <w:rFonts w:ascii="Times New Roman" w:hAnsi="Times New Roman"/>
          <w:lang w:val="fr-FR"/>
        </w:rPr>
        <w:t>-</w:t>
      </w:r>
      <w:r w:rsidR="004D4788">
        <w:rPr>
          <w:rFonts w:ascii="Times New Roman" w:hAnsi="Times New Roman"/>
          <w:lang w:val="fr-FR"/>
        </w:rPr>
        <w:t>21</w:t>
      </w:r>
      <w:r w:rsidR="007372C3" w:rsidRPr="00B22C92">
        <w:rPr>
          <w:rFonts w:ascii="Times New Roman" w:hAnsi="Times New Roman"/>
          <w:lang w:val="fr-FR"/>
        </w:rPr>
        <w:t>)</w:t>
      </w:r>
      <w:r w:rsidR="00E132D9" w:rsidRPr="00B22C92">
        <w:rPr>
          <w:rFonts w:ascii="Times New Roman" w:hAnsi="Times New Roman"/>
          <w:lang w:val="fr-FR"/>
        </w:rPr>
        <w:tab/>
      </w:r>
      <w:r w:rsidR="00181E94" w:rsidRPr="00B22C92">
        <w:rPr>
          <w:rFonts w:ascii="Times New Roman" w:hAnsi="Times New Roman"/>
          <w:lang w:val="fr-FR"/>
        </w:rPr>
        <w:tab/>
      </w:r>
      <w:r w:rsidR="00E132D9" w:rsidRPr="00B22C92">
        <w:rPr>
          <w:rFonts w:ascii="Times New Roman" w:hAnsi="Times New Roman"/>
          <w:lang w:val="fr-FR"/>
        </w:rPr>
        <w:t>Hotel Bonaparte</w:t>
      </w:r>
    </w:p>
    <w:p w14:paraId="665BB08D" w14:textId="77777777" w:rsidR="00FF0EB6" w:rsidRPr="00B22C92" w:rsidRDefault="00332ED3" w:rsidP="00FF0EB6">
      <w:pPr>
        <w:widowControl w:val="0"/>
        <w:autoSpaceDE w:val="0"/>
        <w:autoSpaceDN w:val="0"/>
        <w:adjustRightInd w:val="0"/>
        <w:ind w:left="1440" w:firstLine="720"/>
        <w:rPr>
          <w:rFonts w:ascii="Times New Roman" w:hAnsi="Times New Roman"/>
          <w:lang w:val="fr-FR"/>
        </w:rPr>
      </w:pPr>
      <w:r w:rsidRPr="00B22C92">
        <w:rPr>
          <w:rFonts w:ascii="Times New Roman" w:hAnsi="Times New Roman"/>
          <w:lang w:val="fr-FR"/>
        </w:rPr>
        <w:t>61 Rue Bonaparte, 75006 Paris</w:t>
      </w:r>
    </w:p>
    <w:p w14:paraId="6690FCBE" w14:textId="77777777" w:rsidR="00DE35FD" w:rsidRPr="00B22C92" w:rsidRDefault="00DE35FD" w:rsidP="00FF0EB6">
      <w:pPr>
        <w:widowControl w:val="0"/>
        <w:autoSpaceDE w:val="0"/>
        <w:autoSpaceDN w:val="0"/>
        <w:adjustRightInd w:val="0"/>
        <w:ind w:left="1440" w:firstLine="720"/>
        <w:rPr>
          <w:rFonts w:ascii="Times New Roman" w:hAnsi="Times New Roman"/>
          <w:lang w:val="fr-FR"/>
        </w:rPr>
      </w:pPr>
      <w:r w:rsidRPr="00B22C92">
        <w:rPr>
          <w:rFonts w:ascii="Times New Roman" w:hAnsi="Times New Roman"/>
          <w:lang w:val="fr-FR"/>
        </w:rPr>
        <w:t>+33 1 43 26 97 37</w:t>
      </w:r>
    </w:p>
    <w:p w14:paraId="633CF7F6" w14:textId="77777777" w:rsidR="008418B9" w:rsidRPr="00B22C92" w:rsidRDefault="00DE35FD" w:rsidP="00136E8E">
      <w:pPr>
        <w:widowControl w:val="0"/>
        <w:autoSpaceDE w:val="0"/>
        <w:autoSpaceDN w:val="0"/>
        <w:adjustRightInd w:val="0"/>
        <w:ind w:left="1440" w:firstLine="720"/>
        <w:rPr>
          <w:rFonts w:ascii="Times New Roman" w:hAnsi="Times New Roman"/>
          <w:b/>
          <w:lang w:val="fr-FR"/>
        </w:rPr>
      </w:pPr>
      <w:r w:rsidRPr="00B22C92">
        <w:rPr>
          <w:rFonts w:ascii="Times New Roman" w:hAnsi="Times New Roman"/>
          <w:lang w:val="fr-FR"/>
        </w:rPr>
        <w:t>http://www.hotelbonaparte.fr</w:t>
      </w:r>
      <w:r w:rsidR="000B5484" w:rsidRPr="00B22C92">
        <w:rPr>
          <w:rFonts w:ascii="Times New Roman" w:eastAsia="Meiryo" w:hAnsi="Times New Roman"/>
        </w:rPr>
        <w:tab/>
      </w:r>
      <w:r w:rsidR="000B5131" w:rsidRPr="00B22C92">
        <w:rPr>
          <w:rFonts w:ascii="Times New Roman" w:eastAsia="Meiryo" w:hAnsi="Times New Roman"/>
        </w:rPr>
        <w:tab/>
      </w:r>
    </w:p>
    <w:p w14:paraId="35018AA2" w14:textId="77777777" w:rsidR="00104412" w:rsidRPr="00B22C92" w:rsidRDefault="00A740E3" w:rsidP="00AB5D07">
      <w:pPr>
        <w:pStyle w:val="Heading2"/>
        <w:rPr>
          <w:rFonts w:ascii="Times New Roman" w:eastAsia="Meiryo" w:hAnsi="Times New Roman" w:cs="Times New Roman"/>
          <w:i w:val="0"/>
          <w:sz w:val="24"/>
          <w:szCs w:val="24"/>
          <w:u w:val="single"/>
          <w:lang w:val="fr-FR"/>
        </w:rPr>
      </w:pPr>
      <w:r w:rsidRPr="00B22C92">
        <w:rPr>
          <w:rFonts w:ascii="Times New Roman" w:eastAsia="Meiryo" w:hAnsi="Times New Roman" w:cs="Times New Roman"/>
          <w:i w:val="0"/>
          <w:sz w:val="24"/>
          <w:szCs w:val="24"/>
          <w:u w:val="single"/>
          <w:lang w:val="fr-FR"/>
        </w:rPr>
        <w:t xml:space="preserve">Contact </w:t>
      </w:r>
      <w:r w:rsidR="008418B9" w:rsidRPr="00B22C92">
        <w:rPr>
          <w:rFonts w:ascii="Times New Roman" w:eastAsia="Meiryo" w:hAnsi="Times New Roman" w:cs="Times New Roman"/>
          <w:i w:val="0"/>
          <w:sz w:val="24"/>
          <w:szCs w:val="24"/>
          <w:u w:val="single"/>
          <w:lang w:val="fr-FR"/>
        </w:rPr>
        <w:t>Info</w:t>
      </w:r>
      <w:r w:rsidRPr="00B22C92">
        <w:rPr>
          <w:rFonts w:ascii="Times New Roman" w:eastAsia="Meiryo" w:hAnsi="Times New Roman" w:cs="Times New Roman"/>
          <w:i w:val="0"/>
          <w:sz w:val="24"/>
          <w:szCs w:val="24"/>
          <w:u w:val="single"/>
          <w:lang w:val="fr-FR"/>
        </w:rPr>
        <w:t xml:space="preserve">rmation: </w:t>
      </w:r>
    </w:p>
    <w:p w14:paraId="173042C5" w14:textId="77777777" w:rsidR="006038A3" w:rsidRPr="00B22C92" w:rsidRDefault="002E4D19" w:rsidP="008418B9">
      <w:pPr>
        <w:rPr>
          <w:rFonts w:ascii="Times New Roman" w:eastAsia="Meiryo" w:hAnsi="Times New Roman"/>
        </w:rPr>
      </w:pPr>
      <w:r w:rsidRPr="00B22C92">
        <w:rPr>
          <w:rFonts w:ascii="Times New Roman" w:eastAsia="Meiryo" w:hAnsi="Times New Roman"/>
          <w:b/>
        </w:rPr>
        <w:t>Director</w:t>
      </w:r>
      <w:r w:rsidRPr="00B22C92">
        <w:rPr>
          <w:rFonts w:ascii="Times New Roman" w:eastAsia="Meiryo" w:hAnsi="Times New Roman"/>
        </w:rPr>
        <w:t xml:space="preserve">: </w:t>
      </w:r>
    </w:p>
    <w:p w14:paraId="317E31D8" w14:textId="77777777" w:rsidR="008529D9" w:rsidRPr="00B22C92" w:rsidRDefault="00A740E3" w:rsidP="008418B9">
      <w:pPr>
        <w:rPr>
          <w:rFonts w:ascii="Times New Roman" w:eastAsia="Meiryo" w:hAnsi="Times New Roman"/>
        </w:rPr>
      </w:pPr>
      <w:r w:rsidRPr="00B22C92">
        <w:rPr>
          <w:rFonts w:ascii="Times New Roman" w:eastAsia="Meiryo" w:hAnsi="Times New Roman"/>
        </w:rPr>
        <w:t xml:space="preserve">Dr. </w:t>
      </w:r>
      <w:r w:rsidR="002E4D19" w:rsidRPr="00B22C92">
        <w:rPr>
          <w:rFonts w:ascii="Times New Roman" w:eastAsia="Meiryo" w:hAnsi="Times New Roman"/>
        </w:rPr>
        <w:t xml:space="preserve">Vicki </w:t>
      </w:r>
      <w:r w:rsidRPr="00B22C92">
        <w:rPr>
          <w:rFonts w:ascii="Times New Roman" w:eastAsia="Meiryo" w:hAnsi="Times New Roman"/>
        </w:rPr>
        <w:t xml:space="preserve">Birchfield: </w:t>
      </w:r>
      <w:r w:rsidR="00181E94" w:rsidRPr="00B22C92">
        <w:rPr>
          <w:rFonts w:ascii="Times New Roman" w:eastAsia="Meiryo" w:hAnsi="Times New Roman"/>
        </w:rPr>
        <w:t xml:space="preserve"> France +33 (0)7 89 88 48 13</w:t>
      </w:r>
      <w:r w:rsidR="008529D9" w:rsidRPr="00B22C92">
        <w:rPr>
          <w:rFonts w:ascii="Times New Roman" w:eastAsia="Meiryo" w:hAnsi="Times New Roman"/>
        </w:rPr>
        <w:t xml:space="preserve"> </w:t>
      </w:r>
    </w:p>
    <w:p w14:paraId="514B00BD" w14:textId="77777777" w:rsidR="00104412" w:rsidRPr="00B22C92" w:rsidRDefault="007C1E43" w:rsidP="008418B9">
      <w:pPr>
        <w:rPr>
          <w:rFonts w:ascii="Times New Roman" w:eastAsia="Meiryo" w:hAnsi="Times New Roman"/>
        </w:rPr>
      </w:pPr>
      <w:r w:rsidRPr="00B22C92">
        <w:rPr>
          <w:rFonts w:ascii="Times New Roman" w:eastAsia="Meiryo" w:hAnsi="Times New Roman"/>
        </w:rPr>
        <w:t>*() denotes you drop the “0” unless you are dialing from another European landline or mobile number yourself.</w:t>
      </w:r>
    </w:p>
    <w:p w14:paraId="45682143" w14:textId="77777777" w:rsidR="006038A3" w:rsidRPr="00B22C92" w:rsidRDefault="000B5484" w:rsidP="008418B9">
      <w:pPr>
        <w:rPr>
          <w:rFonts w:ascii="Times New Roman" w:eastAsia="Meiryo" w:hAnsi="Times New Roman"/>
        </w:rPr>
      </w:pPr>
      <w:r w:rsidRPr="00B22C92">
        <w:rPr>
          <w:rFonts w:ascii="Times New Roman" w:eastAsia="Meiryo" w:hAnsi="Times New Roman"/>
        </w:rPr>
        <w:t>(Back-u</w:t>
      </w:r>
      <w:r w:rsidR="00181E94" w:rsidRPr="00B22C92">
        <w:rPr>
          <w:rFonts w:ascii="Times New Roman" w:eastAsia="Meiryo" w:hAnsi="Times New Roman"/>
        </w:rPr>
        <w:t xml:space="preserve">p </w:t>
      </w:r>
      <w:r w:rsidR="009D685E" w:rsidRPr="00B22C92">
        <w:rPr>
          <w:rFonts w:ascii="Times New Roman" w:eastAsia="Meiryo" w:hAnsi="Times New Roman"/>
        </w:rPr>
        <w:t xml:space="preserve"> # +1 404 660 0038 </w:t>
      </w:r>
      <w:r w:rsidR="00181E94" w:rsidRPr="00B22C92">
        <w:rPr>
          <w:rFonts w:ascii="Times New Roman" w:eastAsia="Meiryo" w:hAnsi="Times New Roman"/>
        </w:rPr>
        <w:t>; Email:</w:t>
      </w:r>
      <w:r w:rsidR="009D685E" w:rsidRPr="00B22C92">
        <w:rPr>
          <w:rFonts w:ascii="Times New Roman" w:eastAsia="Meiryo" w:hAnsi="Times New Roman"/>
        </w:rPr>
        <w:t xml:space="preserve"> </w:t>
      </w:r>
      <w:hyperlink r:id="rId58" w:history="1">
        <w:r w:rsidR="00965C8F" w:rsidRPr="00B22C92">
          <w:rPr>
            <w:rStyle w:val="Hyperlink"/>
            <w:rFonts w:ascii="Times New Roman" w:eastAsia="Meiryo" w:hAnsi="Times New Roman"/>
          </w:rPr>
          <w:t>vicki.birchfield@inta.gatech.edu</w:t>
        </w:r>
      </w:hyperlink>
      <w:r w:rsidR="00181E94" w:rsidRPr="00B22C92">
        <w:rPr>
          <w:rFonts w:ascii="Times New Roman" w:eastAsia="Meiryo" w:hAnsi="Times New Roman"/>
        </w:rPr>
        <w:t>)</w:t>
      </w:r>
    </w:p>
    <w:p w14:paraId="46D0CF92" w14:textId="77777777" w:rsidR="00965C8F" w:rsidRPr="00B22C92" w:rsidRDefault="00965C8F" w:rsidP="008418B9">
      <w:pPr>
        <w:rPr>
          <w:rFonts w:ascii="Times New Roman" w:eastAsia="Meiryo" w:hAnsi="Times New Roman"/>
        </w:rPr>
      </w:pPr>
    </w:p>
    <w:p w14:paraId="177EC994" w14:textId="77777777" w:rsidR="002C3BE1" w:rsidRPr="00B22C92" w:rsidRDefault="002C3BE1" w:rsidP="008418B9">
      <w:pPr>
        <w:rPr>
          <w:rFonts w:ascii="Times New Roman" w:eastAsia="Meiryo" w:hAnsi="Times New Roman"/>
        </w:rPr>
      </w:pPr>
    </w:p>
    <w:p w14:paraId="76080183" w14:textId="77777777" w:rsidR="000B5484" w:rsidRPr="00B22C92" w:rsidRDefault="002C3BE1" w:rsidP="008418B9">
      <w:pPr>
        <w:rPr>
          <w:rFonts w:ascii="Times New Roman" w:eastAsia="Meiryo" w:hAnsi="Times New Roman"/>
        </w:rPr>
      </w:pPr>
      <w:r w:rsidRPr="00B22C92">
        <w:rPr>
          <w:rFonts w:ascii="Times New Roman" w:eastAsia="Meiryo" w:hAnsi="Times New Roman"/>
          <w:b/>
        </w:rPr>
        <w:t>Note</w:t>
      </w:r>
      <w:r w:rsidR="000B5484" w:rsidRPr="00B22C92">
        <w:rPr>
          <w:rFonts w:ascii="Times New Roman" w:eastAsia="Meiryo" w:hAnsi="Times New Roman"/>
        </w:rPr>
        <w:t>: When</w:t>
      </w:r>
      <w:r w:rsidR="007C1E43" w:rsidRPr="00B22C92">
        <w:rPr>
          <w:rFonts w:ascii="Times New Roman" w:eastAsia="Meiryo" w:hAnsi="Times New Roman"/>
        </w:rPr>
        <w:t xml:space="preserve"> dialing from US, dial 011, </w:t>
      </w:r>
      <w:r w:rsidR="000B5484" w:rsidRPr="00B22C92">
        <w:rPr>
          <w:rFonts w:ascii="Times New Roman" w:eastAsia="Meiryo" w:hAnsi="Times New Roman"/>
        </w:rPr>
        <w:t>country code</w:t>
      </w:r>
      <w:r w:rsidR="007C1E43" w:rsidRPr="00B22C92">
        <w:rPr>
          <w:rFonts w:ascii="Times New Roman" w:eastAsia="Meiryo" w:hAnsi="Times New Roman"/>
        </w:rPr>
        <w:t>, (e.g., 33 for France, 32 for Belgium)</w:t>
      </w:r>
      <w:r w:rsidR="000B5484" w:rsidRPr="00B22C92">
        <w:rPr>
          <w:rFonts w:ascii="Times New Roman" w:eastAsia="Meiryo" w:hAnsi="Times New Roman"/>
        </w:rPr>
        <w:t xml:space="preserve"> then number; when dialing from Europe, dial 00, then country code </w:t>
      </w:r>
      <w:r w:rsidR="007C1E43" w:rsidRPr="00B22C92">
        <w:rPr>
          <w:rFonts w:ascii="Times New Roman" w:eastAsia="Meiryo" w:hAnsi="Times New Roman"/>
        </w:rPr>
        <w:t xml:space="preserve">(e.g., 1 is for the US) </w:t>
      </w:r>
      <w:r w:rsidR="000B5484" w:rsidRPr="00B22C92">
        <w:rPr>
          <w:rFonts w:ascii="Times New Roman" w:eastAsia="Meiryo" w:hAnsi="Times New Roman"/>
        </w:rPr>
        <w:t>and number</w:t>
      </w:r>
      <w:r w:rsidR="002E4D19" w:rsidRPr="00B22C92">
        <w:rPr>
          <w:rFonts w:ascii="Times New Roman" w:eastAsia="Meiryo" w:hAnsi="Times New Roman"/>
        </w:rPr>
        <w:t>.</w:t>
      </w:r>
      <w:r w:rsidR="00181E94" w:rsidRPr="00B22C92">
        <w:rPr>
          <w:rFonts w:ascii="Times New Roman" w:eastAsia="Meiryo" w:hAnsi="Times New Roman"/>
        </w:rPr>
        <w:t xml:space="preserve"> </w:t>
      </w:r>
    </w:p>
    <w:p w14:paraId="2C2EFB1F" w14:textId="77777777" w:rsidR="00F24D21" w:rsidRPr="00B22C92" w:rsidRDefault="00F24D21" w:rsidP="002C3BE1">
      <w:pPr>
        <w:rPr>
          <w:rFonts w:ascii="Times New Roman" w:eastAsia="Meiryo" w:hAnsi="Times New Roman"/>
          <w:b/>
        </w:rPr>
      </w:pPr>
    </w:p>
    <w:p w14:paraId="299BD861" w14:textId="77777777" w:rsidR="00A67A1C" w:rsidRDefault="00A67A1C" w:rsidP="002C3BE1">
      <w:pPr>
        <w:rPr>
          <w:rFonts w:ascii="Times New Roman" w:eastAsia="Meiryo" w:hAnsi="Times New Roman"/>
          <w:b/>
        </w:rPr>
      </w:pPr>
    </w:p>
    <w:p w14:paraId="2164A9E8" w14:textId="77777777" w:rsidR="002C3BE1" w:rsidRPr="00B22C92" w:rsidRDefault="002C3BE1" w:rsidP="002C3BE1">
      <w:pPr>
        <w:rPr>
          <w:rFonts w:ascii="Times New Roman" w:eastAsia="Meiryo" w:hAnsi="Times New Roman"/>
          <w:b/>
        </w:rPr>
      </w:pPr>
      <w:r w:rsidRPr="00B22C92">
        <w:rPr>
          <w:rFonts w:ascii="Times New Roman" w:eastAsia="Meiryo" w:hAnsi="Times New Roman"/>
          <w:b/>
        </w:rPr>
        <w:t>Dress Code:</w:t>
      </w:r>
    </w:p>
    <w:p w14:paraId="2DD6F45C" w14:textId="77777777" w:rsidR="002C3BE1" w:rsidRPr="00B22C92" w:rsidRDefault="002C3BE1" w:rsidP="002C3BE1">
      <w:pPr>
        <w:rPr>
          <w:rFonts w:ascii="Times New Roman" w:hAnsi="Times New Roman"/>
        </w:rPr>
      </w:pPr>
      <w:r w:rsidRPr="00B22C92">
        <w:rPr>
          <w:rFonts w:ascii="Times New Roman" w:hAnsi="Times New Roman"/>
        </w:rPr>
        <w:t>*Casual means</w:t>
      </w:r>
      <w:r w:rsidR="00A33FEA" w:rsidRPr="00B22C92">
        <w:rPr>
          <w:rFonts w:ascii="Times New Roman" w:hAnsi="Times New Roman"/>
        </w:rPr>
        <w:t xml:space="preserve"> you may wear whatever you wish</w:t>
      </w:r>
      <w:r w:rsidR="00181E94" w:rsidRPr="00B22C92">
        <w:rPr>
          <w:rFonts w:ascii="Times New Roman" w:hAnsi="Times New Roman"/>
        </w:rPr>
        <w:t xml:space="preserve"> (preferably not your gym clothes!) </w:t>
      </w:r>
    </w:p>
    <w:p w14:paraId="2A69476A" w14:textId="77777777" w:rsidR="002C3BE1" w:rsidRPr="00B22C92" w:rsidRDefault="00181E94" w:rsidP="002C3BE1">
      <w:pPr>
        <w:rPr>
          <w:rFonts w:ascii="Times New Roman" w:hAnsi="Times New Roman"/>
        </w:rPr>
      </w:pPr>
      <w:r w:rsidRPr="00B22C92">
        <w:rPr>
          <w:rFonts w:ascii="Times New Roman" w:hAnsi="Times New Roman"/>
        </w:rPr>
        <w:t>*Business c</w:t>
      </w:r>
      <w:r w:rsidR="002C3BE1" w:rsidRPr="00B22C92">
        <w:rPr>
          <w:rFonts w:ascii="Times New Roman" w:hAnsi="Times New Roman"/>
        </w:rPr>
        <w:t>asual means no jeans</w:t>
      </w:r>
      <w:r w:rsidR="009E6139" w:rsidRPr="00B22C92">
        <w:rPr>
          <w:rFonts w:ascii="Times New Roman" w:hAnsi="Times New Roman"/>
        </w:rPr>
        <w:t xml:space="preserve"> (unless dressy/European style)</w:t>
      </w:r>
      <w:r w:rsidR="002C3BE1" w:rsidRPr="00B22C92">
        <w:rPr>
          <w:rFonts w:ascii="Times New Roman" w:hAnsi="Times New Roman"/>
        </w:rPr>
        <w:t>, shorts, or flip-flops (males: khakis and a dress shirt; females: skirt or pants and a nice blouse)</w:t>
      </w:r>
    </w:p>
    <w:p w14:paraId="23E566C1" w14:textId="77777777" w:rsidR="00540CA9" w:rsidRPr="007C1E43" w:rsidRDefault="00500C32">
      <w:pPr>
        <w:rPr>
          <w:rFonts w:ascii="Times New Roman" w:hAnsi="Times New Roman"/>
        </w:rPr>
      </w:pPr>
      <w:r w:rsidRPr="00B22C92">
        <w:rPr>
          <w:rFonts w:ascii="Times New Roman" w:hAnsi="Times New Roman"/>
        </w:rPr>
        <w:t>*Professional/business</w:t>
      </w:r>
      <w:r w:rsidR="00575E38" w:rsidRPr="00B22C92">
        <w:rPr>
          <w:rFonts w:ascii="Times New Roman" w:hAnsi="Times New Roman"/>
        </w:rPr>
        <w:t xml:space="preserve"> </w:t>
      </w:r>
      <w:r w:rsidR="002C3BE1" w:rsidRPr="00B22C92">
        <w:rPr>
          <w:rFonts w:ascii="Times New Roman" w:hAnsi="Times New Roman"/>
        </w:rPr>
        <w:t xml:space="preserve">refers to attire you would wear for a job interview (males: suit and tie; females either a business suit </w:t>
      </w:r>
      <w:r w:rsidR="00181E94" w:rsidRPr="00B22C92">
        <w:rPr>
          <w:rFonts w:ascii="Times New Roman" w:hAnsi="Times New Roman"/>
        </w:rPr>
        <w:t>or</w:t>
      </w:r>
      <w:r w:rsidR="002C3BE1" w:rsidRPr="00B22C92">
        <w:rPr>
          <w:rFonts w:ascii="Times New Roman" w:hAnsi="Times New Roman"/>
        </w:rPr>
        <w:t xml:space="preserve"> skirts and pants and a blazer</w:t>
      </w:r>
      <w:r w:rsidR="004865F9" w:rsidRPr="00B22C92">
        <w:rPr>
          <w:rFonts w:ascii="Times New Roman" w:hAnsi="Times New Roman"/>
        </w:rPr>
        <w:t xml:space="preserve"> or jacket</w:t>
      </w:r>
      <w:r w:rsidR="002C3BE1" w:rsidRPr="00B22C92">
        <w:rPr>
          <w:rFonts w:ascii="Times New Roman" w:hAnsi="Times New Roman"/>
        </w:rPr>
        <w:t>)</w:t>
      </w:r>
    </w:p>
    <w:sectPr w:rsidR="00540CA9" w:rsidRPr="007C1E43" w:rsidSect="007A7B9D">
      <w:headerReference w:type="default" r:id="rId59"/>
      <w:footerReference w:type="even" r:id="rId60"/>
      <w:footerReference w:type="default" r:id="rId61"/>
      <w:pgSz w:w="12240" w:h="15840"/>
      <w:pgMar w:top="1440" w:right="1800" w:bottom="99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899D7" w14:textId="77777777" w:rsidR="00D60196" w:rsidRDefault="00D60196" w:rsidP="00231EF4">
      <w:r>
        <w:separator/>
      </w:r>
    </w:p>
  </w:endnote>
  <w:endnote w:type="continuationSeparator" w:id="0">
    <w:p w14:paraId="7E306CC8" w14:textId="77777777" w:rsidR="00D60196" w:rsidRDefault="00D60196" w:rsidP="0023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iryo">
    <w:panose1 w:val="020B0604030504040204"/>
    <w:charset w:val="80"/>
    <w:family w:val="auto"/>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6622712"/>
      <w:docPartObj>
        <w:docPartGallery w:val="Page Numbers (Bottom of Page)"/>
        <w:docPartUnique/>
      </w:docPartObj>
    </w:sdtPr>
    <w:sdtEndPr>
      <w:rPr>
        <w:rStyle w:val="PageNumber"/>
      </w:rPr>
    </w:sdtEndPr>
    <w:sdtContent>
      <w:p w14:paraId="26C23FAA" w14:textId="77777777" w:rsidR="00935863" w:rsidRDefault="00935863" w:rsidP="00CC66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1134BA" w14:textId="77777777" w:rsidR="00935863" w:rsidRDefault="00935863" w:rsidP="00717A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6882456"/>
      <w:docPartObj>
        <w:docPartGallery w:val="Page Numbers (Bottom of Page)"/>
        <w:docPartUnique/>
      </w:docPartObj>
    </w:sdtPr>
    <w:sdtEndPr>
      <w:rPr>
        <w:rStyle w:val="PageNumber"/>
      </w:rPr>
    </w:sdtEndPr>
    <w:sdtContent>
      <w:p w14:paraId="79EE08BC" w14:textId="77777777" w:rsidR="00935863" w:rsidRDefault="00935863" w:rsidP="00CC66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855DF">
          <w:rPr>
            <w:rStyle w:val="PageNumber"/>
            <w:noProof/>
          </w:rPr>
          <w:t>1</w:t>
        </w:r>
        <w:r>
          <w:rPr>
            <w:rStyle w:val="PageNumber"/>
          </w:rPr>
          <w:fldChar w:fldCharType="end"/>
        </w:r>
      </w:p>
    </w:sdtContent>
  </w:sdt>
  <w:p w14:paraId="3BD1FF85" w14:textId="77777777" w:rsidR="00935863" w:rsidRDefault="00935863" w:rsidP="00717A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4E720" w14:textId="77777777" w:rsidR="00D60196" w:rsidRDefault="00D60196" w:rsidP="00231EF4">
      <w:r>
        <w:separator/>
      </w:r>
    </w:p>
  </w:footnote>
  <w:footnote w:type="continuationSeparator" w:id="0">
    <w:p w14:paraId="4124B063" w14:textId="77777777" w:rsidR="00D60196" w:rsidRDefault="00D60196" w:rsidP="00231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70F8" w14:textId="77777777" w:rsidR="00935863" w:rsidRDefault="00935863" w:rsidP="00725D07">
    <w:pPr>
      <w:pStyle w:val="Header"/>
      <w:ind w:left="-810" w:right="-720" w:firstLine="90"/>
    </w:pPr>
    <w:r>
      <w:rPr>
        <w:rFonts w:ascii="Times New Roman" w:hAnsi="Times New Roman"/>
        <w:noProof/>
        <w:sz w:val="26"/>
        <w:szCs w:val="26"/>
      </w:rPr>
      <w:drawing>
        <wp:anchor distT="0" distB="0" distL="114300" distR="114300" simplePos="0" relativeHeight="251659264" behindDoc="0" locked="0" layoutInCell="1" allowOverlap="1" wp14:anchorId="0E69BE3B" wp14:editId="09B38A05">
          <wp:simplePos x="0" y="0"/>
          <wp:positionH relativeFrom="column">
            <wp:posOffset>1340774</wp:posOffset>
          </wp:positionH>
          <wp:positionV relativeFrom="paragraph">
            <wp:posOffset>-15471</wp:posOffset>
          </wp:positionV>
          <wp:extent cx="2855143" cy="614077"/>
          <wp:effectExtent l="0" t="0" r="254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5143" cy="61407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723D8F84" w14:textId="77777777" w:rsidR="00935863" w:rsidRDefault="00935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F8AD8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A863AC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4BEF63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72CE71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0EEF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0356DF"/>
    <w:multiLevelType w:val="hybridMultilevel"/>
    <w:tmpl w:val="B002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118CB"/>
    <w:multiLevelType w:val="hybridMultilevel"/>
    <w:tmpl w:val="C00E4C94"/>
    <w:lvl w:ilvl="0" w:tplc="4DD2CD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85D95"/>
    <w:multiLevelType w:val="hybridMultilevel"/>
    <w:tmpl w:val="19E02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SpellingErrors/>
  <w:hideGrammaticalErrors/>
  <w:attachedTemplate r:id="rId1"/>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2F"/>
    <w:rsid w:val="000001F6"/>
    <w:rsid w:val="00001058"/>
    <w:rsid w:val="000032EB"/>
    <w:rsid w:val="00003357"/>
    <w:rsid w:val="000033C2"/>
    <w:rsid w:val="00004184"/>
    <w:rsid w:val="000044CB"/>
    <w:rsid w:val="00004DC4"/>
    <w:rsid w:val="000050E7"/>
    <w:rsid w:val="000054C8"/>
    <w:rsid w:val="0000634F"/>
    <w:rsid w:val="000070CB"/>
    <w:rsid w:val="00012394"/>
    <w:rsid w:val="00012977"/>
    <w:rsid w:val="00013604"/>
    <w:rsid w:val="000153D6"/>
    <w:rsid w:val="000157C6"/>
    <w:rsid w:val="00015D7F"/>
    <w:rsid w:val="0001627F"/>
    <w:rsid w:val="000208DC"/>
    <w:rsid w:val="000210C7"/>
    <w:rsid w:val="00022BF6"/>
    <w:rsid w:val="00022C84"/>
    <w:rsid w:val="00023B7C"/>
    <w:rsid w:val="00024B1A"/>
    <w:rsid w:val="00026418"/>
    <w:rsid w:val="00026454"/>
    <w:rsid w:val="00026E49"/>
    <w:rsid w:val="00027556"/>
    <w:rsid w:val="000300B1"/>
    <w:rsid w:val="00030D28"/>
    <w:rsid w:val="00033E94"/>
    <w:rsid w:val="000343A2"/>
    <w:rsid w:val="00034A7C"/>
    <w:rsid w:val="00040421"/>
    <w:rsid w:val="00041F6E"/>
    <w:rsid w:val="0004232F"/>
    <w:rsid w:val="00045218"/>
    <w:rsid w:val="00046C0A"/>
    <w:rsid w:val="000501F2"/>
    <w:rsid w:val="000546E5"/>
    <w:rsid w:val="000547CE"/>
    <w:rsid w:val="00057B77"/>
    <w:rsid w:val="00057FF4"/>
    <w:rsid w:val="000600A1"/>
    <w:rsid w:val="00061129"/>
    <w:rsid w:val="000624C9"/>
    <w:rsid w:val="00064427"/>
    <w:rsid w:val="000672A3"/>
    <w:rsid w:val="000714AF"/>
    <w:rsid w:val="00072977"/>
    <w:rsid w:val="000729CF"/>
    <w:rsid w:val="00080A80"/>
    <w:rsid w:val="000819E6"/>
    <w:rsid w:val="00081DCF"/>
    <w:rsid w:val="00081F49"/>
    <w:rsid w:val="00083054"/>
    <w:rsid w:val="00086532"/>
    <w:rsid w:val="00091271"/>
    <w:rsid w:val="00092362"/>
    <w:rsid w:val="0009421E"/>
    <w:rsid w:val="000959B6"/>
    <w:rsid w:val="00097492"/>
    <w:rsid w:val="000A05F4"/>
    <w:rsid w:val="000A2791"/>
    <w:rsid w:val="000A3E0A"/>
    <w:rsid w:val="000A3E46"/>
    <w:rsid w:val="000A4D07"/>
    <w:rsid w:val="000A6953"/>
    <w:rsid w:val="000B1EED"/>
    <w:rsid w:val="000B24B4"/>
    <w:rsid w:val="000B2D52"/>
    <w:rsid w:val="000B5131"/>
    <w:rsid w:val="000B5484"/>
    <w:rsid w:val="000B65B2"/>
    <w:rsid w:val="000B68AD"/>
    <w:rsid w:val="000B72C4"/>
    <w:rsid w:val="000C0FA8"/>
    <w:rsid w:val="000C1A3F"/>
    <w:rsid w:val="000C1F58"/>
    <w:rsid w:val="000C384A"/>
    <w:rsid w:val="000C3CBD"/>
    <w:rsid w:val="000C3EC1"/>
    <w:rsid w:val="000C4895"/>
    <w:rsid w:val="000C52F1"/>
    <w:rsid w:val="000C7276"/>
    <w:rsid w:val="000C7AF5"/>
    <w:rsid w:val="000D017E"/>
    <w:rsid w:val="000D0290"/>
    <w:rsid w:val="000D0DAC"/>
    <w:rsid w:val="000D17E7"/>
    <w:rsid w:val="000D234D"/>
    <w:rsid w:val="000D63E3"/>
    <w:rsid w:val="000E0C91"/>
    <w:rsid w:val="000E0DC2"/>
    <w:rsid w:val="000E123E"/>
    <w:rsid w:val="000E3D81"/>
    <w:rsid w:val="000E4591"/>
    <w:rsid w:val="000E4615"/>
    <w:rsid w:val="000E4E37"/>
    <w:rsid w:val="000E5A4A"/>
    <w:rsid w:val="000E63C9"/>
    <w:rsid w:val="000E6AE1"/>
    <w:rsid w:val="000E782F"/>
    <w:rsid w:val="000E7C1E"/>
    <w:rsid w:val="000F0BAB"/>
    <w:rsid w:val="000F176E"/>
    <w:rsid w:val="000F1DD3"/>
    <w:rsid w:val="000F31DD"/>
    <w:rsid w:val="000F3A8C"/>
    <w:rsid w:val="000F3EAC"/>
    <w:rsid w:val="000F3F2D"/>
    <w:rsid w:val="000F3F86"/>
    <w:rsid w:val="000F583E"/>
    <w:rsid w:val="000F62C3"/>
    <w:rsid w:val="000F6560"/>
    <w:rsid w:val="000F7A4E"/>
    <w:rsid w:val="00100399"/>
    <w:rsid w:val="00100D10"/>
    <w:rsid w:val="00103542"/>
    <w:rsid w:val="00103578"/>
    <w:rsid w:val="0010413E"/>
    <w:rsid w:val="00104412"/>
    <w:rsid w:val="00104853"/>
    <w:rsid w:val="00105C7B"/>
    <w:rsid w:val="00106491"/>
    <w:rsid w:val="00106FCE"/>
    <w:rsid w:val="00107ACD"/>
    <w:rsid w:val="00110387"/>
    <w:rsid w:val="00111DA7"/>
    <w:rsid w:val="0011271B"/>
    <w:rsid w:val="00114462"/>
    <w:rsid w:val="001147EB"/>
    <w:rsid w:val="00115576"/>
    <w:rsid w:val="00115A9C"/>
    <w:rsid w:val="00116EFD"/>
    <w:rsid w:val="0012103F"/>
    <w:rsid w:val="001221AD"/>
    <w:rsid w:val="001228D5"/>
    <w:rsid w:val="00122B31"/>
    <w:rsid w:val="00123F77"/>
    <w:rsid w:val="0012447D"/>
    <w:rsid w:val="00127AD4"/>
    <w:rsid w:val="001300A1"/>
    <w:rsid w:val="0013160E"/>
    <w:rsid w:val="0013249D"/>
    <w:rsid w:val="00133DD6"/>
    <w:rsid w:val="00134B6E"/>
    <w:rsid w:val="00136E8E"/>
    <w:rsid w:val="0013736D"/>
    <w:rsid w:val="00137CF2"/>
    <w:rsid w:val="0014004E"/>
    <w:rsid w:val="00140071"/>
    <w:rsid w:val="001430F3"/>
    <w:rsid w:val="001431F1"/>
    <w:rsid w:val="00144282"/>
    <w:rsid w:val="001469B3"/>
    <w:rsid w:val="001471E6"/>
    <w:rsid w:val="00150CEA"/>
    <w:rsid w:val="001512E5"/>
    <w:rsid w:val="00153463"/>
    <w:rsid w:val="00153A5A"/>
    <w:rsid w:val="00156C49"/>
    <w:rsid w:val="001574BA"/>
    <w:rsid w:val="001604B4"/>
    <w:rsid w:val="00160FD3"/>
    <w:rsid w:val="00161735"/>
    <w:rsid w:val="00163A45"/>
    <w:rsid w:val="00163FC6"/>
    <w:rsid w:val="001643AA"/>
    <w:rsid w:val="00164F6F"/>
    <w:rsid w:val="00165B25"/>
    <w:rsid w:val="00165E62"/>
    <w:rsid w:val="00165FF7"/>
    <w:rsid w:val="00166D7E"/>
    <w:rsid w:val="001701CB"/>
    <w:rsid w:val="001701EB"/>
    <w:rsid w:val="00170649"/>
    <w:rsid w:val="00171342"/>
    <w:rsid w:val="00174735"/>
    <w:rsid w:val="00180C6E"/>
    <w:rsid w:val="00181E94"/>
    <w:rsid w:val="0018467B"/>
    <w:rsid w:val="00187D58"/>
    <w:rsid w:val="00187DFB"/>
    <w:rsid w:val="00190743"/>
    <w:rsid w:val="001934E9"/>
    <w:rsid w:val="00193985"/>
    <w:rsid w:val="00193A0C"/>
    <w:rsid w:val="00193ECA"/>
    <w:rsid w:val="001968E4"/>
    <w:rsid w:val="00197B67"/>
    <w:rsid w:val="001A0A7A"/>
    <w:rsid w:val="001A17E1"/>
    <w:rsid w:val="001A45F9"/>
    <w:rsid w:val="001A4B5E"/>
    <w:rsid w:val="001A618A"/>
    <w:rsid w:val="001B3250"/>
    <w:rsid w:val="001B3D77"/>
    <w:rsid w:val="001B4079"/>
    <w:rsid w:val="001B4C1C"/>
    <w:rsid w:val="001B6876"/>
    <w:rsid w:val="001B6905"/>
    <w:rsid w:val="001B7526"/>
    <w:rsid w:val="001C03DF"/>
    <w:rsid w:val="001C2610"/>
    <w:rsid w:val="001C4878"/>
    <w:rsid w:val="001C4F5F"/>
    <w:rsid w:val="001C548F"/>
    <w:rsid w:val="001C5AA7"/>
    <w:rsid w:val="001C630A"/>
    <w:rsid w:val="001C69CC"/>
    <w:rsid w:val="001C75FB"/>
    <w:rsid w:val="001D1AAD"/>
    <w:rsid w:val="001D2C11"/>
    <w:rsid w:val="001D3B37"/>
    <w:rsid w:val="001D513A"/>
    <w:rsid w:val="001D5537"/>
    <w:rsid w:val="001D6172"/>
    <w:rsid w:val="001D6830"/>
    <w:rsid w:val="001E0156"/>
    <w:rsid w:val="001E16E1"/>
    <w:rsid w:val="001E2833"/>
    <w:rsid w:val="001E298C"/>
    <w:rsid w:val="001E2AE6"/>
    <w:rsid w:val="001E3804"/>
    <w:rsid w:val="001E41C0"/>
    <w:rsid w:val="001E4787"/>
    <w:rsid w:val="001E5CCC"/>
    <w:rsid w:val="001E6269"/>
    <w:rsid w:val="001E6597"/>
    <w:rsid w:val="001F1C4F"/>
    <w:rsid w:val="001F2C07"/>
    <w:rsid w:val="001F303F"/>
    <w:rsid w:val="001F5382"/>
    <w:rsid w:val="001F5582"/>
    <w:rsid w:val="001F656C"/>
    <w:rsid w:val="001F6CD2"/>
    <w:rsid w:val="001F7BD0"/>
    <w:rsid w:val="001F7EB1"/>
    <w:rsid w:val="00200DA0"/>
    <w:rsid w:val="00200F89"/>
    <w:rsid w:val="00201C17"/>
    <w:rsid w:val="00202753"/>
    <w:rsid w:val="00203CE3"/>
    <w:rsid w:val="0020425E"/>
    <w:rsid w:val="00204DBA"/>
    <w:rsid w:val="00206596"/>
    <w:rsid w:val="002077F4"/>
    <w:rsid w:val="00207E27"/>
    <w:rsid w:val="0021149E"/>
    <w:rsid w:val="00211588"/>
    <w:rsid w:val="00213241"/>
    <w:rsid w:val="0021475C"/>
    <w:rsid w:val="00220BDE"/>
    <w:rsid w:val="00221DBF"/>
    <w:rsid w:val="00221F87"/>
    <w:rsid w:val="0022208D"/>
    <w:rsid w:val="00222FAD"/>
    <w:rsid w:val="002235DF"/>
    <w:rsid w:val="002249CB"/>
    <w:rsid w:val="002276E0"/>
    <w:rsid w:val="00231704"/>
    <w:rsid w:val="00231EF4"/>
    <w:rsid w:val="002322EC"/>
    <w:rsid w:val="0023239F"/>
    <w:rsid w:val="002325EC"/>
    <w:rsid w:val="002328B6"/>
    <w:rsid w:val="00233D15"/>
    <w:rsid w:val="00234DDB"/>
    <w:rsid w:val="00237EA8"/>
    <w:rsid w:val="00240AB8"/>
    <w:rsid w:val="00240FD0"/>
    <w:rsid w:val="002425CF"/>
    <w:rsid w:val="00242E5D"/>
    <w:rsid w:val="002445B3"/>
    <w:rsid w:val="00244962"/>
    <w:rsid w:val="00244970"/>
    <w:rsid w:val="0024526D"/>
    <w:rsid w:val="00245F1E"/>
    <w:rsid w:val="00246166"/>
    <w:rsid w:val="00252C20"/>
    <w:rsid w:val="00254E7A"/>
    <w:rsid w:val="002577A1"/>
    <w:rsid w:val="00257BF6"/>
    <w:rsid w:val="00260ABA"/>
    <w:rsid w:val="002620BA"/>
    <w:rsid w:val="002633CE"/>
    <w:rsid w:val="00263956"/>
    <w:rsid w:val="00264FEA"/>
    <w:rsid w:val="00270669"/>
    <w:rsid w:val="002713A3"/>
    <w:rsid w:val="00274639"/>
    <w:rsid w:val="002818C7"/>
    <w:rsid w:val="00281A17"/>
    <w:rsid w:val="002825C5"/>
    <w:rsid w:val="00284BC4"/>
    <w:rsid w:val="0029165A"/>
    <w:rsid w:val="002921B2"/>
    <w:rsid w:val="002936A7"/>
    <w:rsid w:val="00293A3D"/>
    <w:rsid w:val="00295B71"/>
    <w:rsid w:val="00297118"/>
    <w:rsid w:val="002A0932"/>
    <w:rsid w:val="002A5D68"/>
    <w:rsid w:val="002A790B"/>
    <w:rsid w:val="002B1980"/>
    <w:rsid w:val="002B1DA8"/>
    <w:rsid w:val="002B3423"/>
    <w:rsid w:val="002B364D"/>
    <w:rsid w:val="002B4EC2"/>
    <w:rsid w:val="002B5573"/>
    <w:rsid w:val="002B6CF5"/>
    <w:rsid w:val="002B7769"/>
    <w:rsid w:val="002B7874"/>
    <w:rsid w:val="002C19FB"/>
    <w:rsid w:val="002C288D"/>
    <w:rsid w:val="002C3063"/>
    <w:rsid w:val="002C3BE1"/>
    <w:rsid w:val="002C45CF"/>
    <w:rsid w:val="002C648F"/>
    <w:rsid w:val="002C672D"/>
    <w:rsid w:val="002C69C9"/>
    <w:rsid w:val="002C6B67"/>
    <w:rsid w:val="002C7049"/>
    <w:rsid w:val="002C70F4"/>
    <w:rsid w:val="002D0B18"/>
    <w:rsid w:val="002D0B29"/>
    <w:rsid w:val="002D17C3"/>
    <w:rsid w:val="002D1A40"/>
    <w:rsid w:val="002D36D1"/>
    <w:rsid w:val="002D477D"/>
    <w:rsid w:val="002D5A05"/>
    <w:rsid w:val="002D6DDF"/>
    <w:rsid w:val="002D712F"/>
    <w:rsid w:val="002E0BA9"/>
    <w:rsid w:val="002E2343"/>
    <w:rsid w:val="002E3F0C"/>
    <w:rsid w:val="002E4D19"/>
    <w:rsid w:val="002E52EC"/>
    <w:rsid w:val="002E5E84"/>
    <w:rsid w:val="002F0794"/>
    <w:rsid w:val="002F133D"/>
    <w:rsid w:val="002F1720"/>
    <w:rsid w:val="002F2DA2"/>
    <w:rsid w:val="002F7CC1"/>
    <w:rsid w:val="0030455A"/>
    <w:rsid w:val="00305655"/>
    <w:rsid w:val="00305E8D"/>
    <w:rsid w:val="003109C9"/>
    <w:rsid w:val="003113EA"/>
    <w:rsid w:val="00311428"/>
    <w:rsid w:val="00311950"/>
    <w:rsid w:val="0031225D"/>
    <w:rsid w:val="0031245F"/>
    <w:rsid w:val="00314CCD"/>
    <w:rsid w:val="0031564A"/>
    <w:rsid w:val="00315CD5"/>
    <w:rsid w:val="00316C98"/>
    <w:rsid w:val="00316CCB"/>
    <w:rsid w:val="00316DDE"/>
    <w:rsid w:val="00317A93"/>
    <w:rsid w:val="00322038"/>
    <w:rsid w:val="00322935"/>
    <w:rsid w:val="00326233"/>
    <w:rsid w:val="00327747"/>
    <w:rsid w:val="0032788C"/>
    <w:rsid w:val="00327C84"/>
    <w:rsid w:val="00332ED3"/>
    <w:rsid w:val="00333A60"/>
    <w:rsid w:val="0033541E"/>
    <w:rsid w:val="0033671A"/>
    <w:rsid w:val="00336B6F"/>
    <w:rsid w:val="00337314"/>
    <w:rsid w:val="0034023E"/>
    <w:rsid w:val="00340F6C"/>
    <w:rsid w:val="00342313"/>
    <w:rsid w:val="00342528"/>
    <w:rsid w:val="00344B88"/>
    <w:rsid w:val="00345A36"/>
    <w:rsid w:val="00345B13"/>
    <w:rsid w:val="003462A2"/>
    <w:rsid w:val="0034738B"/>
    <w:rsid w:val="00350650"/>
    <w:rsid w:val="003515FB"/>
    <w:rsid w:val="003536A0"/>
    <w:rsid w:val="00353905"/>
    <w:rsid w:val="00353B4E"/>
    <w:rsid w:val="00353CA7"/>
    <w:rsid w:val="003541D6"/>
    <w:rsid w:val="0035514A"/>
    <w:rsid w:val="00355EB6"/>
    <w:rsid w:val="003572EC"/>
    <w:rsid w:val="00357D4B"/>
    <w:rsid w:val="00365120"/>
    <w:rsid w:val="00365A07"/>
    <w:rsid w:val="00365C36"/>
    <w:rsid w:val="00367A86"/>
    <w:rsid w:val="00370770"/>
    <w:rsid w:val="00372955"/>
    <w:rsid w:val="00373D63"/>
    <w:rsid w:val="003746A2"/>
    <w:rsid w:val="00375D8C"/>
    <w:rsid w:val="0037704F"/>
    <w:rsid w:val="00381439"/>
    <w:rsid w:val="003817E6"/>
    <w:rsid w:val="00381B71"/>
    <w:rsid w:val="0038215B"/>
    <w:rsid w:val="00383436"/>
    <w:rsid w:val="0038451D"/>
    <w:rsid w:val="00384F8D"/>
    <w:rsid w:val="003851E6"/>
    <w:rsid w:val="00385A63"/>
    <w:rsid w:val="003865CC"/>
    <w:rsid w:val="00387360"/>
    <w:rsid w:val="0039323E"/>
    <w:rsid w:val="00393AF6"/>
    <w:rsid w:val="00395DFA"/>
    <w:rsid w:val="00396566"/>
    <w:rsid w:val="00396597"/>
    <w:rsid w:val="00396651"/>
    <w:rsid w:val="00396E9A"/>
    <w:rsid w:val="003A19C5"/>
    <w:rsid w:val="003A1EAC"/>
    <w:rsid w:val="003A2743"/>
    <w:rsid w:val="003A276D"/>
    <w:rsid w:val="003A3799"/>
    <w:rsid w:val="003A4AC6"/>
    <w:rsid w:val="003A7166"/>
    <w:rsid w:val="003A7B51"/>
    <w:rsid w:val="003B0E45"/>
    <w:rsid w:val="003B10C0"/>
    <w:rsid w:val="003B1B00"/>
    <w:rsid w:val="003B44CE"/>
    <w:rsid w:val="003B4CF5"/>
    <w:rsid w:val="003B53A2"/>
    <w:rsid w:val="003B712C"/>
    <w:rsid w:val="003B79C4"/>
    <w:rsid w:val="003C06C8"/>
    <w:rsid w:val="003C1421"/>
    <w:rsid w:val="003C22FF"/>
    <w:rsid w:val="003C3B1E"/>
    <w:rsid w:val="003C3EF8"/>
    <w:rsid w:val="003C40BE"/>
    <w:rsid w:val="003C78AB"/>
    <w:rsid w:val="003D0CE1"/>
    <w:rsid w:val="003D1D16"/>
    <w:rsid w:val="003D2CA6"/>
    <w:rsid w:val="003D37A8"/>
    <w:rsid w:val="003D4072"/>
    <w:rsid w:val="003D482F"/>
    <w:rsid w:val="003D5CC6"/>
    <w:rsid w:val="003D69BA"/>
    <w:rsid w:val="003E031E"/>
    <w:rsid w:val="003E04AA"/>
    <w:rsid w:val="003E0AB7"/>
    <w:rsid w:val="003E13E4"/>
    <w:rsid w:val="003E3BB5"/>
    <w:rsid w:val="003E3F71"/>
    <w:rsid w:val="003E4335"/>
    <w:rsid w:val="003E55B3"/>
    <w:rsid w:val="003E5676"/>
    <w:rsid w:val="003E68E7"/>
    <w:rsid w:val="003F09A5"/>
    <w:rsid w:val="003F1A63"/>
    <w:rsid w:val="003F25CD"/>
    <w:rsid w:val="003F2B2F"/>
    <w:rsid w:val="003F65FC"/>
    <w:rsid w:val="003F6AF6"/>
    <w:rsid w:val="003F743E"/>
    <w:rsid w:val="004006AD"/>
    <w:rsid w:val="0040078F"/>
    <w:rsid w:val="004009D0"/>
    <w:rsid w:val="00402DDF"/>
    <w:rsid w:val="00402F69"/>
    <w:rsid w:val="0040332F"/>
    <w:rsid w:val="0040406C"/>
    <w:rsid w:val="00406BE1"/>
    <w:rsid w:val="00406FC0"/>
    <w:rsid w:val="00407CF7"/>
    <w:rsid w:val="0041246C"/>
    <w:rsid w:val="00412E42"/>
    <w:rsid w:val="004131D3"/>
    <w:rsid w:val="0041378C"/>
    <w:rsid w:val="004137F6"/>
    <w:rsid w:val="00413877"/>
    <w:rsid w:val="00416E57"/>
    <w:rsid w:val="004252E1"/>
    <w:rsid w:val="0042655F"/>
    <w:rsid w:val="00426877"/>
    <w:rsid w:val="00426953"/>
    <w:rsid w:val="00427261"/>
    <w:rsid w:val="004308B4"/>
    <w:rsid w:val="00431AF0"/>
    <w:rsid w:val="00432030"/>
    <w:rsid w:val="00433289"/>
    <w:rsid w:val="00434631"/>
    <w:rsid w:val="00434CFC"/>
    <w:rsid w:val="0044052D"/>
    <w:rsid w:val="00441359"/>
    <w:rsid w:val="00441499"/>
    <w:rsid w:val="00441B5F"/>
    <w:rsid w:val="00443E33"/>
    <w:rsid w:val="00444055"/>
    <w:rsid w:val="00444454"/>
    <w:rsid w:val="004450F8"/>
    <w:rsid w:val="00445FF7"/>
    <w:rsid w:val="004474EE"/>
    <w:rsid w:val="0044783C"/>
    <w:rsid w:val="00450260"/>
    <w:rsid w:val="004509CF"/>
    <w:rsid w:val="00450E55"/>
    <w:rsid w:val="00452E55"/>
    <w:rsid w:val="00453AC5"/>
    <w:rsid w:val="00461094"/>
    <w:rsid w:val="00462C48"/>
    <w:rsid w:val="004631D9"/>
    <w:rsid w:val="00463DAB"/>
    <w:rsid w:val="00463ED5"/>
    <w:rsid w:val="0046655B"/>
    <w:rsid w:val="00466CF1"/>
    <w:rsid w:val="0046764F"/>
    <w:rsid w:val="004679FD"/>
    <w:rsid w:val="00470954"/>
    <w:rsid w:val="004719E8"/>
    <w:rsid w:val="00474BBB"/>
    <w:rsid w:val="00480BCB"/>
    <w:rsid w:val="00480FA9"/>
    <w:rsid w:val="00482796"/>
    <w:rsid w:val="004846EC"/>
    <w:rsid w:val="00484E57"/>
    <w:rsid w:val="00486014"/>
    <w:rsid w:val="004863FE"/>
    <w:rsid w:val="004865F9"/>
    <w:rsid w:val="00487467"/>
    <w:rsid w:val="00493F87"/>
    <w:rsid w:val="004944C5"/>
    <w:rsid w:val="00497926"/>
    <w:rsid w:val="004A2944"/>
    <w:rsid w:val="004A55DD"/>
    <w:rsid w:val="004A5953"/>
    <w:rsid w:val="004A6647"/>
    <w:rsid w:val="004B0B28"/>
    <w:rsid w:val="004B14DA"/>
    <w:rsid w:val="004B586B"/>
    <w:rsid w:val="004B58D7"/>
    <w:rsid w:val="004B5A92"/>
    <w:rsid w:val="004C077E"/>
    <w:rsid w:val="004C1206"/>
    <w:rsid w:val="004C1D8B"/>
    <w:rsid w:val="004C2F5A"/>
    <w:rsid w:val="004C6064"/>
    <w:rsid w:val="004C6ACE"/>
    <w:rsid w:val="004C74C4"/>
    <w:rsid w:val="004D100D"/>
    <w:rsid w:val="004D2AAA"/>
    <w:rsid w:val="004D3158"/>
    <w:rsid w:val="004D46FD"/>
    <w:rsid w:val="004D4788"/>
    <w:rsid w:val="004D57E6"/>
    <w:rsid w:val="004D67BB"/>
    <w:rsid w:val="004D7FD2"/>
    <w:rsid w:val="004E2555"/>
    <w:rsid w:val="004E3177"/>
    <w:rsid w:val="004E4499"/>
    <w:rsid w:val="004E4A3E"/>
    <w:rsid w:val="004E4CFC"/>
    <w:rsid w:val="004E52F9"/>
    <w:rsid w:val="004E77BD"/>
    <w:rsid w:val="004F2846"/>
    <w:rsid w:val="004F3C33"/>
    <w:rsid w:val="004F507A"/>
    <w:rsid w:val="004F5F05"/>
    <w:rsid w:val="004F6528"/>
    <w:rsid w:val="004F6CD6"/>
    <w:rsid w:val="00500C32"/>
    <w:rsid w:val="005011A3"/>
    <w:rsid w:val="005011C8"/>
    <w:rsid w:val="005012AD"/>
    <w:rsid w:val="00502823"/>
    <w:rsid w:val="0050382C"/>
    <w:rsid w:val="0050587C"/>
    <w:rsid w:val="005059F6"/>
    <w:rsid w:val="00506C9E"/>
    <w:rsid w:val="00512167"/>
    <w:rsid w:val="005121DC"/>
    <w:rsid w:val="00512581"/>
    <w:rsid w:val="00513318"/>
    <w:rsid w:val="005135DF"/>
    <w:rsid w:val="0051361E"/>
    <w:rsid w:val="00513A2A"/>
    <w:rsid w:val="0051426E"/>
    <w:rsid w:val="00515472"/>
    <w:rsid w:val="00516AC9"/>
    <w:rsid w:val="00516BAD"/>
    <w:rsid w:val="00517845"/>
    <w:rsid w:val="00520BBD"/>
    <w:rsid w:val="005253CC"/>
    <w:rsid w:val="00527178"/>
    <w:rsid w:val="005314AF"/>
    <w:rsid w:val="00532233"/>
    <w:rsid w:val="0053223A"/>
    <w:rsid w:val="0053452A"/>
    <w:rsid w:val="005368A8"/>
    <w:rsid w:val="0053739F"/>
    <w:rsid w:val="0053797A"/>
    <w:rsid w:val="00540CA9"/>
    <w:rsid w:val="00540E6D"/>
    <w:rsid w:val="00541525"/>
    <w:rsid w:val="0054285D"/>
    <w:rsid w:val="00543C40"/>
    <w:rsid w:val="00544EE7"/>
    <w:rsid w:val="00546414"/>
    <w:rsid w:val="005505B2"/>
    <w:rsid w:val="005520C7"/>
    <w:rsid w:val="005531D1"/>
    <w:rsid w:val="005533C2"/>
    <w:rsid w:val="00553FAB"/>
    <w:rsid w:val="0055451D"/>
    <w:rsid w:val="00557A85"/>
    <w:rsid w:val="00560869"/>
    <w:rsid w:val="00562B2C"/>
    <w:rsid w:val="00562ED0"/>
    <w:rsid w:val="0056305C"/>
    <w:rsid w:val="00564DB1"/>
    <w:rsid w:val="00564DB7"/>
    <w:rsid w:val="00571BB6"/>
    <w:rsid w:val="00574ADA"/>
    <w:rsid w:val="00574B26"/>
    <w:rsid w:val="0057569E"/>
    <w:rsid w:val="00575E38"/>
    <w:rsid w:val="00576425"/>
    <w:rsid w:val="00576D19"/>
    <w:rsid w:val="005800C9"/>
    <w:rsid w:val="0058062E"/>
    <w:rsid w:val="00581C04"/>
    <w:rsid w:val="00582826"/>
    <w:rsid w:val="00582993"/>
    <w:rsid w:val="00582FCF"/>
    <w:rsid w:val="005845DA"/>
    <w:rsid w:val="00585355"/>
    <w:rsid w:val="00586551"/>
    <w:rsid w:val="00586F44"/>
    <w:rsid w:val="005874B3"/>
    <w:rsid w:val="00590347"/>
    <w:rsid w:val="005916D4"/>
    <w:rsid w:val="005919D4"/>
    <w:rsid w:val="005920A2"/>
    <w:rsid w:val="0059453E"/>
    <w:rsid w:val="0059531F"/>
    <w:rsid w:val="005953C7"/>
    <w:rsid w:val="00595F76"/>
    <w:rsid w:val="00596417"/>
    <w:rsid w:val="00596E5B"/>
    <w:rsid w:val="005977AC"/>
    <w:rsid w:val="005A0584"/>
    <w:rsid w:val="005A0BEA"/>
    <w:rsid w:val="005A11DC"/>
    <w:rsid w:val="005A1BB5"/>
    <w:rsid w:val="005A2A15"/>
    <w:rsid w:val="005A3D7E"/>
    <w:rsid w:val="005A4452"/>
    <w:rsid w:val="005A5519"/>
    <w:rsid w:val="005A683B"/>
    <w:rsid w:val="005A6D31"/>
    <w:rsid w:val="005A71A8"/>
    <w:rsid w:val="005A73BD"/>
    <w:rsid w:val="005B01E8"/>
    <w:rsid w:val="005B12B1"/>
    <w:rsid w:val="005B1B27"/>
    <w:rsid w:val="005B3EF0"/>
    <w:rsid w:val="005C1674"/>
    <w:rsid w:val="005C399F"/>
    <w:rsid w:val="005C737B"/>
    <w:rsid w:val="005C7890"/>
    <w:rsid w:val="005D0F58"/>
    <w:rsid w:val="005D3E2C"/>
    <w:rsid w:val="005D781F"/>
    <w:rsid w:val="005D7B76"/>
    <w:rsid w:val="005E1D48"/>
    <w:rsid w:val="005E3334"/>
    <w:rsid w:val="005E4D6E"/>
    <w:rsid w:val="005E4F1D"/>
    <w:rsid w:val="005E6408"/>
    <w:rsid w:val="005E7C01"/>
    <w:rsid w:val="005F1550"/>
    <w:rsid w:val="005F17D4"/>
    <w:rsid w:val="005F4EEF"/>
    <w:rsid w:val="005F5871"/>
    <w:rsid w:val="006006CB"/>
    <w:rsid w:val="00600726"/>
    <w:rsid w:val="00600A0F"/>
    <w:rsid w:val="00602E78"/>
    <w:rsid w:val="006038A3"/>
    <w:rsid w:val="00604122"/>
    <w:rsid w:val="00604655"/>
    <w:rsid w:val="00604E4E"/>
    <w:rsid w:val="00606D19"/>
    <w:rsid w:val="00606DCD"/>
    <w:rsid w:val="00613E77"/>
    <w:rsid w:val="00614520"/>
    <w:rsid w:val="00616294"/>
    <w:rsid w:val="006165D2"/>
    <w:rsid w:val="0061779A"/>
    <w:rsid w:val="00620AF3"/>
    <w:rsid w:val="00621129"/>
    <w:rsid w:val="006215C9"/>
    <w:rsid w:val="006220B4"/>
    <w:rsid w:val="00622248"/>
    <w:rsid w:val="0062225A"/>
    <w:rsid w:val="00622DFD"/>
    <w:rsid w:val="00623D7B"/>
    <w:rsid w:val="00624528"/>
    <w:rsid w:val="00626586"/>
    <w:rsid w:val="00627976"/>
    <w:rsid w:val="00630F94"/>
    <w:rsid w:val="006325E9"/>
    <w:rsid w:val="0063326D"/>
    <w:rsid w:val="00634B4F"/>
    <w:rsid w:val="00635CD0"/>
    <w:rsid w:val="0063680B"/>
    <w:rsid w:val="00636836"/>
    <w:rsid w:val="006370ED"/>
    <w:rsid w:val="0064192B"/>
    <w:rsid w:val="00641AB0"/>
    <w:rsid w:val="00643C11"/>
    <w:rsid w:val="0064551E"/>
    <w:rsid w:val="00645752"/>
    <w:rsid w:val="00645AA2"/>
    <w:rsid w:val="00645D18"/>
    <w:rsid w:val="00645EFB"/>
    <w:rsid w:val="00646F06"/>
    <w:rsid w:val="006506A0"/>
    <w:rsid w:val="006543E8"/>
    <w:rsid w:val="00655C6E"/>
    <w:rsid w:val="006570FD"/>
    <w:rsid w:val="00657AEE"/>
    <w:rsid w:val="00660607"/>
    <w:rsid w:val="00660917"/>
    <w:rsid w:val="006617A6"/>
    <w:rsid w:val="00661877"/>
    <w:rsid w:val="00663694"/>
    <w:rsid w:val="00663D0B"/>
    <w:rsid w:val="00666066"/>
    <w:rsid w:val="00666156"/>
    <w:rsid w:val="00666460"/>
    <w:rsid w:val="00671AD3"/>
    <w:rsid w:val="00673923"/>
    <w:rsid w:val="0067570D"/>
    <w:rsid w:val="006761AA"/>
    <w:rsid w:val="0067621F"/>
    <w:rsid w:val="00676B3E"/>
    <w:rsid w:val="00680B56"/>
    <w:rsid w:val="006839CC"/>
    <w:rsid w:val="00684E42"/>
    <w:rsid w:val="006855DF"/>
    <w:rsid w:val="00685F83"/>
    <w:rsid w:val="00686FC1"/>
    <w:rsid w:val="006874D2"/>
    <w:rsid w:val="006877F8"/>
    <w:rsid w:val="00687C42"/>
    <w:rsid w:val="006901B3"/>
    <w:rsid w:val="006903E1"/>
    <w:rsid w:val="00694294"/>
    <w:rsid w:val="00694C2A"/>
    <w:rsid w:val="00695709"/>
    <w:rsid w:val="00697D37"/>
    <w:rsid w:val="00697E09"/>
    <w:rsid w:val="006A0A06"/>
    <w:rsid w:val="006A0A67"/>
    <w:rsid w:val="006A0BED"/>
    <w:rsid w:val="006A5EE8"/>
    <w:rsid w:val="006A64DE"/>
    <w:rsid w:val="006A7561"/>
    <w:rsid w:val="006B0FAC"/>
    <w:rsid w:val="006B1A59"/>
    <w:rsid w:val="006B232B"/>
    <w:rsid w:val="006B3519"/>
    <w:rsid w:val="006B35A7"/>
    <w:rsid w:val="006B5189"/>
    <w:rsid w:val="006B698E"/>
    <w:rsid w:val="006B75C4"/>
    <w:rsid w:val="006C1895"/>
    <w:rsid w:val="006C1AE8"/>
    <w:rsid w:val="006C2D5A"/>
    <w:rsid w:val="006C6C04"/>
    <w:rsid w:val="006C6F2D"/>
    <w:rsid w:val="006C7B00"/>
    <w:rsid w:val="006C7D3A"/>
    <w:rsid w:val="006D1697"/>
    <w:rsid w:val="006D26AE"/>
    <w:rsid w:val="006D3908"/>
    <w:rsid w:val="006D4A80"/>
    <w:rsid w:val="006D7126"/>
    <w:rsid w:val="006D7896"/>
    <w:rsid w:val="006D7CDA"/>
    <w:rsid w:val="006D7D01"/>
    <w:rsid w:val="006E03B7"/>
    <w:rsid w:val="006E1251"/>
    <w:rsid w:val="006E1768"/>
    <w:rsid w:val="006E1F27"/>
    <w:rsid w:val="006E2530"/>
    <w:rsid w:val="006E3C84"/>
    <w:rsid w:val="006E56C6"/>
    <w:rsid w:val="006E5C17"/>
    <w:rsid w:val="006E796F"/>
    <w:rsid w:val="006E7E18"/>
    <w:rsid w:val="006F081A"/>
    <w:rsid w:val="006F0906"/>
    <w:rsid w:val="006F1EFB"/>
    <w:rsid w:val="006F43AC"/>
    <w:rsid w:val="006F4A48"/>
    <w:rsid w:val="006F506C"/>
    <w:rsid w:val="006F7BA1"/>
    <w:rsid w:val="00700E2D"/>
    <w:rsid w:val="007013B5"/>
    <w:rsid w:val="00703E12"/>
    <w:rsid w:val="0070407E"/>
    <w:rsid w:val="00704773"/>
    <w:rsid w:val="00706AD4"/>
    <w:rsid w:val="007109D7"/>
    <w:rsid w:val="00711C65"/>
    <w:rsid w:val="00712217"/>
    <w:rsid w:val="00713D18"/>
    <w:rsid w:val="0071660E"/>
    <w:rsid w:val="00716AB7"/>
    <w:rsid w:val="00716C28"/>
    <w:rsid w:val="00716FFB"/>
    <w:rsid w:val="00717A91"/>
    <w:rsid w:val="007231F2"/>
    <w:rsid w:val="00724A26"/>
    <w:rsid w:val="0072546E"/>
    <w:rsid w:val="00725D07"/>
    <w:rsid w:val="00726247"/>
    <w:rsid w:val="0072680D"/>
    <w:rsid w:val="00727B02"/>
    <w:rsid w:val="007300D6"/>
    <w:rsid w:val="00730F67"/>
    <w:rsid w:val="00732F52"/>
    <w:rsid w:val="0073329C"/>
    <w:rsid w:val="00733EB0"/>
    <w:rsid w:val="0073550C"/>
    <w:rsid w:val="007372C3"/>
    <w:rsid w:val="00740C33"/>
    <w:rsid w:val="00741055"/>
    <w:rsid w:val="00742B41"/>
    <w:rsid w:val="007437A0"/>
    <w:rsid w:val="00743B08"/>
    <w:rsid w:val="00746135"/>
    <w:rsid w:val="00746D58"/>
    <w:rsid w:val="00747683"/>
    <w:rsid w:val="00747692"/>
    <w:rsid w:val="007505B9"/>
    <w:rsid w:val="0075168E"/>
    <w:rsid w:val="00751EF9"/>
    <w:rsid w:val="0075588A"/>
    <w:rsid w:val="007560A5"/>
    <w:rsid w:val="00757302"/>
    <w:rsid w:val="00761BD7"/>
    <w:rsid w:val="00762ACD"/>
    <w:rsid w:val="00763757"/>
    <w:rsid w:val="00765AC3"/>
    <w:rsid w:val="00770A4A"/>
    <w:rsid w:val="007713AC"/>
    <w:rsid w:val="00773970"/>
    <w:rsid w:val="007739C1"/>
    <w:rsid w:val="00774579"/>
    <w:rsid w:val="00775D1D"/>
    <w:rsid w:val="007815EF"/>
    <w:rsid w:val="007817F5"/>
    <w:rsid w:val="00784B6B"/>
    <w:rsid w:val="007852CD"/>
    <w:rsid w:val="00791952"/>
    <w:rsid w:val="007934A1"/>
    <w:rsid w:val="00793B5C"/>
    <w:rsid w:val="007969AE"/>
    <w:rsid w:val="007A0C5F"/>
    <w:rsid w:val="007A4A95"/>
    <w:rsid w:val="007A5271"/>
    <w:rsid w:val="007A576D"/>
    <w:rsid w:val="007A5C60"/>
    <w:rsid w:val="007A792B"/>
    <w:rsid w:val="007A7AF5"/>
    <w:rsid w:val="007A7B9D"/>
    <w:rsid w:val="007B16E5"/>
    <w:rsid w:val="007C14DC"/>
    <w:rsid w:val="007C1E43"/>
    <w:rsid w:val="007C2296"/>
    <w:rsid w:val="007C2689"/>
    <w:rsid w:val="007C3CFF"/>
    <w:rsid w:val="007C466B"/>
    <w:rsid w:val="007C4BB0"/>
    <w:rsid w:val="007C4D82"/>
    <w:rsid w:val="007C5033"/>
    <w:rsid w:val="007C5469"/>
    <w:rsid w:val="007C779C"/>
    <w:rsid w:val="007C7C1A"/>
    <w:rsid w:val="007D024B"/>
    <w:rsid w:val="007D1B9B"/>
    <w:rsid w:val="007D278A"/>
    <w:rsid w:val="007D6589"/>
    <w:rsid w:val="007D7F1D"/>
    <w:rsid w:val="007E0BB1"/>
    <w:rsid w:val="007E21D2"/>
    <w:rsid w:val="007E5032"/>
    <w:rsid w:val="007E5C1A"/>
    <w:rsid w:val="007E65F4"/>
    <w:rsid w:val="007E6BEB"/>
    <w:rsid w:val="007E7548"/>
    <w:rsid w:val="007E7C1B"/>
    <w:rsid w:val="007F0CE8"/>
    <w:rsid w:val="007F0EEF"/>
    <w:rsid w:val="007F149C"/>
    <w:rsid w:val="007F1793"/>
    <w:rsid w:val="007F3285"/>
    <w:rsid w:val="007F481C"/>
    <w:rsid w:val="007F7AE7"/>
    <w:rsid w:val="008002BA"/>
    <w:rsid w:val="00800C17"/>
    <w:rsid w:val="0080191C"/>
    <w:rsid w:val="00802841"/>
    <w:rsid w:val="00803486"/>
    <w:rsid w:val="0080390D"/>
    <w:rsid w:val="00803A76"/>
    <w:rsid w:val="00804EF7"/>
    <w:rsid w:val="00806B3B"/>
    <w:rsid w:val="00807145"/>
    <w:rsid w:val="008166AB"/>
    <w:rsid w:val="008171A6"/>
    <w:rsid w:val="00817DCB"/>
    <w:rsid w:val="008209FF"/>
    <w:rsid w:val="00821DC2"/>
    <w:rsid w:val="008221AD"/>
    <w:rsid w:val="00825745"/>
    <w:rsid w:val="00826566"/>
    <w:rsid w:val="00831A5F"/>
    <w:rsid w:val="00833FFC"/>
    <w:rsid w:val="00834367"/>
    <w:rsid w:val="00834935"/>
    <w:rsid w:val="00834ACA"/>
    <w:rsid w:val="00835D38"/>
    <w:rsid w:val="0083680B"/>
    <w:rsid w:val="00836B75"/>
    <w:rsid w:val="0084100F"/>
    <w:rsid w:val="008418B9"/>
    <w:rsid w:val="008457F3"/>
    <w:rsid w:val="00847CD3"/>
    <w:rsid w:val="008501BB"/>
    <w:rsid w:val="008529D9"/>
    <w:rsid w:val="00852AFA"/>
    <w:rsid w:val="00852E61"/>
    <w:rsid w:val="008550CE"/>
    <w:rsid w:val="0085600B"/>
    <w:rsid w:val="008569DD"/>
    <w:rsid w:val="008570A2"/>
    <w:rsid w:val="008575A1"/>
    <w:rsid w:val="0086006E"/>
    <w:rsid w:val="0086223A"/>
    <w:rsid w:val="00863C1F"/>
    <w:rsid w:val="0086421E"/>
    <w:rsid w:val="0086689A"/>
    <w:rsid w:val="00871C92"/>
    <w:rsid w:val="008723D6"/>
    <w:rsid w:val="0087400D"/>
    <w:rsid w:val="008747D2"/>
    <w:rsid w:val="00874CEC"/>
    <w:rsid w:val="00874DF6"/>
    <w:rsid w:val="00876C78"/>
    <w:rsid w:val="00877896"/>
    <w:rsid w:val="00880AFA"/>
    <w:rsid w:val="0088103D"/>
    <w:rsid w:val="008817A8"/>
    <w:rsid w:val="0088235C"/>
    <w:rsid w:val="008823EF"/>
    <w:rsid w:val="00882812"/>
    <w:rsid w:val="00886311"/>
    <w:rsid w:val="00886707"/>
    <w:rsid w:val="00890E37"/>
    <w:rsid w:val="008917AF"/>
    <w:rsid w:val="00894298"/>
    <w:rsid w:val="0089481E"/>
    <w:rsid w:val="0089791B"/>
    <w:rsid w:val="008A3DE1"/>
    <w:rsid w:val="008A53BE"/>
    <w:rsid w:val="008A554D"/>
    <w:rsid w:val="008A6BFB"/>
    <w:rsid w:val="008B0831"/>
    <w:rsid w:val="008B0B02"/>
    <w:rsid w:val="008B1C63"/>
    <w:rsid w:val="008B3379"/>
    <w:rsid w:val="008B3EF2"/>
    <w:rsid w:val="008B4013"/>
    <w:rsid w:val="008B4098"/>
    <w:rsid w:val="008B5F01"/>
    <w:rsid w:val="008B7154"/>
    <w:rsid w:val="008B7D12"/>
    <w:rsid w:val="008C15B4"/>
    <w:rsid w:val="008C1F12"/>
    <w:rsid w:val="008C1F4A"/>
    <w:rsid w:val="008C279C"/>
    <w:rsid w:val="008C2E78"/>
    <w:rsid w:val="008C3E63"/>
    <w:rsid w:val="008C4887"/>
    <w:rsid w:val="008C5202"/>
    <w:rsid w:val="008C7455"/>
    <w:rsid w:val="008C7BE9"/>
    <w:rsid w:val="008D0312"/>
    <w:rsid w:val="008D2A1D"/>
    <w:rsid w:val="008D4080"/>
    <w:rsid w:val="008D46EC"/>
    <w:rsid w:val="008D6D52"/>
    <w:rsid w:val="008D76AF"/>
    <w:rsid w:val="008E0804"/>
    <w:rsid w:val="008E0D2D"/>
    <w:rsid w:val="008E39DD"/>
    <w:rsid w:val="008E3E88"/>
    <w:rsid w:val="008E461D"/>
    <w:rsid w:val="008E530B"/>
    <w:rsid w:val="008E7E66"/>
    <w:rsid w:val="008F01C3"/>
    <w:rsid w:val="008F070E"/>
    <w:rsid w:val="008F1272"/>
    <w:rsid w:val="008F383B"/>
    <w:rsid w:val="008F3ECF"/>
    <w:rsid w:val="00902CCF"/>
    <w:rsid w:val="00905300"/>
    <w:rsid w:val="00905931"/>
    <w:rsid w:val="00905F3E"/>
    <w:rsid w:val="009073A4"/>
    <w:rsid w:val="00911370"/>
    <w:rsid w:val="00912BE6"/>
    <w:rsid w:val="009133CE"/>
    <w:rsid w:val="00914C4C"/>
    <w:rsid w:val="009151C8"/>
    <w:rsid w:val="00915586"/>
    <w:rsid w:val="009170C1"/>
    <w:rsid w:val="00917719"/>
    <w:rsid w:val="009209FE"/>
    <w:rsid w:val="00920E03"/>
    <w:rsid w:val="00921525"/>
    <w:rsid w:val="00921CBA"/>
    <w:rsid w:val="00924269"/>
    <w:rsid w:val="0093012E"/>
    <w:rsid w:val="00930DBC"/>
    <w:rsid w:val="00934BAF"/>
    <w:rsid w:val="00935863"/>
    <w:rsid w:val="00935AAD"/>
    <w:rsid w:val="00936BE8"/>
    <w:rsid w:val="00936C0E"/>
    <w:rsid w:val="0094157F"/>
    <w:rsid w:val="00941858"/>
    <w:rsid w:val="009464C4"/>
    <w:rsid w:val="009465A6"/>
    <w:rsid w:val="00946AA6"/>
    <w:rsid w:val="0094753C"/>
    <w:rsid w:val="00947604"/>
    <w:rsid w:val="00947F09"/>
    <w:rsid w:val="009507CC"/>
    <w:rsid w:val="00950A1F"/>
    <w:rsid w:val="00951696"/>
    <w:rsid w:val="00951CE8"/>
    <w:rsid w:val="00952B3D"/>
    <w:rsid w:val="00952C58"/>
    <w:rsid w:val="00955C53"/>
    <w:rsid w:val="00956B95"/>
    <w:rsid w:val="009603D3"/>
    <w:rsid w:val="009631BB"/>
    <w:rsid w:val="009633FE"/>
    <w:rsid w:val="00965C8F"/>
    <w:rsid w:val="00965D58"/>
    <w:rsid w:val="00965E94"/>
    <w:rsid w:val="00966C34"/>
    <w:rsid w:val="009674E1"/>
    <w:rsid w:val="00971AD9"/>
    <w:rsid w:val="00972906"/>
    <w:rsid w:val="00977A26"/>
    <w:rsid w:val="00977D12"/>
    <w:rsid w:val="00980E18"/>
    <w:rsid w:val="00980E59"/>
    <w:rsid w:val="0098214D"/>
    <w:rsid w:val="00982374"/>
    <w:rsid w:val="009832D5"/>
    <w:rsid w:val="00984768"/>
    <w:rsid w:val="00984C98"/>
    <w:rsid w:val="0098693D"/>
    <w:rsid w:val="0099436B"/>
    <w:rsid w:val="00996190"/>
    <w:rsid w:val="009966E3"/>
    <w:rsid w:val="00996E5F"/>
    <w:rsid w:val="009A062C"/>
    <w:rsid w:val="009A2643"/>
    <w:rsid w:val="009A5164"/>
    <w:rsid w:val="009A7323"/>
    <w:rsid w:val="009B03E8"/>
    <w:rsid w:val="009B1683"/>
    <w:rsid w:val="009B1C70"/>
    <w:rsid w:val="009B2A42"/>
    <w:rsid w:val="009B6CCC"/>
    <w:rsid w:val="009C53A2"/>
    <w:rsid w:val="009C5D45"/>
    <w:rsid w:val="009C6768"/>
    <w:rsid w:val="009C7428"/>
    <w:rsid w:val="009C7A5B"/>
    <w:rsid w:val="009C7AB9"/>
    <w:rsid w:val="009D22F3"/>
    <w:rsid w:val="009D4201"/>
    <w:rsid w:val="009D4425"/>
    <w:rsid w:val="009D50F5"/>
    <w:rsid w:val="009D6605"/>
    <w:rsid w:val="009D685E"/>
    <w:rsid w:val="009E0068"/>
    <w:rsid w:val="009E1874"/>
    <w:rsid w:val="009E234F"/>
    <w:rsid w:val="009E2666"/>
    <w:rsid w:val="009E356E"/>
    <w:rsid w:val="009E3B4E"/>
    <w:rsid w:val="009E3BC6"/>
    <w:rsid w:val="009E4184"/>
    <w:rsid w:val="009E4E6B"/>
    <w:rsid w:val="009E6139"/>
    <w:rsid w:val="009E65E3"/>
    <w:rsid w:val="009E67B7"/>
    <w:rsid w:val="009F0019"/>
    <w:rsid w:val="009F1B5F"/>
    <w:rsid w:val="009F1ED8"/>
    <w:rsid w:val="009F22F5"/>
    <w:rsid w:val="009F5D40"/>
    <w:rsid w:val="009F5F3F"/>
    <w:rsid w:val="00A01EBA"/>
    <w:rsid w:val="00A02D86"/>
    <w:rsid w:val="00A03C99"/>
    <w:rsid w:val="00A06845"/>
    <w:rsid w:val="00A07E99"/>
    <w:rsid w:val="00A103A9"/>
    <w:rsid w:val="00A10C0C"/>
    <w:rsid w:val="00A11CA4"/>
    <w:rsid w:val="00A12502"/>
    <w:rsid w:val="00A13161"/>
    <w:rsid w:val="00A15A64"/>
    <w:rsid w:val="00A15B9B"/>
    <w:rsid w:val="00A16204"/>
    <w:rsid w:val="00A163AD"/>
    <w:rsid w:val="00A1729E"/>
    <w:rsid w:val="00A17B85"/>
    <w:rsid w:val="00A2169C"/>
    <w:rsid w:val="00A2183E"/>
    <w:rsid w:val="00A21E57"/>
    <w:rsid w:val="00A2215F"/>
    <w:rsid w:val="00A228C6"/>
    <w:rsid w:val="00A233B0"/>
    <w:rsid w:val="00A257BD"/>
    <w:rsid w:val="00A26098"/>
    <w:rsid w:val="00A26648"/>
    <w:rsid w:val="00A26BC2"/>
    <w:rsid w:val="00A270BA"/>
    <w:rsid w:val="00A30E79"/>
    <w:rsid w:val="00A30F7D"/>
    <w:rsid w:val="00A33C4E"/>
    <w:rsid w:val="00A33D7B"/>
    <w:rsid w:val="00A33FEA"/>
    <w:rsid w:val="00A342CD"/>
    <w:rsid w:val="00A34803"/>
    <w:rsid w:val="00A359BC"/>
    <w:rsid w:val="00A36CE4"/>
    <w:rsid w:val="00A402BA"/>
    <w:rsid w:val="00A40789"/>
    <w:rsid w:val="00A432A4"/>
    <w:rsid w:val="00A43F06"/>
    <w:rsid w:val="00A4634F"/>
    <w:rsid w:val="00A50857"/>
    <w:rsid w:val="00A50F0E"/>
    <w:rsid w:val="00A525A7"/>
    <w:rsid w:val="00A525B8"/>
    <w:rsid w:val="00A535C2"/>
    <w:rsid w:val="00A542DD"/>
    <w:rsid w:val="00A5459F"/>
    <w:rsid w:val="00A552D8"/>
    <w:rsid w:val="00A571B2"/>
    <w:rsid w:val="00A57D1A"/>
    <w:rsid w:val="00A61500"/>
    <w:rsid w:val="00A61808"/>
    <w:rsid w:val="00A62FCD"/>
    <w:rsid w:val="00A6314E"/>
    <w:rsid w:val="00A675CC"/>
    <w:rsid w:val="00A6799C"/>
    <w:rsid w:val="00A67A1C"/>
    <w:rsid w:val="00A67B22"/>
    <w:rsid w:val="00A70613"/>
    <w:rsid w:val="00A71F74"/>
    <w:rsid w:val="00A727BC"/>
    <w:rsid w:val="00A72CE6"/>
    <w:rsid w:val="00A73730"/>
    <w:rsid w:val="00A740E3"/>
    <w:rsid w:val="00A74453"/>
    <w:rsid w:val="00A75777"/>
    <w:rsid w:val="00A7619A"/>
    <w:rsid w:val="00A764A3"/>
    <w:rsid w:val="00A76DAD"/>
    <w:rsid w:val="00A77C3A"/>
    <w:rsid w:val="00A80020"/>
    <w:rsid w:val="00A80BCC"/>
    <w:rsid w:val="00A81004"/>
    <w:rsid w:val="00A816F0"/>
    <w:rsid w:val="00A82EBC"/>
    <w:rsid w:val="00A84C3C"/>
    <w:rsid w:val="00A85E38"/>
    <w:rsid w:val="00A90D72"/>
    <w:rsid w:val="00A9124D"/>
    <w:rsid w:val="00A932B0"/>
    <w:rsid w:val="00A93745"/>
    <w:rsid w:val="00A9447D"/>
    <w:rsid w:val="00A9518F"/>
    <w:rsid w:val="00A95CD9"/>
    <w:rsid w:val="00A97021"/>
    <w:rsid w:val="00A97FA9"/>
    <w:rsid w:val="00AA0C7C"/>
    <w:rsid w:val="00AA0D91"/>
    <w:rsid w:val="00AA3DC4"/>
    <w:rsid w:val="00AA7B55"/>
    <w:rsid w:val="00AA7F65"/>
    <w:rsid w:val="00AB063E"/>
    <w:rsid w:val="00AB064A"/>
    <w:rsid w:val="00AB1426"/>
    <w:rsid w:val="00AB35B3"/>
    <w:rsid w:val="00AB3984"/>
    <w:rsid w:val="00AB46B4"/>
    <w:rsid w:val="00AB4A13"/>
    <w:rsid w:val="00AB4A1E"/>
    <w:rsid w:val="00AB5D07"/>
    <w:rsid w:val="00AC156C"/>
    <w:rsid w:val="00AC2008"/>
    <w:rsid w:val="00AC3A73"/>
    <w:rsid w:val="00AC49FF"/>
    <w:rsid w:val="00AC5744"/>
    <w:rsid w:val="00AD3075"/>
    <w:rsid w:val="00AD336C"/>
    <w:rsid w:val="00AD3E23"/>
    <w:rsid w:val="00AD453A"/>
    <w:rsid w:val="00AD45D8"/>
    <w:rsid w:val="00AD58CB"/>
    <w:rsid w:val="00AD712F"/>
    <w:rsid w:val="00AD7308"/>
    <w:rsid w:val="00AD7AFF"/>
    <w:rsid w:val="00AE0014"/>
    <w:rsid w:val="00AE0A53"/>
    <w:rsid w:val="00AE1F82"/>
    <w:rsid w:val="00AE2104"/>
    <w:rsid w:val="00AE3013"/>
    <w:rsid w:val="00AE3182"/>
    <w:rsid w:val="00AE33F3"/>
    <w:rsid w:val="00AE5FA1"/>
    <w:rsid w:val="00AE72D7"/>
    <w:rsid w:val="00AE74E5"/>
    <w:rsid w:val="00AE77C6"/>
    <w:rsid w:val="00AF0499"/>
    <w:rsid w:val="00AF1B7C"/>
    <w:rsid w:val="00AF209E"/>
    <w:rsid w:val="00AF4157"/>
    <w:rsid w:val="00AF526D"/>
    <w:rsid w:val="00AF77E9"/>
    <w:rsid w:val="00B01FDB"/>
    <w:rsid w:val="00B106BA"/>
    <w:rsid w:val="00B11C6E"/>
    <w:rsid w:val="00B13A62"/>
    <w:rsid w:val="00B14A87"/>
    <w:rsid w:val="00B15DB8"/>
    <w:rsid w:val="00B16BD3"/>
    <w:rsid w:val="00B16E7C"/>
    <w:rsid w:val="00B21C2D"/>
    <w:rsid w:val="00B22C92"/>
    <w:rsid w:val="00B24AD4"/>
    <w:rsid w:val="00B25C43"/>
    <w:rsid w:val="00B2623F"/>
    <w:rsid w:val="00B263A9"/>
    <w:rsid w:val="00B2641E"/>
    <w:rsid w:val="00B26847"/>
    <w:rsid w:val="00B27D56"/>
    <w:rsid w:val="00B30B95"/>
    <w:rsid w:val="00B31628"/>
    <w:rsid w:val="00B33106"/>
    <w:rsid w:val="00B335E3"/>
    <w:rsid w:val="00B33A75"/>
    <w:rsid w:val="00B34299"/>
    <w:rsid w:val="00B34A11"/>
    <w:rsid w:val="00B35036"/>
    <w:rsid w:val="00B3683E"/>
    <w:rsid w:val="00B405E3"/>
    <w:rsid w:val="00B41E2A"/>
    <w:rsid w:val="00B4303F"/>
    <w:rsid w:val="00B4317E"/>
    <w:rsid w:val="00B4349A"/>
    <w:rsid w:val="00B45C3B"/>
    <w:rsid w:val="00B46857"/>
    <w:rsid w:val="00B50B9C"/>
    <w:rsid w:val="00B51285"/>
    <w:rsid w:val="00B51350"/>
    <w:rsid w:val="00B524FC"/>
    <w:rsid w:val="00B55343"/>
    <w:rsid w:val="00B56D77"/>
    <w:rsid w:val="00B56FB9"/>
    <w:rsid w:val="00B61DFB"/>
    <w:rsid w:val="00B622D9"/>
    <w:rsid w:val="00B623D5"/>
    <w:rsid w:val="00B6263C"/>
    <w:rsid w:val="00B62F08"/>
    <w:rsid w:val="00B63085"/>
    <w:rsid w:val="00B63179"/>
    <w:rsid w:val="00B63707"/>
    <w:rsid w:val="00B63CAA"/>
    <w:rsid w:val="00B64225"/>
    <w:rsid w:val="00B64A4C"/>
    <w:rsid w:val="00B65E97"/>
    <w:rsid w:val="00B72366"/>
    <w:rsid w:val="00B725E4"/>
    <w:rsid w:val="00B75276"/>
    <w:rsid w:val="00B75DA2"/>
    <w:rsid w:val="00B77044"/>
    <w:rsid w:val="00B82351"/>
    <w:rsid w:val="00B8266D"/>
    <w:rsid w:val="00B83A49"/>
    <w:rsid w:val="00B845D5"/>
    <w:rsid w:val="00B84763"/>
    <w:rsid w:val="00B84D67"/>
    <w:rsid w:val="00B84E39"/>
    <w:rsid w:val="00B850B8"/>
    <w:rsid w:val="00B856B2"/>
    <w:rsid w:val="00B871CF"/>
    <w:rsid w:val="00B90A65"/>
    <w:rsid w:val="00B90D0A"/>
    <w:rsid w:val="00B923E8"/>
    <w:rsid w:val="00B936B6"/>
    <w:rsid w:val="00B9438A"/>
    <w:rsid w:val="00B951EA"/>
    <w:rsid w:val="00B973EE"/>
    <w:rsid w:val="00BA006A"/>
    <w:rsid w:val="00BA24FF"/>
    <w:rsid w:val="00BA3BF4"/>
    <w:rsid w:val="00BA45BD"/>
    <w:rsid w:val="00BA4B9A"/>
    <w:rsid w:val="00BA5D08"/>
    <w:rsid w:val="00BA70BB"/>
    <w:rsid w:val="00BA7463"/>
    <w:rsid w:val="00BA7F94"/>
    <w:rsid w:val="00BB06D9"/>
    <w:rsid w:val="00BB3201"/>
    <w:rsid w:val="00BB4CA3"/>
    <w:rsid w:val="00BB4E48"/>
    <w:rsid w:val="00BB551A"/>
    <w:rsid w:val="00BB5B94"/>
    <w:rsid w:val="00BB6CF1"/>
    <w:rsid w:val="00BB6F19"/>
    <w:rsid w:val="00BB767F"/>
    <w:rsid w:val="00BC1AA1"/>
    <w:rsid w:val="00BC1ED4"/>
    <w:rsid w:val="00BC2BAE"/>
    <w:rsid w:val="00BC3FE6"/>
    <w:rsid w:val="00BC63FD"/>
    <w:rsid w:val="00BC7EE7"/>
    <w:rsid w:val="00BD04EC"/>
    <w:rsid w:val="00BD11BC"/>
    <w:rsid w:val="00BD1366"/>
    <w:rsid w:val="00BD176D"/>
    <w:rsid w:val="00BD4409"/>
    <w:rsid w:val="00BD5233"/>
    <w:rsid w:val="00BD5DE6"/>
    <w:rsid w:val="00BD727F"/>
    <w:rsid w:val="00BD764C"/>
    <w:rsid w:val="00BD76B1"/>
    <w:rsid w:val="00BE303A"/>
    <w:rsid w:val="00BE5568"/>
    <w:rsid w:val="00BE746A"/>
    <w:rsid w:val="00BF097F"/>
    <w:rsid w:val="00BF0F29"/>
    <w:rsid w:val="00BF0F62"/>
    <w:rsid w:val="00BF133B"/>
    <w:rsid w:val="00BF4ACB"/>
    <w:rsid w:val="00BF4D86"/>
    <w:rsid w:val="00BF4DB7"/>
    <w:rsid w:val="00BF5196"/>
    <w:rsid w:val="00BF5287"/>
    <w:rsid w:val="00BF60AD"/>
    <w:rsid w:val="00BF6D53"/>
    <w:rsid w:val="00BF772B"/>
    <w:rsid w:val="00C0157A"/>
    <w:rsid w:val="00C01D8C"/>
    <w:rsid w:val="00C0214D"/>
    <w:rsid w:val="00C03957"/>
    <w:rsid w:val="00C0461E"/>
    <w:rsid w:val="00C05A59"/>
    <w:rsid w:val="00C11988"/>
    <w:rsid w:val="00C11A43"/>
    <w:rsid w:val="00C140F4"/>
    <w:rsid w:val="00C14706"/>
    <w:rsid w:val="00C17BBA"/>
    <w:rsid w:val="00C20622"/>
    <w:rsid w:val="00C207B2"/>
    <w:rsid w:val="00C21115"/>
    <w:rsid w:val="00C213D8"/>
    <w:rsid w:val="00C21BFE"/>
    <w:rsid w:val="00C21E79"/>
    <w:rsid w:val="00C22582"/>
    <w:rsid w:val="00C2361D"/>
    <w:rsid w:val="00C23C03"/>
    <w:rsid w:val="00C2491E"/>
    <w:rsid w:val="00C24F42"/>
    <w:rsid w:val="00C2527D"/>
    <w:rsid w:val="00C25FB5"/>
    <w:rsid w:val="00C2770F"/>
    <w:rsid w:val="00C27DC4"/>
    <w:rsid w:val="00C31C9E"/>
    <w:rsid w:val="00C3227D"/>
    <w:rsid w:val="00C3287E"/>
    <w:rsid w:val="00C32DCC"/>
    <w:rsid w:val="00C32E24"/>
    <w:rsid w:val="00C34E27"/>
    <w:rsid w:val="00C35000"/>
    <w:rsid w:val="00C3540A"/>
    <w:rsid w:val="00C354C8"/>
    <w:rsid w:val="00C36603"/>
    <w:rsid w:val="00C4035E"/>
    <w:rsid w:val="00C41298"/>
    <w:rsid w:val="00C42F95"/>
    <w:rsid w:val="00C4438D"/>
    <w:rsid w:val="00C451E3"/>
    <w:rsid w:val="00C45698"/>
    <w:rsid w:val="00C45722"/>
    <w:rsid w:val="00C4600E"/>
    <w:rsid w:val="00C47049"/>
    <w:rsid w:val="00C47144"/>
    <w:rsid w:val="00C474C5"/>
    <w:rsid w:val="00C50F3C"/>
    <w:rsid w:val="00C51702"/>
    <w:rsid w:val="00C5272B"/>
    <w:rsid w:val="00C53A45"/>
    <w:rsid w:val="00C540FC"/>
    <w:rsid w:val="00C5700B"/>
    <w:rsid w:val="00C5738E"/>
    <w:rsid w:val="00C600E4"/>
    <w:rsid w:val="00C60F46"/>
    <w:rsid w:val="00C6173C"/>
    <w:rsid w:val="00C6179E"/>
    <w:rsid w:val="00C627A6"/>
    <w:rsid w:val="00C6370B"/>
    <w:rsid w:val="00C644A5"/>
    <w:rsid w:val="00C65A90"/>
    <w:rsid w:val="00C66109"/>
    <w:rsid w:val="00C66771"/>
    <w:rsid w:val="00C66948"/>
    <w:rsid w:val="00C7430A"/>
    <w:rsid w:val="00C759AC"/>
    <w:rsid w:val="00C77BEE"/>
    <w:rsid w:val="00C80B59"/>
    <w:rsid w:val="00C80CA4"/>
    <w:rsid w:val="00C818DC"/>
    <w:rsid w:val="00C81A0D"/>
    <w:rsid w:val="00C82A95"/>
    <w:rsid w:val="00C85764"/>
    <w:rsid w:val="00C857C6"/>
    <w:rsid w:val="00C85830"/>
    <w:rsid w:val="00C862D7"/>
    <w:rsid w:val="00C87863"/>
    <w:rsid w:val="00C914E9"/>
    <w:rsid w:val="00C96440"/>
    <w:rsid w:val="00C97A0B"/>
    <w:rsid w:val="00CA118D"/>
    <w:rsid w:val="00CA18F6"/>
    <w:rsid w:val="00CA1CAD"/>
    <w:rsid w:val="00CA1DAC"/>
    <w:rsid w:val="00CA3B5B"/>
    <w:rsid w:val="00CA6595"/>
    <w:rsid w:val="00CA67DD"/>
    <w:rsid w:val="00CA687F"/>
    <w:rsid w:val="00CB0613"/>
    <w:rsid w:val="00CB0D68"/>
    <w:rsid w:val="00CB1AAC"/>
    <w:rsid w:val="00CB2584"/>
    <w:rsid w:val="00CB290C"/>
    <w:rsid w:val="00CB2BE0"/>
    <w:rsid w:val="00CB3A67"/>
    <w:rsid w:val="00CB5486"/>
    <w:rsid w:val="00CC1F8C"/>
    <w:rsid w:val="00CC2501"/>
    <w:rsid w:val="00CC37E2"/>
    <w:rsid w:val="00CC4289"/>
    <w:rsid w:val="00CC45B2"/>
    <w:rsid w:val="00CC65BF"/>
    <w:rsid w:val="00CC6662"/>
    <w:rsid w:val="00CC7D9D"/>
    <w:rsid w:val="00CD1E2D"/>
    <w:rsid w:val="00CD2EFD"/>
    <w:rsid w:val="00CD3450"/>
    <w:rsid w:val="00CD4D3F"/>
    <w:rsid w:val="00CD5BB4"/>
    <w:rsid w:val="00CD7F5E"/>
    <w:rsid w:val="00CE09FC"/>
    <w:rsid w:val="00CE1FD5"/>
    <w:rsid w:val="00CE21DA"/>
    <w:rsid w:val="00CE4E7A"/>
    <w:rsid w:val="00CE58A2"/>
    <w:rsid w:val="00CE5FE9"/>
    <w:rsid w:val="00CE624B"/>
    <w:rsid w:val="00CE6549"/>
    <w:rsid w:val="00CF0728"/>
    <w:rsid w:val="00CF0F5C"/>
    <w:rsid w:val="00CF3A8E"/>
    <w:rsid w:val="00CF3FF7"/>
    <w:rsid w:val="00CF504C"/>
    <w:rsid w:val="00CF5EFA"/>
    <w:rsid w:val="00CF62E0"/>
    <w:rsid w:val="00CF63D0"/>
    <w:rsid w:val="00CF66F4"/>
    <w:rsid w:val="00CF7118"/>
    <w:rsid w:val="00D01EE4"/>
    <w:rsid w:val="00D020DF"/>
    <w:rsid w:val="00D0278C"/>
    <w:rsid w:val="00D02D62"/>
    <w:rsid w:val="00D0467D"/>
    <w:rsid w:val="00D07594"/>
    <w:rsid w:val="00D10443"/>
    <w:rsid w:val="00D1048A"/>
    <w:rsid w:val="00D14584"/>
    <w:rsid w:val="00D15EB6"/>
    <w:rsid w:val="00D178E0"/>
    <w:rsid w:val="00D17CFD"/>
    <w:rsid w:val="00D2143F"/>
    <w:rsid w:val="00D22877"/>
    <w:rsid w:val="00D2392F"/>
    <w:rsid w:val="00D2394D"/>
    <w:rsid w:val="00D27919"/>
    <w:rsid w:val="00D27C39"/>
    <w:rsid w:val="00D31165"/>
    <w:rsid w:val="00D31D4F"/>
    <w:rsid w:val="00D336E8"/>
    <w:rsid w:val="00D34231"/>
    <w:rsid w:val="00D35378"/>
    <w:rsid w:val="00D37F64"/>
    <w:rsid w:val="00D40B1C"/>
    <w:rsid w:val="00D40E2F"/>
    <w:rsid w:val="00D414DC"/>
    <w:rsid w:val="00D414FA"/>
    <w:rsid w:val="00D419B8"/>
    <w:rsid w:val="00D41E1D"/>
    <w:rsid w:val="00D43F02"/>
    <w:rsid w:val="00D4416C"/>
    <w:rsid w:val="00D4425F"/>
    <w:rsid w:val="00D461F5"/>
    <w:rsid w:val="00D471E2"/>
    <w:rsid w:val="00D472E8"/>
    <w:rsid w:val="00D47BB4"/>
    <w:rsid w:val="00D52239"/>
    <w:rsid w:val="00D52721"/>
    <w:rsid w:val="00D53298"/>
    <w:rsid w:val="00D5661B"/>
    <w:rsid w:val="00D57955"/>
    <w:rsid w:val="00D60196"/>
    <w:rsid w:val="00D60A58"/>
    <w:rsid w:val="00D6167C"/>
    <w:rsid w:val="00D63FAC"/>
    <w:rsid w:val="00D64E51"/>
    <w:rsid w:val="00D64FD1"/>
    <w:rsid w:val="00D66CE0"/>
    <w:rsid w:val="00D66E12"/>
    <w:rsid w:val="00D7079C"/>
    <w:rsid w:val="00D70E6B"/>
    <w:rsid w:val="00D74D3F"/>
    <w:rsid w:val="00D74F4C"/>
    <w:rsid w:val="00D805DB"/>
    <w:rsid w:val="00D841CD"/>
    <w:rsid w:val="00D86A33"/>
    <w:rsid w:val="00D86F30"/>
    <w:rsid w:val="00D86F54"/>
    <w:rsid w:val="00D87593"/>
    <w:rsid w:val="00D87F50"/>
    <w:rsid w:val="00D90318"/>
    <w:rsid w:val="00D90C01"/>
    <w:rsid w:val="00D917A8"/>
    <w:rsid w:val="00D92977"/>
    <w:rsid w:val="00D93D67"/>
    <w:rsid w:val="00DA1A2B"/>
    <w:rsid w:val="00DA2AD0"/>
    <w:rsid w:val="00DA59D8"/>
    <w:rsid w:val="00DA72B0"/>
    <w:rsid w:val="00DB09C8"/>
    <w:rsid w:val="00DB120C"/>
    <w:rsid w:val="00DB1A06"/>
    <w:rsid w:val="00DB2A52"/>
    <w:rsid w:val="00DB2C74"/>
    <w:rsid w:val="00DB2F54"/>
    <w:rsid w:val="00DB3AFA"/>
    <w:rsid w:val="00DB42BA"/>
    <w:rsid w:val="00DB6E3E"/>
    <w:rsid w:val="00DC150B"/>
    <w:rsid w:val="00DC265B"/>
    <w:rsid w:val="00DC3822"/>
    <w:rsid w:val="00DC57B0"/>
    <w:rsid w:val="00DD06BB"/>
    <w:rsid w:val="00DD52DF"/>
    <w:rsid w:val="00DD5E09"/>
    <w:rsid w:val="00DD6AF1"/>
    <w:rsid w:val="00DD6C42"/>
    <w:rsid w:val="00DD7D9E"/>
    <w:rsid w:val="00DE2BBA"/>
    <w:rsid w:val="00DE2D36"/>
    <w:rsid w:val="00DE35FD"/>
    <w:rsid w:val="00DE3ED8"/>
    <w:rsid w:val="00DE4D87"/>
    <w:rsid w:val="00DE583F"/>
    <w:rsid w:val="00DE5A8E"/>
    <w:rsid w:val="00DE6E48"/>
    <w:rsid w:val="00DF07E0"/>
    <w:rsid w:val="00DF0A20"/>
    <w:rsid w:val="00DF281D"/>
    <w:rsid w:val="00DF3CCE"/>
    <w:rsid w:val="00DF3F73"/>
    <w:rsid w:val="00DF4665"/>
    <w:rsid w:val="00DF57DB"/>
    <w:rsid w:val="00DF5F9D"/>
    <w:rsid w:val="00DF64AC"/>
    <w:rsid w:val="00E00B6A"/>
    <w:rsid w:val="00E01289"/>
    <w:rsid w:val="00E05C2B"/>
    <w:rsid w:val="00E06189"/>
    <w:rsid w:val="00E120FF"/>
    <w:rsid w:val="00E12C31"/>
    <w:rsid w:val="00E12C82"/>
    <w:rsid w:val="00E13239"/>
    <w:rsid w:val="00E132D9"/>
    <w:rsid w:val="00E13343"/>
    <w:rsid w:val="00E13489"/>
    <w:rsid w:val="00E13E3E"/>
    <w:rsid w:val="00E160CF"/>
    <w:rsid w:val="00E16BFE"/>
    <w:rsid w:val="00E16D91"/>
    <w:rsid w:val="00E17BBA"/>
    <w:rsid w:val="00E17FD3"/>
    <w:rsid w:val="00E21A6F"/>
    <w:rsid w:val="00E21ACC"/>
    <w:rsid w:val="00E22F83"/>
    <w:rsid w:val="00E2337A"/>
    <w:rsid w:val="00E23596"/>
    <w:rsid w:val="00E24FD2"/>
    <w:rsid w:val="00E259CC"/>
    <w:rsid w:val="00E25C87"/>
    <w:rsid w:val="00E25E0E"/>
    <w:rsid w:val="00E26D3E"/>
    <w:rsid w:val="00E27834"/>
    <w:rsid w:val="00E27C94"/>
    <w:rsid w:val="00E301A9"/>
    <w:rsid w:val="00E31363"/>
    <w:rsid w:val="00E321E8"/>
    <w:rsid w:val="00E32DB6"/>
    <w:rsid w:val="00E3355C"/>
    <w:rsid w:val="00E34939"/>
    <w:rsid w:val="00E43BAF"/>
    <w:rsid w:val="00E46E37"/>
    <w:rsid w:val="00E46FB4"/>
    <w:rsid w:val="00E47956"/>
    <w:rsid w:val="00E479D1"/>
    <w:rsid w:val="00E50FEA"/>
    <w:rsid w:val="00E53BE5"/>
    <w:rsid w:val="00E5762F"/>
    <w:rsid w:val="00E57F28"/>
    <w:rsid w:val="00E6031D"/>
    <w:rsid w:val="00E6358B"/>
    <w:rsid w:val="00E6378D"/>
    <w:rsid w:val="00E6381F"/>
    <w:rsid w:val="00E66073"/>
    <w:rsid w:val="00E6654A"/>
    <w:rsid w:val="00E66ABD"/>
    <w:rsid w:val="00E66C21"/>
    <w:rsid w:val="00E70970"/>
    <w:rsid w:val="00E7135D"/>
    <w:rsid w:val="00E71DA4"/>
    <w:rsid w:val="00E7255D"/>
    <w:rsid w:val="00E72FC1"/>
    <w:rsid w:val="00E746F8"/>
    <w:rsid w:val="00E751EF"/>
    <w:rsid w:val="00E761F9"/>
    <w:rsid w:val="00E769B7"/>
    <w:rsid w:val="00E82AD9"/>
    <w:rsid w:val="00E83C53"/>
    <w:rsid w:val="00E83C94"/>
    <w:rsid w:val="00E8444F"/>
    <w:rsid w:val="00E85073"/>
    <w:rsid w:val="00E859FA"/>
    <w:rsid w:val="00E85BC1"/>
    <w:rsid w:val="00E86A3C"/>
    <w:rsid w:val="00E876BF"/>
    <w:rsid w:val="00E87B5A"/>
    <w:rsid w:val="00E90D30"/>
    <w:rsid w:val="00E91894"/>
    <w:rsid w:val="00E91A9E"/>
    <w:rsid w:val="00E9351A"/>
    <w:rsid w:val="00E9530B"/>
    <w:rsid w:val="00E95D1D"/>
    <w:rsid w:val="00E95F11"/>
    <w:rsid w:val="00E96BBB"/>
    <w:rsid w:val="00EA00D3"/>
    <w:rsid w:val="00EA1308"/>
    <w:rsid w:val="00EA2688"/>
    <w:rsid w:val="00EA3A06"/>
    <w:rsid w:val="00EA3B35"/>
    <w:rsid w:val="00EA477C"/>
    <w:rsid w:val="00EA52A7"/>
    <w:rsid w:val="00EA5628"/>
    <w:rsid w:val="00EA5842"/>
    <w:rsid w:val="00EB091D"/>
    <w:rsid w:val="00EB11D7"/>
    <w:rsid w:val="00EB210D"/>
    <w:rsid w:val="00EB3F0C"/>
    <w:rsid w:val="00EB53F5"/>
    <w:rsid w:val="00EB68CD"/>
    <w:rsid w:val="00EB68D1"/>
    <w:rsid w:val="00EB6A6F"/>
    <w:rsid w:val="00EB720D"/>
    <w:rsid w:val="00EB73FB"/>
    <w:rsid w:val="00EC0371"/>
    <w:rsid w:val="00EC2634"/>
    <w:rsid w:val="00EC320B"/>
    <w:rsid w:val="00EC4DAD"/>
    <w:rsid w:val="00EC56C6"/>
    <w:rsid w:val="00EC5775"/>
    <w:rsid w:val="00EC7D67"/>
    <w:rsid w:val="00ED18B3"/>
    <w:rsid w:val="00ED1A8C"/>
    <w:rsid w:val="00ED41CB"/>
    <w:rsid w:val="00ED4704"/>
    <w:rsid w:val="00ED7000"/>
    <w:rsid w:val="00ED7BB6"/>
    <w:rsid w:val="00ED7C2C"/>
    <w:rsid w:val="00EE1449"/>
    <w:rsid w:val="00EE1CD1"/>
    <w:rsid w:val="00EE2DF6"/>
    <w:rsid w:val="00EE34B5"/>
    <w:rsid w:val="00EE34B6"/>
    <w:rsid w:val="00EE4B4E"/>
    <w:rsid w:val="00EE5472"/>
    <w:rsid w:val="00EE5C9E"/>
    <w:rsid w:val="00EE7D4A"/>
    <w:rsid w:val="00EF00EF"/>
    <w:rsid w:val="00EF18EE"/>
    <w:rsid w:val="00EF262E"/>
    <w:rsid w:val="00EF4317"/>
    <w:rsid w:val="00EF4D42"/>
    <w:rsid w:val="00EF580F"/>
    <w:rsid w:val="00EF5864"/>
    <w:rsid w:val="00EF6698"/>
    <w:rsid w:val="00EF7BB3"/>
    <w:rsid w:val="00F017CA"/>
    <w:rsid w:val="00F028CD"/>
    <w:rsid w:val="00F02E51"/>
    <w:rsid w:val="00F04DBE"/>
    <w:rsid w:val="00F06345"/>
    <w:rsid w:val="00F102A8"/>
    <w:rsid w:val="00F119EB"/>
    <w:rsid w:val="00F139BA"/>
    <w:rsid w:val="00F15419"/>
    <w:rsid w:val="00F1564B"/>
    <w:rsid w:val="00F17518"/>
    <w:rsid w:val="00F177A1"/>
    <w:rsid w:val="00F22EB1"/>
    <w:rsid w:val="00F22FF6"/>
    <w:rsid w:val="00F2401B"/>
    <w:rsid w:val="00F24833"/>
    <w:rsid w:val="00F24D21"/>
    <w:rsid w:val="00F26517"/>
    <w:rsid w:val="00F277CB"/>
    <w:rsid w:val="00F31E9B"/>
    <w:rsid w:val="00F326F6"/>
    <w:rsid w:val="00F32B83"/>
    <w:rsid w:val="00F34887"/>
    <w:rsid w:val="00F35394"/>
    <w:rsid w:val="00F367AB"/>
    <w:rsid w:val="00F36DE6"/>
    <w:rsid w:val="00F40A0F"/>
    <w:rsid w:val="00F428BF"/>
    <w:rsid w:val="00F44F06"/>
    <w:rsid w:val="00F45BD5"/>
    <w:rsid w:val="00F45E57"/>
    <w:rsid w:val="00F47AE2"/>
    <w:rsid w:val="00F52FF4"/>
    <w:rsid w:val="00F57936"/>
    <w:rsid w:val="00F62812"/>
    <w:rsid w:val="00F645E9"/>
    <w:rsid w:val="00F6470B"/>
    <w:rsid w:val="00F6569F"/>
    <w:rsid w:val="00F65D6C"/>
    <w:rsid w:val="00F67592"/>
    <w:rsid w:val="00F708D2"/>
    <w:rsid w:val="00F70BD6"/>
    <w:rsid w:val="00F70BF6"/>
    <w:rsid w:val="00F71E96"/>
    <w:rsid w:val="00F72172"/>
    <w:rsid w:val="00F729DC"/>
    <w:rsid w:val="00F72CB1"/>
    <w:rsid w:val="00F735B9"/>
    <w:rsid w:val="00F75A03"/>
    <w:rsid w:val="00F8023A"/>
    <w:rsid w:val="00F815AA"/>
    <w:rsid w:val="00F819D8"/>
    <w:rsid w:val="00F82D26"/>
    <w:rsid w:val="00F852CF"/>
    <w:rsid w:val="00F853BE"/>
    <w:rsid w:val="00F86255"/>
    <w:rsid w:val="00F86842"/>
    <w:rsid w:val="00F86EF5"/>
    <w:rsid w:val="00F90008"/>
    <w:rsid w:val="00F91F7D"/>
    <w:rsid w:val="00F9749D"/>
    <w:rsid w:val="00FA0F8F"/>
    <w:rsid w:val="00FA2D3B"/>
    <w:rsid w:val="00FA412C"/>
    <w:rsid w:val="00FA4B90"/>
    <w:rsid w:val="00FB1738"/>
    <w:rsid w:val="00FB33AC"/>
    <w:rsid w:val="00FB345A"/>
    <w:rsid w:val="00FB55C2"/>
    <w:rsid w:val="00FB5654"/>
    <w:rsid w:val="00FB6552"/>
    <w:rsid w:val="00FC0785"/>
    <w:rsid w:val="00FC10EF"/>
    <w:rsid w:val="00FC2224"/>
    <w:rsid w:val="00FC4C50"/>
    <w:rsid w:val="00FC6A37"/>
    <w:rsid w:val="00FC7D00"/>
    <w:rsid w:val="00FD0FC9"/>
    <w:rsid w:val="00FD12A5"/>
    <w:rsid w:val="00FD2676"/>
    <w:rsid w:val="00FD5843"/>
    <w:rsid w:val="00FD5F83"/>
    <w:rsid w:val="00FD77DE"/>
    <w:rsid w:val="00FD7CB6"/>
    <w:rsid w:val="00FE05C0"/>
    <w:rsid w:val="00FE10A9"/>
    <w:rsid w:val="00FE2197"/>
    <w:rsid w:val="00FE3CC3"/>
    <w:rsid w:val="00FE415D"/>
    <w:rsid w:val="00FE4B56"/>
    <w:rsid w:val="00FE79E7"/>
    <w:rsid w:val="00FE7E25"/>
    <w:rsid w:val="00FF05A8"/>
    <w:rsid w:val="00FF069A"/>
    <w:rsid w:val="00FF0EB6"/>
    <w:rsid w:val="00FF160F"/>
    <w:rsid w:val="00FF5C97"/>
    <w:rsid w:val="00FF6E23"/>
    <w:rsid w:val="00FF73F6"/>
    <w:rsid w:val="054957A0"/>
    <w:rsid w:val="197C2D6A"/>
    <w:rsid w:val="2A586B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564AE1"/>
  <w15:docId w15:val="{32180B78-835E-4A4F-B4AB-90D4BFC2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D45"/>
    <w:rPr>
      <w:rFonts w:ascii="Tahoma" w:hAnsi="Tahoma"/>
    </w:rPr>
  </w:style>
  <w:style w:type="paragraph" w:styleId="Heading1">
    <w:name w:val="heading 1"/>
    <w:basedOn w:val="Normal"/>
    <w:next w:val="Normal"/>
    <w:link w:val="Heading1Char"/>
    <w:uiPriority w:val="99"/>
    <w:qFormat/>
    <w:rsid w:val="00D0467D"/>
    <w:pPr>
      <w:jc w:val="center"/>
      <w:outlineLvl w:val="0"/>
    </w:pPr>
    <w:rPr>
      <w:rFonts w:cs="Arial"/>
      <w:b/>
      <w:bCs/>
      <w:color w:val="FFFFFF"/>
    </w:rPr>
  </w:style>
  <w:style w:type="paragraph" w:styleId="Heading2">
    <w:name w:val="heading 2"/>
    <w:basedOn w:val="Normal"/>
    <w:next w:val="Normal"/>
    <w:link w:val="Heading2Char"/>
    <w:uiPriority w:val="99"/>
    <w:qFormat/>
    <w:rsid w:val="009C5D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rsid w:val="00AD45D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B936B6"/>
    <w:rPr>
      <w:rFonts w:cs="Tahoma"/>
      <w:sz w:val="16"/>
      <w:szCs w:val="16"/>
    </w:rPr>
  </w:style>
  <w:style w:type="character" w:customStyle="1" w:styleId="BalloonTextChar">
    <w:name w:val="Balloon Text Char"/>
    <w:basedOn w:val="DefaultParagraphFont"/>
    <w:uiPriority w:val="99"/>
    <w:semiHidden/>
    <w:rsid w:val="00A15216"/>
    <w:rPr>
      <w:rFonts w:ascii="Lucida Grande" w:hAnsi="Lucida Grande"/>
      <w:sz w:val="18"/>
      <w:szCs w:val="18"/>
    </w:rPr>
  </w:style>
  <w:style w:type="character" w:customStyle="1" w:styleId="Heading1Char">
    <w:name w:val="Heading 1 Char"/>
    <w:basedOn w:val="DefaultParagraphFont"/>
    <w:link w:val="Heading1"/>
    <w:uiPriority w:val="99"/>
    <w:locked/>
    <w:rsid w:val="00D0467D"/>
    <w:rPr>
      <w:rFonts w:ascii="Tahoma" w:hAnsi="Tahoma" w:cs="Arial"/>
      <w:b/>
      <w:bCs/>
      <w:color w:val="FFFFFF"/>
      <w:sz w:val="24"/>
      <w:szCs w:val="24"/>
      <w:lang w:val="en-US" w:eastAsia="en-US" w:bidi="ar-SA"/>
    </w:rPr>
  </w:style>
  <w:style w:type="character" w:customStyle="1" w:styleId="Heading2Char">
    <w:name w:val="Heading 2 Char"/>
    <w:basedOn w:val="DefaultParagraphFont"/>
    <w:link w:val="Heading2"/>
    <w:uiPriority w:val="9"/>
    <w:semiHidden/>
    <w:rsid w:val="00833498"/>
    <w:rPr>
      <w:rFonts w:ascii="Cambria" w:eastAsia="Times New Roman" w:hAnsi="Cambria" w:cs="Times New Roman"/>
      <w:b/>
      <w:bCs/>
      <w:i/>
      <w:iCs/>
      <w:sz w:val="28"/>
      <w:szCs w:val="28"/>
      <w:lang w:eastAsia="en-US"/>
    </w:rPr>
  </w:style>
  <w:style w:type="character" w:customStyle="1" w:styleId="BalloonTextChar1">
    <w:name w:val="Balloon Text Char1"/>
    <w:basedOn w:val="DefaultParagraphFont"/>
    <w:link w:val="BalloonText"/>
    <w:uiPriority w:val="99"/>
    <w:semiHidden/>
    <w:rsid w:val="00833498"/>
    <w:rPr>
      <w:sz w:val="0"/>
      <w:szCs w:val="0"/>
      <w:lang w:eastAsia="en-US"/>
    </w:rPr>
  </w:style>
  <w:style w:type="paragraph" w:styleId="Title">
    <w:name w:val="Title"/>
    <w:basedOn w:val="Normal"/>
    <w:link w:val="TitleChar"/>
    <w:uiPriority w:val="99"/>
    <w:qFormat/>
    <w:rsid w:val="00D0467D"/>
    <w:pPr>
      <w:spacing w:before="100" w:beforeAutospacing="1" w:after="360"/>
      <w:jc w:val="center"/>
    </w:pPr>
    <w:rPr>
      <w:rFonts w:cs="Arial"/>
      <w:b/>
      <w:bCs/>
      <w:sz w:val="36"/>
      <w:szCs w:val="32"/>
    </w:rPr>
  </w:style>
  <w:style w:type="character" w:customStyle="1" w:styleId="TitleChar">
    <w:name w:val="Title Char"/>
    <w:basedOn w:val="DefaultParagraphFont"/>
    <w:link w:val="Title"/>
    <w:uiPriority w:val="10"/>
    <w:rsid w:val="00833498"/>
    <w:rPr>
      <w:rFonts w:ascii="Cambria" w:eastAsia="Times New Roman" w:hAnsi="Cambria" w:cs="Times New Roman"/>
      <w:b/>
      <w:bCs/>
      <w:kern w:val="28"/>
      <w:sz w:val="32"/>
      <w:szCs w:val="32"/>
      <w:lang w:eastAsia="en-US"/>
    </w:rPr>
  </w:style>
  <w:style w:type="character" w:customStyle="1" w:styleId="Schedule">
    <w:name w:val="Schedule"/>
    <w:basedOn w:val="DefaultParagraphFont"/>
    <w:uiPriority w:val="99"/>
    <w:rsid w:val="00D02D62"/>
    <w:rPr>
      <w:rFonts w:ascii="Tahoma" w:hAnsi="Tahoma" w:cs="Times New Roman"/>
      <w:color w:val="000000"/>
    </w:rPr>
  </w:style>
  <w:style w:type="character" w:customStyle="1" w:styleId="Presentation">
    <w:name w:val="Presentation"/>
    <w:basedOn w:val="DefaultParagraphFont"/>
    <w:uiPriority w:val="99"/>
    <w:rsid w:val="00D02D62"/>
    <w:rPr>
      <w:rFonts w:ascii="Tahoma" w:hAnsi="Tahoma" w:cs="Times New Roman"/>
      <w:b/>
      <w:bCs/>
      <w:color w:val="000000"/>
    </w:rPr>
  </w:style>
  <w:style w:type="paragraph" w:styleId="Header">
    <w:name w:val="header"/>
    <w:basedOn w:val="Normal"/>
    <w:link w:val="HeaderChar"/>
    <w:uiPriority w:val="99"/>
    <w:rsid w:val="00231EF4"/>
    <w:pPr>
      <w:tabs>
        <w:tab w:val="center" w:pos="4680"/>
        <w:tab w:val="right" w:pos="9360"/>
      </w:tabs>
    </w:pPr>
  </w:style>
  <w:style w:type="character" w:customStyle="1" w:styleId="HeaderChar">
    <w:name w:val="Header Char"/>
    <w:basedOn w:val="DefaultParagraphFont"/>
    <w:link w:val="Header"/>
    <w:uiPriority w:val="99"/>
    <w:locked/>
    <w:rsid w:val="00231EF4"/>
    <w:rPr>
      <w:rFonts w:ascii="Tahoma" w:hAnsi="Tahoma" w:cs="Times New Roman"/>
    </w:rPr>
  </w:style>
  <w:style w:type="paragraph" w:styleId="Footer">
    <w:name w:val="footer"/>
    <w:basedOn w:val="Normal"/>
    <w:link w:val="FooterChar"/>
    <w:uiPriority w:val="99"/>
    <w:semiHidden/>
    <w:rsid w:val="00231EF4"/>
    <w:pPr>
      <w:tabs>
        <w:tab w:val="center" w:pos="4680"/>
        <w:tab w:val="right" w:pos="9360"/>
      </w:tabs>
    </w:pPr>
  </w:style>
  <w:style w:type="character" w:customStyle="1" w:styleId="FooterChar">
    <w:name w:val="Footer Char"/>
    <w:basedOn w:val="DefaultParagraphFont"/>
    <w:link w:val="Footer"/>
    <w:uiPriority w:val="99"/>
    <w:semiHidden/>
    <w:locked/>
    <w:rsid w:val="00231EF4"/>
    <w:rPr>
      <w:rFonts w:ascii="Tahoma" w:hAnsi="Tahoma" w:cs="Times New Roman"/>
    </w:rPr>
  </w:style>
  <w:style w:type="character" w:customStyle="1" w:styleId="apple-style-span">
    <w:name w:val="apple-style-span"/>
    <w:basedOn w:val="DefaultParagraphFont"/>
    <w:rsid w:val="008418B9"/>
  </w:style>
  <w:style w:type="character" w:customStyle="1" w:styleId="apple-converted-space">
    <w:name w:val="apple-converted-space"/>
    <w:basedOn w:val="DefaultParagraphFont"/>
    <w:rsid w:val="008418B9"/>
  </w:style>
  <w:style w:type="paragraph" w:styleId="NoSpacing">
    <w:name w:val="No Spacing"/>
    <w:uiPriority w:val="1"/>
    <w:qFormat/>
    <w:rsid w:val="008418B9"/>
    <w:rPr>
      <w:rFonts w:asciiTheme="minorHAnsi" w:eastAsiaTheme="minorHAnsi" w:hAnsiTheme="minorHAnsi" w:cstheme="minorBidi"/>
      <w:sz w:val="22"/>
      <w:szCs w:val="22"/>
    </w:rPr>
  </w:style>
  <w:style w:type="character" w:styleId="Strong">
    <w:name w:val="Strong"/>
    <w:basedOn w:val="DefaultParagraphFont"/>
    <w:uiPriority w:val="22"/>
    <w:qFormat/>
    <w:locked/>
    <w:rsid w:val="008418B9"/>
    <w:rPr>
      <w:b/>
      <w:bCs/>
    </w:rPr>
  </w:style>
  <w:style w:type="character" w:styleId="Hyperlink">
    <w:name w:val="Hyperlink"/>
    <w:basedOn w:val="DefaultParagraphFont"/>
    <w:uiPriority w:val="99"/>
    <w:unhideWhenUsed/>
    <w:rsid w:val="00116EFD"/>
    <w:rPr>
      <w:color w:val="0000FF" w:themeColor="hyperlink"/>
      <w:u w:val="single"/>
    </w:rPr>
  </w:style>
  <w:style w:type="paragraph" w:styleId="NormalWeb">
    <w:name w:val="Normal (Web)"/>
    <w:basedOn w:val="Normal"/>
    <w:uiPriority w:val="99"/>
    <w:rsid w:val="00116EFD"/>
    <w:pPr>
      <w:spacing w:beforeLines="1" w:afterLines="1"/>
    </w:pPr>
    <w:rPr>
      <w:rFonts w:ascii="Times" w:hAnsi="Times"/>
    </w:rPr>
  </w:style>
  <w:style w:type="character" w:styleId="FollowedHyperlink">
    <w:name w:val="FollowedHyperlink"/>
    <w:basedOn w:val="DefaultParagraphFont"/>
    <w:uiPriority w:val="99"/>
    <w:semiHidden/>
    <w:unhideWhenUsed/>
    <w:rsid w:val="00BF5287"/>
    <w:rPr>
      <w:color w:val="800080" w:themeColor="followedHyperlink"/>
      <w:u w:val="single"/>
    </w:rPr>
  </w:style>
  <w:style w:type="character" w:customStyle="1" w:styleId="effect">
    <w:name w:val="effect"/>
    <w:basedOn w:val="DefaultParagraphFont"/>
    <w:rsid w:val="004B58D7"/>
  </w:style>
  <w:style w:type="table" w:styleId="TableGrid">
    <w:name w:val="Table Grid"/>
    <w:basedOn w:val="TableNormal"/>
    <w:rsid w:val="005B3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4">
    <w:name w:val="Colorful Grid Accent 4"/>
    <w:basedOn w:val="TableNormal"/>
    <w:rsid w:val="005B3EF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Shading2-Accent3">
    <w:name w:val="Medium Shading 2 Accent 3"/>
    <w:basedOn w:val="TableNormal"/>
    <w:rsid w:val="005B3E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5B3E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5B3E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6">
    <w:name w:val="Medium List 2 Accent 6"/>
    <w:basedOn w:val="TableNormal"/>
    <w:rsid w:val="005B3EF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5B3E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rsid w:val="005B3EF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5B3EF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rsid w:val="005B3E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5B3EF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3">
    <w:name w:val="Medium List 2 Accent 3"/>
    <w:basedOn w:val="TableNormal"/>
    <w:rsid w:val="005B3EF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5B3EF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rsid w:val="005B3EF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3CC3"/>
    <w:pPr>
      <w:ind w:left="720"/>
      <w:contextualSpacing/>
    </w:pPr>
    <w:rPr>
      <w:rFonts w:asciiTheme="minorHAnsi" w:eastAsiaTheme="minorEastAsia" w:hAnsiTheme="minorHAnsi" w:cstheme="minorBidi"/>
    </w:rPr>
  </w:style>
  <w:style w:type="character" w:customStyle="1" w:styleId="UnresolvedMention1">
    <w:name w:val="Unresolved Mention1"/>
    <w:basedOn w:val="DefaultParagraphFont"/>
    <w:uiPriority w:val="99"/>
    <w:semiHidden/>
    <w:unhideWhenUsed/>
    <w:rsid w:val="00513318"/>
    <w:rPr>
      <w:color w:val="808080"/>
      <w:shd w:val="clear" w:color="auto" w:fill="E6E6E6"/>
    </w:rPr>
  </w:style>
  <w:style w:type="character" w:styleId="PageNumber">
    <w:name w:val="page number"/>
    <w:basedOn w:val="DefaultParagraphFont"/>
    <w:semiHidden/>
    <w:unhideWhenUsed/>
    <w:rsid w:val="00717A91"/>
  </w:style>
  <w:style w:type="character" w:customStyle="1" w:styleId="Heading3Char">
    <w:name w:val="Heading 3 Char"/>
    <w:basedOn w:val="DefaultParagraphFont"/>
    <w:link w:val="Heading3"/>
    <w:rsid w:val="00AD45D8"/>
    <w:rPr>
      <w:rFonts w:asciiTheme="majorHAnsi" w:eastAsiaTheme="majorEastAsia" w:hAnsiTheme="majorHAnsi" w:cstheme="majorBidi"/>
      <w:color w:val="243F60" w:themeColor="accent1" w:themeShade="7F"/>
    </w:rPr>
  </w:style>
  <w:style w:type="character" w:customStyle="1" w:styleId="UnresolvedMention2">
    <w:name w:val="Unresolved Mention2"/>
    <w:basedOn w:val="DefaultParagraphFont"/>
    <w:uiPriority w:val="99"/>
    <w:semiHidden/>
    <w:unhideWhenUsed/>
    <w:rsid w:val="00F82D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2370">
      <w:bodyDiv w:val="1"/>
      <w:marLeft w:val="0"/>
      <w:marRight w:val="0"/>
      <w:marTop w:val="0"/>
      <w:marBottom w:val="0"/>
      <w:divBdr>
        <w:top w:val="none" w:sz="0" w:space="0" w:color="auto"/>
        <w:left w:val="none" w:sz="0" w:space="0" w:color="auto"/>
        <w:bottom w:val="none" w:sz="0" w:space="0" w:color="auto"/>
        <w:right w:val="none" w:sz="0" w:space="0" w:color="auto"/>
      </w:divBdr>
    </w:div>
    <w:div w:id="68887825">
      <w:bodyDiv w:val="1"/>
      <w:marLeft w:val="0"/>
      <w:marRight w:val="0"/>
      <w:marTop w:val="0"/>
      <w:marBottom w:val="0"/>
      <w:divBdr>
        <w:top w:val="none" w:sz="0" w:space="0" w:color="auto"/>
        <w:left w:val="none" w:sz="0" w:space="0" w:color="auto"/>
        <w:bottom w:val="none" w:sz="0" w:space="0" w:color="auto"/>
        <w:right w:val="none" w:sz="0" w:space="0" w:color="auto"/>
      </w:divBdr>
    </w:div>
    <w:div w:id="166529233">
      <w:bodyDiv w:val="1"/>
      <w:marLeft w:val="0"/>
      <w:marRight w:val="0"/>
      <w:marTop w:val="0"/>
      <w:marBottom w:val="0"/>
      <w:divBdr>
        <w:top w:val="none" w:sz="0" w:space="0" w:color="auto"/>
        <w:left w:val="none" w:sz="0" w:space="0" w:color="auto"/>
        <w:bottom w:val="none" w:sz="0" w:space="0" w:color="auto"/>
        <w:right w:val="none" w:sz="0" w:space="0" w:color="auto"/>
      </w:divBdr>
    </w:div>
    <w:div w:id="182939959">
      <w:bodyDiv w:val="1"/>
      <w:marLeft w:val="0"/>
      <w:marRight w:val="0"/>
      <w:marTop w:val="0"/>
      <w:marBottom w:val="0"/>
      <w:divBdr>
        <w:top w:val="none" w:sz="0" w:space="0" w:color="auto"/>
        <w:left w:val="none" w:sz="0" w:space="0" w:color="auto"/>
        <w:bottom w:val="none" w:sz="0" w:space="0" w:color="auto"/>
        <w:right w:val="none" w:sz="0" w:space="0" w:color="auto"/>
      </w:divBdr>
    </w:div>
    <w:div w:id="185950183">
      <w:bodyDiv w:val="1"/>
      <w:marLeft w:val="0"/>
      <w:marRight w:val="0"/>
      <w:marTop w:val="0"/>
      <w:marBottom w:val="0"/>
      <w:divBdr>
        <w:top w:val="none" w:sz="0" w:space="0" w:color="auto"/>
        <w:left w:val="none" w:sz="0" w:space="0" w:color="auto"/>
        <w:bottom w:val="none" w:sz="0" w:space="0" w:color="auto"/>
        <w:right w:val="none" w:sz="0" w:space="0" w:color="auto"/>
      </w:divBdr>
    </w:div>
    <w:div w:id="260574781">
      <w:bodyDiv w:val="1"/>
      <w:marLeft w:val="0"/>
      <w:marRight w:val="0"/>
      <w:marTop w:val="0"/>
      <w:marBottom w:val="0"/>
      <w:divBdr>
        <w:top w:val="none" w:sz="0" w:space="0" w:color="auto"/>
        <w:left w:val="none" w:sz="0" w:space="0" w:color="auto"/>
        <w:bottom w:val="none" w:sz="0" w:space="0" w:color="auto"/>
        <w:right w:val="none" w:sz="0" w:space="0" w:color="auto"/>
      </w:divBdr>
    </w:div>
    <w:div w:id="293172737">
      <w:bodyDiv w:val="1"/>
      <w:marLeft w:val="0"/>
      <w:marRight w:val="0"/>
      <w:marTop w:val="0"/>
      <w:marBottom w:val="0"/>
      <w:divBdr>
        <w:top w:val="none" w:sz="0" w:space="0" w:color="auto"/>
        <w:left w:val="none" w:sz="0" w:space="0" w:color="auto"/>
        <w:bottom w:val="none" w:sz="0" w:space="0" w:color="auto"/>
        <w:right w:val="none" w:sz="0" w:space="0" w:color="auto"/>
      </w:divBdr>
    </w:div>
    <w:div w:id="297300290">
      <w:bodyDiv w:val="1"/>
      <w:marLeft w:val="0"/>
      <w:marRight w:val="0"/>
      <w:marTop w:val="0"/>
      <w:marBottom w:val="0"/>
      <w:divBdr>
        <w:top w:val="none" w:sz="0" w:space="0" w:color="auto"/>
        <w:left w:val="none" w:sz="0" w:space="0" w:color="auto"/>
        <w:bottom w:val="none" w:sz="0" w:space="0" w:color="auto"/>
        <w:right w:val="none" w:sz="0" w:space="0" w:color="auto"/>
      </w:divBdr>
    </w:div>
    <w:div w:id="406463512">
      <w:bodyDiv w:val="1"/>
      <w:marLeft w:val="0"/>
      <w:marRight w:val="0"/>
      <w:marTop w:val="0"/>
      <w:marBottom w:val="0"/>
      <w:divBdr>
        <w:top w:val="none" w:sz="0" w:space="0" w:color="auto"/>
        <w:left w:val="none" w:sz="0" w:space="0" w:color="auto"/>
        <w:bottom w:val="none" w:sz="0" w:space="0" w:color="auto"/>
        <w:right w:val="none" w:sz="0" w:space="0" w:color="auto"/>
      </w:divBdr>
    </w:div>
    <w:div w:id="419260473">
      <w:bodyDiv w:val="1"/>
      <w:marLeft w:val="0"/>
      <w:marRight w:val="0"/>
      <w:marTop w:val="0"/>
      <w:marBottom w:val="0"/>
      <w:divBdr>
        <w:top w:val="none" w:sz="0" w:space="0" w:color="auto"/>
        <w:left w:val="none" w:sz="0" w:space="0" w:color="auto"/>
        <w:bottom w:val="none" w:sz="0" w:space="0" w:color="auto"/>
        <w:right w:val="none" w:sz="0" w:space="0" w:color="auto"/>
      </w:divBdr>
      <w:divsChild>
        <w:div w:id="82189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8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5298">
      <w:bodyDiv w:val="1"/>
      <w:marLeft w:val="0"/>
      <w:marRight w:val="0"/>
      <w:marTop w:val="0"/>
      <w:marBottom w:val="0"/>
      <w:divBdr>
        <w:top w:val="none" w:sz="0" w:space="0" w:color="auto"/>
        <w:left w:val="none" w:sz="0" w:space="0" w:color="auto"/>
        <w:bottom w:val="none" w:sz="0" w:space="0" w:color="auto"/>
        <w:right w:val="none" w:sz="0" w:space="0" w:color="auto"/>
      </w:divBdr>
    </w:div>
    <w:div w:id="479620608">
      <w:bodyDiv w:val="1"/>
      <w:marLeft w:val="0"/>
      <w:marRight w:val="0"/>
      <w:marTop w:val="0"/>
      <w:marBottom w:val="0"/>
      <w:divBdr>
        <w:top w:val="none" w:sz="0" w:space="0" w:color="auto"/>
        <w:left w:val="none" w:sz="0" w:space="0" w:color="auto"/>
        <w:bottom w:val="none" w:sz="0" w:space="0" w:color="auto"/>
        <w:right w:val="none" w:sz="0" w:space="0" w:color="auto"/>
      </w:divBdr>
    </w:div>
    <w:div w:id="487208527">
      <w:bodyDiv w:val="1"/>
      <w:marLeft w:val="0"/>
      <w:marRight w:val="0"/>
      <w:marTop w:val="0"/>
      <w:marBottom w:val="0"/>
      <w:divBdr>
        <w:top w:val="none" w:sz="0" w:space="0" w:color="auto"/>
        <w:left w:val="none" w:sz="0" w:space="0" w:color="auto"/>
        <w:bottom w:val="none" w:sz="0" w:space="0" w:color="auto"/>
        <w:right w:val="none" w:sz="0" w:space="0" w:color="auto"/>
      </w:divBdr>
    </w:div>
    <w:div w:id="577599600">
      <w:bodyDiv w:val="1"/>
      <w:marLeft w:val="0"/>
      <w:marRight w:val="0"/>
      <w:marTop w:val="0"/>
      <w:marBottom w:val="0"/>
      <w:divBdr>
        <w:top w:val="none" w:sz="0" w:space="0" w:color="auto"/>
        <w:left w:val="none" w:sz="0" w:space="0" w:color="auto"/>
        <w:bottom w:val="none" w:sz="0" w:space="0" w:color="auto"/>
        <w:right w:val="none" w:sz="0" w:space="0" w:color="auto"/>
      </w:divBdr>
    </w:div>
    <w:div w:id="603928078">
      <w:bodyDiv w:val="1"/>
      <w:marLeft w:val="0"/>
      <w:marRight w:val="0"/>
      <w:marTop w:val="0"/>
      <w:marBottom w:val="0"/>
      <w:divBdr>
        <w:top w:val="none" w:sz="0" w:space="0" w:color="auto"/>
        <w:left w:val="none" w:sz="0" w:space="0" w:color="auto"/>
        <w:bottom w:val="none" w:sz="0" w:space="0" w:color="auto"/>
        <w:right w:val="none" w:sz="0" w:space="0" w:color="auto"/>
      </w:divBdr>
    </w:div>
    <w:div w:id="618411145">
      <w:bodyDiv w:val="1"/>
      <w:marLeft w:val="0"/>
      <w:marRight w:val="0"/>
      <w:marTop w:val="0"/>
      <w:marBottom w:val="0"/>
      <w:divBdr>
        <w:top w:val="none" w:sz="0" w:space="0" w:color="auto"/>
        <w:left w:val="none" w:sz="0" w:space="0" w:color="auto"/>
        <w:bottom w:val="none" w:sz="0" w:space="0" w:color="auto"/>
        <w:right w:val="none" w:sz="0" w:space="0" w:color="auto"/>
      </w:divBdr>
    </w:div>
    <w:div w:id="648021691">
      <w:bodyDiv w:val="1"/>
      <w:marLeft w:val="0"/>
      <w:marRight w:val="0"/>
      <w:marTop w:val="0"/>
      <w:marBottom w:val="0"/>
      <w:divBdr>
        <w:top w:val="none" w:sz="0" w:space="0" w:color="auto"/>
        <w:left w:val="none" w:sz="0" w:space="0" w:color="auto"/>
        <w:bottom w:val="none" w:sz="0" w:space="0" w:color="auto"/>
        <w:right w:val="none" w:sz="0" w:space="0" w:color="auto"/>
      </w:divBdr>
    </w:div>
    <w:div w:id="708991641">
      <w:bodyDiv w:val="1"/>
      <w:marLeft w:val="0"/>
      <w:marRight w:val="0"/>
      <w:marTop w:val="0"/>
      <w:marBottom w:val="0"/>
      <w:divBdr>
        <w:top w:val="none" w:sz="0" w:space="0" w:color="auto"/>
        <w:left w:val="none" w:sz="0" w:space="0" w:color="auto"/>
        <w:bottom w:val="none" w:sz="0" w:space="0" w:color="auto"/>
        <w:right w:val="none" w:sz="0" w:space="0" w:color="auto"/>
      </w:divBdr>
    </w:div>
    <w:div w:id="806820492">
      <w:bodyDiv w:val="1"/>
      <w:marLeft w:val="0"/>
      <w:marRight w:val="0"/>
      <w:marTop w:val="0"/>
      <w:marBottom w:val="0"/>
      <w:divBdr>
        <w:top w:val="none" w:sz="0" w:space="0" w:color="auto"/>
        <w:left w:val="none" w:sz="0" w:space="0" w:color="auto"/>
        <w:bottom w:val="none" w:sz="0" w:space="0" w:color="auto"/>
        <w:right w:val="none" w:sz="0" w:space="0" w:color="auto"/>
      </w:divBdr>
    </w:div>
    <w:div w:id="815102839">
      <w:bodyDiv w:val="1"/>
      <w:marLeft w:val="0"/>
      <w:marRight w:val="0"/>
      <w:marTop w:val="0"/>
      <w:marBottom w:val="0"/>
      <w:divBdr>
        <w:top w:val="none" w:sz="0" w:space="0" w:color="auto"/>
        <w:left w:val="none" w:sz="0" w:space="0" w:color="auto"/>
        <w:bottom w:val="none" w:sz="0" w:space="0" w:color="auto"/>
        <w:right w:val="none" w:sz="0" w:space="0" w:color="auto"/>
      </w:divBdr>
    </w:div>
    <w:div w:id="830876391">
      <w:bodyDiv w:val="1"/>
      <w:marLeft w:val="0"/>
      <w:marRight w:val="0"/>
      <w:marTop w:val="0"/>
      <w:marBottom w:val="0"/>
      <w:divBdr>
        <w:top w:val="none" w:sz="0" w:space="0" w:color="auto"/>
        <w:left w:val="none" w:sz="0" w:space="0" w:color="auto"/>
        <w:bottom w:val="none" w:sz="0" w:space="0" w:color="auto"/>
        <w:right w:val="none" w:sz="0" w:space="0" w:color="auto"/>
      </w:divBdr>
    </w:div>
    <w:div w:id="858809679">
      <w:bodyDiv w:val="1"/>
      <w:marLeft w:val="0"/>
      <w:marRight w:val="0"/>
      <w:marTop w:val="0"/>
      <w:marBottom w:val="0"/>
      <w:divBdr>
        <w:top w:val="none" w:sz="0" w:space="0" w:color="auto"/>
        <w:left w:val="none" w:sz="0" w:space="0" w:color="auto"/>
        <w:bottom w:val="none" w:sz="0" w:space="0" w:color="auto"/>
        <w:right w:val="none" w:sz="0" w:space="0" w:color="auto"/>
      </w:divBdr>
    </w:div>
    <w:div w:id="1040671707">
      <w:bodyDiv w:val="1"/>
      <w:marLeft w:val="0"/>
      <w:marRight w:val="0"/>
      <w:marTop w:val="0"/>
      <w:marBottom w:val="0"/>
      <w:divBdr>
        <w:top w:val="none" w:sz="0" w:space="0" w:color="auto"/>
        <w:left w:val="none" w:sz="0" w:space="0" w:color="auto"/>
        <w:bottom w:val="none" w:sz="0" w:space="0" w:color="auto"/>
        <w:right w:val="none" w:sz="0" w:space="0" w:color="auto"/>
      </w:divBdr>
    </w:div>
    <w:div w:id="1042831094">
      <w:bodyDiv w:val="1"/>
      <w:marLeft w:val="0"/>
      <w:marRight w:val="0"/>
      <w:marTop w:val="0"/>
      <w:marBottom w:val="0"/>
      <w:divBdr>
        <w:top w:val="none" w:sz="0" w:space="0" w:color="auto"/>
        <w:left w:val="none" w:sz="0" w:space="0" w:color="auto"/>
        <w:bottom w:val="none" w:sz="0" w:space="0" w:color="auto"/>
        <w:right w:val="none" w:sz="0" w:space="0" w:color="auto"/>
      </w:divBdr>
      <w:divsChild>
        <w:div w:id="1338579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3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21685">
      <w:bodyDiv w:val="1"/>
      <w:marLeft w:val="0"/>
      <w:marRight w:val="0"/>
      <w:marTop w:val="0"/>
      <w:marBottom w:val="0"/>
      <w:divBdr>
        <w:top w:val="none" w:sz="0" w:space="0" w:color="auto"/>
        <w:left w:val="none" w:sz="0" w:space="0" w:color="auto"/>
        <w:bottom w:val="none" w:sz="0" w:space="0" w:color="auto"/>
        <w:right w:val="none" w:sz="0" w:space="0" w:color="auto"/>
      </w:divBdr>
    </w:div>
    <w:div w:id="1145388026">
      <w:bodyDiv w:val="1"/>
      <w:marLeft w:val="0"/>
      <w:marRight w:val="0"/>
      <w:marTop w:val="0"/>
      <w:marBottom w:val="0"/>
      <w:divBdr>
        <w:top w:val="none" w:sz="0" w:space="0" w:color="auto"/>
        <w:left w:val="none" w:sz="0" w:space="0" w:color="auto"/>
        <w:bottom w:val="none" w:sz="0" w:space="0" w:color="auto"/>
        <w:right w:val="none" w:sz="0" w:space="0" w:color="auto"/>
      </w:divBdr>
    </w:div>
    <w:div w:id="1161310714">
      <w:bodyDiv w:val="1"/>
      <w:marLeft w:val="0"/>
      <w:marRight w:val="0"/>
      <w:marTop w:val="0"/>
      <w:marBottom w:val="0"/>
      <w:divBdr>
        <w:top w:val="none" w:sz="0" w:space="0" w:color="auto"/>
        <w:left w:val="none" w:sz="0" w:space="0" w:color="auto"/>
        <w:bottom w:val="none" w:sz="0" w:space="0" w:color="auto"/>
        <w:right w:val="none" w:sz="0" w:space="0" w:color="auto"/>
      </w:divBdr>
    </w:div>
    <w:div w:id="1168982979">
      <w:bodyDiv w:val="1"/>
      <w:marLeft w:val="0"/>
      <w:marRight w:val="0"/>
      <w:marTop w:val="0"/>
      <w:marBottom w:val="0"/>
      <w:divBdr>
        <w:top w:val="none" w:sz="0" w:space="0" w:color="auto"/>
        <w:left w:val="none" w:sz="0" w:space="0" w:color="auto"/>
        <w:bottom w:val="none" w:sz="0" w:space="0" w:color="auto"/>
        <w:right w:val="none" w:sz="0" w:space="0" w:color="auto"/>
      </w:divBdr>
    </w:div>
    <w:div w:id="1202791151">
      <w:bodyDiv w:val="1"/>
      <w:marLeft w:val="0"/>
      <w:marRight w:val="0"/>
      <w:marTop w:val="0"/>
      <w:marBottom w:val="0"/>
      <w:divBdr>
        <w:top w:val="none" w:sz="0" w:space="0" w:color="auto"/>
        <w:left w:val="none" w:sz="0" w:space="0" w:color="auto"/>
        <w:bottom w:val="none" w:sz="0" w:space="0" w:color="auto"/>
        <w:right w:val="none" w:sz="0" w:space="0" w:color="auto"/>
      </w:divBdr>
    </w:div>
    <w:div w:id="1275282734">
      <w:bodyDiv w:val="1"/>
      <w:marLeft w:val="0"/>
      <w:marRight w:val="0"/>
      <w:marTop w:val="0"/>
      <w:marBottom w:val="0"/>
      <w:divBdr>
        <w:top w:val="none" w:sz="0" w:space="0" w:color="auto"/>
        <w:left w:val="none" w:sz="0" w:space="0" w:color="auto"/>
        <w:bottom w:val="none" w:sz="0" w:space="0" w:color="auto"/>
        <w:right w:val="none" w:sz="0" w:space="0" w:color="auto"/>
      </w:divBdr>
    </w:div>
    <w:div w:id="1309433668">
      <w:bodyDiv w:val="1"/>
      <w:marLeft w:val="0"/>
      <w:marRight w:val="0"/>
      <w:marTop w:val="0"/>
      <w:marBottom w:val="0"/>
      <w:divBdr>
        <w:top w:val="none" w:sz="0" w:space="0" w:color="auto"/>
        <w:left w:val="none" w:sz="0" w:space="0" w:color="auto"/>
        <w:bottom w:val="none" w:sz="0" w:space="0" w:color="auto"/>
        <w:right w:val="none" w:sz="0" w:space="0" w:color="auto"/>
      </w:divBdr>
    </w:div>
    <w:div w:id="1436944004">
      <w:bodyDiv w:val="1"/>
      <w:marLeft w:val="0"/>
      <w:marRight w:val="0"/>
      <w:marTop w:val="0"/>
      <w:marBottom w:val="0"/>
      <w:divBdr>
        <w:top w:val="none" w:sz="0" w:space="0" w:color="auto"/>
        <w:left w:val="none" w:sz="0" w:space="0" w:color="auto"/>
        <w:bottom w:val="none" w:sz="0" w:space="0" w:color="auto"/>
        <w:right w:val="none" w:sz="0" w:space="0" w:color="auto"/>
      </w:divBdr>
    </w:div>
    <w:div w:id="1523779443">
      <w:marLeft w:val="0"/>
      <w:marRight w:val="0"/>
      <w:marTop w:val="0"/>
      <w:marBottom w:val="0"/>
      <w:divBdr>
        <w:top w:val="none" w:sz="0" w:space="0" w:color="auto"/>
        <w:left w:val="none" w:sz="0" w:space="0" w:color="auto"/>
        <w:bottom w:val="none" w:sz="0" w:space="0" w:color="auto"/>
        <w:right w:val="none" w:sz="0" w:space="0" w:color="auto"/>
      </w:divBdr>
      <w:divsChild>
        <w:div w:id="1523779444">
          <w:marLeft w:val="720"/>
          <w:marRight w:val="720"/>
          <w:marTop w:val="100"/>
          <w:marBottom w:val="100"/>
          <w:divBdr>
            <w:top w:val="none" w:sz="0" w:space="0" w:color="auto"/>
            <w:left w:val="none" w:sz="0" w:space="0" w:color="auto"/>
            <w:bottom w:val="none" w:sz="0" w:space="0" w:color="auto"/>
            <w:right w:val="none" w:sz="0" w:space="0" w:color="auto"/>
          </w:divBdr>
        </w:div>
      </w:divsChild>
    </w:div>
    <w:div w:id="1540777731">
      <w:bodyDiv w:val="1"/>
      <w:marLeft w:val="0"/>
      <w:marRight w:val="0"/>
      <w:marTop w:val="0"/>
      <w:marBottom w:val="0"/>
      <w:divBdr>
        <w:top w:val="none" w:sz="0" w:space="0" w:color="auto"/>
        <w:left w:val="none" w:sz="0" w:space="0" w:color="auto"/>
        <w:bottom w:val="none" w:sz="0" w:space="0" w:color="auto"/>
        <w:right w:val="none" w:sz="0" w:space="0" w:color="auto"/>
      </w:divBdr>
    </w:div>
    <w:div w:id="1554004455">
      <w:bodyDiv w:val="1"/>
      <w:marLeft w:val="0"/>
      <w:marRight w:val="0"/>
      <w:marTop w:val="0"/>
      <w:marBottom w:val="0"/>
      <w:divBdr>
        <w:top w:val="none" w:sz="0" w:space="0" w:color="auto"/>
        <w:left w:val="none" w:sz="0" w:space="0" w:color="auto"/>
        <w:bottom w:val="none" w:sz="0" w:space="0" w:color="auto"/>
        <w:right w:val="none" w:sz="0" w:space="0" w:color="auto"/>
      </w:divBdr>
    </w:div>
    <w:div w:id="1561474204">
      <w:bodyDiv w:val="1"/>
      <w:marLeft w:val="0"/>
      <w:marRight w:val="0"/>
      <w:marTop w:val="0"/>
      <w:marBottom w:val="0"/>
      <w:divBdr>
        <w:top w:val="none" w:sz="0" w:space="0" w:color="auto"/>
        <w:left w:val="none" w:sz="0" w:space="0" w:color="auto"/>
        <w:bottom w:val="none" w:sz="0" w:space="0" w:color="auto"/>
        <w:right w:val="none" w:sz="0" w:space="0" w:color="auto"/>
      </w:divBdr>
    </w:div>
    <w:div w:id="1662657922">
      <w:bodyDiv w:val="1"/>
      <w:marLeft w:val="0"/>
      <w:marRight w:val="0"/>
      <w:marTop w:val="0"/>
      <w:marBottom w:val="0"/>
      <w:divBdr>
        <w:top w:val="none" w:sz="0" w:space="0" w:color="auto"/>
        <w:left w:val="none" w:sz="0" w:space="0" w:color="auto"/>
        <w:bottom w:val="none" w:sz="0" w:space="0" w:color="auto"/>
        <w:right w:val="none" w:sz="0" w:space="0" w:color="auto"/>
      </w:divBdr>
    </w:div>
    <w:div w:id="1698388418">
      <w:bodyDiv w:val="1"/>
      <w:marLeft w:val="0"/>
      <w:marRight w:val="0"/>
      <w:marTop w:val="0"/>
      <w:marBottom w:val="0"/>
      <w:divBdr>
        <w:top w:val="none" w:sz="0" w:space="0" w:color="auto"/>
        <w:left w:val="none" w:sz="0" w:space="0" w:color="auto"/>
        <w:bottom w:val="none" w:sz="0" w:space="0" w:color="auto"/>
        <w:right w:val="none" w:sz="0" w:space="0" w:color="auto"/>
      </w:divBdr>
    </w:div>
    <w:div w:id="1854029510">
      <w:bodyDiv w:val="1"/>
      <w:marLeft w:val="0"/>
      <w:marRight w:val="0"/>
      <w:marTop w:val="0"/>
      <w:marBottom w:val="0"/>
      <w:divBdr>
        <w:top w:val="none" w:sz="0" w:space="0" w:color="auto"/>
        <w:left w:val="none" w:sz="0" w:space="0" w:color="auto"/>
        <w:bottom w:val="none" w:sz="0" w:space="0" w:color="auto"/>
        <w:right w:val="none" w:sz="0" w:space="0" w:color="auto"/>
      </w:divBdr>
    </w:div>
    <w:div w:id="1880313745">
      <w:bodyDiv w:val="1"/>
      <w:marLeft w:val="0"/>
      <w:marRight w:val="0"/>
      <w:marTop w:val="0"/>
      <w:marBottom w:val="0"/>
      <w:divBdr>
        <w:top w:val="none" w:sz="0" w:space="0" w:color="auto"/>
        <w:left w:val="none" w:sz="0" w:space="0" w:color="auto"/>
        <w:bottom w:val="none" w:sz="0" w:space="0" w:color="auto"/>
        <w:right w:val="none" w:sz="0" w:space="0" w:color="auto"/>
      </w:divBdr>
    </w:div>
    <w:div w:id="1881089069">
      <w:bodyDiv w:val="1"/>
      <w:marLeft w:val="0"/>
      <w:marRight w:val="0"/>
      <w:marTop w:val="0"/>
      <w:marBottom w:val="0"/>
      <w:divBdr>
        <w:top w:val="none" w:sz="0" w:space="0" w:color="auto"/>
        <w:left w:val="none" w:sz="0" w:space="0" w:color="auto"/>
        <w:bottom w:val="none" w:sz="0" w:space="0" w:color="auto"/>
        <w:right w:val="none" w:sz="0" w:space="0" w:color="auto"/>
      </w:divBdr>
    </w:div>
    <w:div w:id="1930381758">
      <w:bodyDiv w:val="1"/>
      <w:marLeft w:val="0"/>
      <w:marRight w:val="0"/>
      <w:marTop w:val="0"/>
      <w:marBottom w:val="0"/>
      <w:divBdr>
        <w:top w:val="none" w:sz="0" w:space="0" w:color="auto"/>
        <w:left w:val="none" w:sz="0" w:space="0" w:color="auto"/>
        <w:bottom w:val="none" w:sz="0" w:space="0" w:color="auto"/>
        <w:right w:val="none" w:sz="0" w:space="0" w:color="auto"/>
      </w:divBdr>
    </w:div>
    <w:div w:id="1948612739">
      <w:bodyDiv w:val="1"/>
      <w:marLeft w:val="0"/>
      <w:marRight w:val="0"/>
      <w:marTop w:val="0"/>
      <w:marBottom w:val="0"/>
      <w:divBdr>
        <w:top w:val="none" w:sz="0" w:space="0" w:color="auto"/>
        <w:left w:val="none" w:sz="0" w:space="0" w:color="auto"/>
        <w:bottom w:val="none" w:sz="0" w:space="0" w:color="auto"/>
        <w:right w:val="none" w:sz="0" w:space="0" w:color="auto"/>
      </w:divBdr>
    </w:div>
    <w:div w:id="1992520274">
      <w:bodyDiv w:val="1"/>
      <w:marLeft w:val="0"/>
      <w:marRight w:val="0"/>
      <w:marTop w:val="0"/>
      <w:marBottom w:val="0"/>
      <w:divBdr>
        <w:top w:val="none" w:sz="0" w:space="0" w:color="auto"/>
        <w:left w:val="none" w:sz="0" w:space="0" w:color="auto"/>
        <w:bottom w:val="none" w:sz="0" w:space="0" w:color="auto"/>
        <w:right w:val="none" w:sz="0" w:space="0" w:color="auto"/>
      </w:divBdr>
    </w:div>
    <w:div w:id="2007173990">
      <w:bodyDiv w:val="1"/>
      <w:marLeft w:val="0"/>
      <w:marRight w:val="0"/>
      <w:marTop w:val="0"/>
      <w:marBottom w:val="0"/>
      <w:divBdr>
        <w:top w:val="none" w:sz="0" w:space="0" w:color="auto"/>
        <w:left w:val="none" w:sz="0" w:space="0" w:color="auto"/>
        <w:bottom w:val="none" w:sz="0" w:space="0" w:color="auto"/>
        <w:right w:val="none" w:sz="0" w:space="0" w:color="auto"/>
      </w:divBdr>
    </w:div>
    <w:div w:id="2090618483">
      <w:bodyDiv w:val="1"/>
      <w:marLeft w:val="0"/>
      <w:marRight w:val="0"/>
      <w:marTop w:val="0"/>
      <w:marBottom w:val="0"/>
      <w:divBdr>
        <w:top w:val="none" w:sz="0" w:space="0" w:color="auto"/>
        <w:left w:val="none" w:sz="0" w:space="0" w:color="auto"/>
        <w:bottom w:val="none" w:sz="0" w:space="0" w:color="auto"/>
        <w:right w:val="none" w:sz="0" w:space="0" w:color="auto"/>
      </w:divBdr>
    </w:div>
    <w:div w:id="2111854435">
      <w:bodyDiv w:val="1"/>
      <w:marLeft w:val="0"/>
      <w:marRight w:val="0"/>
      <w:marTop w:val="0"/>
      <w:marBottom w:val="0"/>
      <w:divBdr>
        <w:top w:val="none" w:sz="0" w:space="0" w:color="auto"/>
        <w:left w:val="none" w:sz="0" w:space="0" w:color="auto"/>
        <w:bottom w:val="none" w:sz="0" w:space="0" w:color="auto"/>
        <w:right w:val="none" w:sz="0" w:space="0" w:color="auto"/>
      </w:divBdr>
    </w:div>
    <w:div w:id="212022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png"/><Relationship Id="rId26" Type="http://schemas.openxmlformats.org/officeDocument/2006/relationships/hyperlink" Target="http://www.mosellepassion.fr/index.php/les-sites-moselle-passion/musee-de-la-guerre-de-1870" TargetMode="External"/><Relationship Id="rId39" Type="http://schemas.openxmlformats.org/officeDocument/2006/relationships/hyperlink" Target="http://www.normandie-tourisme.fr/normandy-tourism-109-2.html" TargetMode="External"/><Relationship Id="rId21" Type="http://schemas.openxmlformats.org/officeDocument/2006/relationships/image" Target="media/image14.png"/><Relationship Id="rId34" Type="http://schemas.openxmlformats.org/officeDocument/2006/relationships/hyperlink" Target="http://www.europarl.europa.eu/visiting/en/brussels/role-play-game" TargetMode="External"/><Relationship Id="rId42" Type="http://schemas.openxmlformats.org/officeDocument/2006/relationships/hyperlink" Target="https://www.jewishvirtuallibrary.org/history-and-overview-of-dachau" TargetMode="External"/><Relationship Id="rId47" Type="http://schemas.openxmlformats.org/officeDocument/2006/relationships/hyperlink" Target="https://www.diplomatie.gouv.fr/en/the-ministry-and-its-network/history/" TargetMode="External"/><Relationship Id="rId50" Type="http://schemas.openxmlformats.org/officeDocument/2006/relationships/hyperlink" Target="http://www.oecd.org/about/" TargetMode="External"/><Relationship Id="rId55" Type="http://schemas.openxmlformats.org/officeDocument/2006/relationships/hyperlink" Target="https://www.google.com/search?q=chateau+versailles+ibis&amp;rlz=1C5CHFA_enUS698US698&amp;oq=chateau+versailles+ibis&amp;aqs=chrome..69i57j0l4.5966j0j9&amp;sourceid=chrome&amp;ie=UTF-8"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www.centre-robert-schuman.org/robert-schuman-museum?langue=en" TargetMode="Externa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hyperlink" Target="https://www.nato.int/cps/en/natolive/topics_49284.htm" TargetMode="External"/><Relationship Id="rId37" Type="http://schemas.openxmlformats.org/officeDocument/2006/relationships/hyperlink" Target="http://www.bbc.co.uk/timelines/zwtf34j" TargetMode="External"/><Relationship Id="rId40" Type="http://schemas.openxmlformats.org/officeDocument/2006/relationships/hyperlink" Target="https://www.ot-montsaintmichel.com/en/histoire.htm" TargetMode="External"/><Relationship Id="rId45" Type="http://schemas.openxmlformats.org/officeDocument/2006/relationships/hyperlink" Target="https://en.parisinfo.com" TargetMode="External"/><Relationship Id="rId53" Type="http://schemas.openxmlformats.org/officeDocument/2006/relationships/hyperlink" Target="http://www.senat.fr/lng/en/index.html" TargetMode="External"/><Relationship Id="rId58" Type="http://schemas.openxmlformats.org/officeDocument/2006/relationships/hyperlink" Target="mailto:vicki.birchfield@inta.gatech.edu"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image" Target="media/image12.gif"/><Relationship Id="rId14" Type="http://schemas.openxmlformats.org/officeDocument/2006/relationships/image" Target="media/image7.png"/><Relationship Id="rId22" Type="http://schemas.openxmlformats.org/officeDocument/2006/relationships/hyperlink" Target="mailto:vicki.birchfield@inta.gatech.edu" TargetMode="External"/><Relationship Id="rId27" Type="http://schemas.openxmlformats.org/officeDocument/2006/relationships/hyperlink" Target="http://www.mosellepassion.fr/index.php/les-sites-moselle-passion/musee-de-la-guerre-de-1870" TargetMode="External"/><Relationship Id="rId30" Type="http://schemas.openxmlformats.org/officeDocument/2006/relationships/hyperlink" Target="https://shape.nato.int/page1167311" TargetMode="External"/><Relationship Id="rId35" Type="http://schemas.openxmlformats.org/officeDocument/2006/relationships/hyperlink" Target="http://www.europarl.europa.eu/visiting/en/brussels/house-of-european-history" TargetMode="External"/><Relationship Id="rId43" Type="http://schemas.openxmlformats.org/officeDocument/2006/relationships/hyperlink" Target="http://www.hofbraeuhaus.de/en/welcome.html" TargetMode="External"/><Relationship Id="rId48" Type="http://schemas.openxmlformats.org/officeDocument/2006/relationships/hyperlink" Target="https://fr.usembassy.gov/embassy-consulates/paris/george-c-marshall-center/" TargetMode="External"/><Relationship Id="rId56" Type="http://schemas.openxmlformats.org/officeDocument/2006/relationships/hyperlink" Target="https://www.google.com/search?q=ibis+bucharest+palatul+parlamentului&amp;rlz=1C5CHFA_enUS698US698&amp;oq=ibis+bucharest+pa&amp;aqs=chrome.1.69i57j0l5.7749j1j7&amp;sourceid=chrome&amp;ie=UTF-8" TargetMode="External"/><Relationship Id="rId8" Type="http://schemas.openxmlformats.org/officeDocument/2006/relationships/image" Target="media/image1.png"/><Relationship Id="rId51" Type="http://schemas.openxmlformats.org/officeDocument/2006/relationships/hyperlink" Target="https://en.parisinfo.com/paris-museum-monument/71293/Musee-national-de-l-histoire-de-l-immigration"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german-way.com/travel-and-tourism/germany-for-tourists/city-guides-germany/trier/" TargetMode="External"/><Relationship Id="rId33" Type="http://schemas.openxmlformats.org/officeDocument/2006/relationships/hyperlink" Target="https://www.africamuseum.be/en/home" TargetMode="External"/><Relationship Id="rId38" Type="http://schemas.openxmlformats.org/officeDocument/2006/relationships/hyperlink" Target="http://eeas.europa.eu/index_en.htm" TargetMode="External"/><Relationship Id="rId46" Type="http://schemas.openxmlformats.org/officeDocument/2006/relationships/hyperlink" Target="http://www.assemblee-nationale.fr" TargetMode="External"/><Relationship Id="rId59" Type="http://schemas.openxmlformats.org/officeDocument/2006/relationships/header" Target="header1.xml"/><Relationship Id="rId20" Type="http://schemas.openxmlformats.org/officeDocument/2006/relationships/image" Target="media/image13.png"/><Relationship Id="rId41" Type="http://schemas.openxmlformats.org/officeDocument/2006/relationships/hyperlink" Target="http://useu.brussels.state.gov/" TargetMode="External"/><Relationship Id="rId54" Type="http://schemas.openxmlformats.org/officeDocument/2006/relationships/hyperlink" Target="http://www.pantheonparis.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mailto:eliza.markley@inta.gatech.edu" TargetMode="External"/><Relationship Id="rId28" Type="http://schemas.openxmlformats.org/officeDocument/2006/relationships/hyperlink" Target="http://www.europarl.europa.eu/visiting/en/strasbourg/hemicycle-parlamentarium-visits" TargetMode="External"/><Relationship Id="rId36" Type="http://schemas.openxmlformats.org/officeDocument/2006/relationships/hyperlink" Target="https://ec.europa.eu/commission/index_en" TargetMode="External"/><Relationship Id="rId49" Type="http://schemas.openxmlformats.org/officeDocument/2006/relationships/hyperlink" Target="http://www.ifri.org/" TargetMode="External"/><Relationship Id="rId57" Type="http://schemas.openxmlformats.org/officeDocument/2006/relationships/hyperlink" Target="https://www.google.com/search?rlz=1C5CHFA_enUS698US698&amp;ei=FEauXLSUBofn_QaPur_IBA&amp;q=ibis+munich+city&amp;oq=ibis+munich+&amp;gs_l=psy-ab.1.2.0i20i263j0l9.37365.40190..42212...1.0..0.74.848.13......0....1..gws-wiz.......35i39j0i131j0i67j0i131i67j0i10.Gi7H8Xpbu90" TargetMode="External"/><Relationship Id="rId10" Type="http://schemas.openxmlformats.org/officeDocument/2006/relationships/image" Target="media/image3.png"/><Relationship Id="rId31" Type="http://schemas.openxmlformats.org/officeDocument/2006/relationships/hyperlink" Target="https://www.hrw.org/europe/central-asia" TargetMode="External"/><Relationship Id="rId44" Type="http://schemas.openxmlformats.org/officeDocument/2006/relationships/hyperlink" Target="https://www.marina-de-paris.com/en/produit/bastille-day-dinner-cruise-unique-moment-paris/" TargetMode="External"/><Relationship Id="rId52" Type="http://schemas.openxmlformats.org/officeDocument/2006/relationships/hyperlink" Target="https://www.atelier-lumieres.com/fr/votre-visite/horaires-et-acces"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ve\Application%20Data\Microsoft\Templates\Conference%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8225-6F69-4348-9FD4-EA3838DF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Settings\Steve\Application Data\Microsoft\Templates\Conference agenda.dot</Template>
  <TotalTime>1</TotalTime>
  <Pages>17</Pages>
  <Words>3535</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Maddens Toscano</dc:creator>
  <cp:keywords/>
  <dc:description/>
  <cp:lastModifiedBy>Sheldon, John H</cp:lastModifiedBy>
  <cp:revision>2</cp:revision>
  <cp:lastPrinted>2019-04-11T13:50:00Z</cp:lastPrinted>
  <dcterms:created xsi:type="dcterms:W3CDTF">2020-05-14T22:38:00Z</dcterms:created>
  <dcterms:modified xsi:type="dcterms:W3CDTF">2020-05-14T22:38:00Z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ies>
</file>